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85" w:rsidRPr="004C5ADA" w:rsidRDefault="00F40B85" w:rsidP="00A050AF">
      <w:pPr>
        <w:wordWrap w:val="0"/>
        <w:autoSpaceDE w:val="0"/>
        <w:autoSpaceDN w:val="0"/>
      </w:pPr>
      <w:r w:rsidRPr="004C5ADA">
        <w:rPr>
          <w:rFonts w:hint="eastAsia"/>
        </w:rPr>
        <w:t>第</w:t>
      </w:r>
      <w:r w:rsidRPr="004C5ADA">
        <w:t>1</w:t>
      </w:r>
      <w:r w:rsidRPr="004C5ADA">
        <w:rPr>
          <w:rFonts w:hint="eastAsia"/>
        </w:rPr>
        <w:t>号様式</w:t>
      </w:r>
      <w:r w:rsidRPr="004C5ADA">
        <w:t>(</w:t>
      </w:r>
      <w:r w:rsidRPr="004C5ADA">
        <w:rPr>
          <w:rFonts w:hint="eastAsia"/>
        </w:rPr>
        <w:t>第</w:t>
      </w:r>
      <w:r w:rsidRPr="004C5ADA">
        <w:t>4</w:t>
      </w:r>
      <w:r w:rsidRPr="004C5ADA">
        <w:rPr>
          <w:rFonts w:hint="eastAsia"/>
        </w:rPr>
        <w:t>条関係</w:t>
      </w:r>
      <w:r w:rsidRPr="004C5ADA">
        <w:t>)</w:t>
      </w:r>
      <w:bookmarkStart w:id="0" w:name="_GoBack"/>
      <w:bookmarkEnd w:id="0"/>
    </w:p>
    <w:p w:rsidR="00F40B85" w:rsidRPr="004C5ADA" w:rsidRDefault="00F40B85" w:rsidP="00563D4D">
      <w:pPr>
        <w:autoSpaceDE w:val="0"/>
        <w:autoSpaceDN w:val="0"/>
        <w:spacing w:beforeLines="80" w:before="268" w:afterLines="50" w:after="167"/>
        <w:jc w:val="center"/>
      </w:pPr>
      <w:r w:rsidRPr="00FA0668">
        <w:rPr>
          <w:rFonts w:hint="eastAsia"/>
          <w:spacing w:val="40"/>
          <w:kern w:val="0"/>
          <w:fitText w:val="7770" w:id="-1004753152"/>
        </w:rPr>
        <w:t>寒川町ねたきり高齢者世帯等一般廃棄物戸別収集運搬申請</w:t>
      </w:r>
      <w:r w:rsidRPr="00FA0668">
        <w:rPr>
          <w:rFonts w:hint="eastAsia"/>
          <w:spacing w:val="10"/>
          <w:kern w:val="0"/>
          <w:fitText w:val="7770" w:id="-1004753152"/>
        </w:rPr>
        <w:t>書</w:t>
      </w:r>
    </w:p>
    <w:tbl>
      <w:tblPr>
        <w:tblStyle w:val="a3"/>
        <w:tblW w:w="9637" w:type="dxa"/>
        <w:tblInd w:w="108" w:type="dxa"/>
        <w:tblLook w:val="01E0" w:firstRow="1" w:lastRow="1" w:firstColumn="1" w:lastColumn="1" w:noHBand="0" w:noVBand="0"/>
      </w:tblPr>
      <w:tblGrid>
        <w:gridCol w:w="614"/>
        <w:gridCol w:w="379"/>
        <w:gridCol w:w="986"/>
        <w:gridCol w:w="425"/>
        <w:gridCol w:w="793"/>
        <w:gridCol w:w="803"/>
        <w:gridCol w:w="783"/>
        <w:gridCol w:w="746"/>
        <w:gridCol w:w="256"/>
        <w:gridCol w:w="878"/>
        <w:gridCol w:w="665"/>
        <w:gridCol w:w="2309"/>
      </w:tblGrid>
      <w:tr w:rsidR="004C5ADA" w:rsidRPr="004C5ADA" w:rsidTr="00E779A1">
        <w:trPr>
          <w:cantSplit/>
          <w:trHeight w:val="3889"/>
        </w:trPr>
        <w:tc>
          <w:tcPr>
            <w:tcW w:w="9637" w:type="dxa"/>
            <w:gridSpan w:val="12"/>
          </w:tcPr>
          <w:p w:rsidR="0006000A" w:rsidRPr="004C5ADA" w:rsidRDefault="00CB5D1D" w:rsidP="006C6F2D">
            <w:pPr>
              <w:wordWrap w:val="0"/>
              <w:autoSpaceDE w:val="0"/>
              <w:autoSpaceDN w:val="0"/>
              <w:spacing w:line="360" w:lineRule="exact"/>
              <w:jc w:val="right"/>
              <w:rPr>
                <w:lang w:eastAsia="zh-TW"/>
              </w:rPr>
            </w:pPr>
            <w:r w:rsidRPr="004C5ADA">
              <w:rPr>
                <w:rFonts w:hint="eastAsia"/>
              </w:rPr>
              <w:t xml:space="preserve">　　</w:t>
            </w:r>
            <w:r w:rsidR="0006000A" w:rsidRPr="004C5ADA">
              <w:rPr>
                <w:rFonts w:hint="eastAsia"/>
                <w:lang w:eastAsia="zh-TW"/>
              </w:rPr>
              <w:t>年</w:t>
            </w:r>
            <w:r w:rsidR="006C6F2D" w:rsidRPr="004C5ADA">
              <w:rPr>
                <w:rFonts w:hint="eastAsia"/>
                <w:lang w:eastAsia="zh-TW"/>
              </w:rPr>
              <w:t xml:space="preserve">　　</w:t>
            </w:r>
            <w:r w:rsidR="0006000A" w:rsidRPr="004C5ADA">
              <w:rPr>
                <w:rFonts w:hint="eastAsia"/>
                <w:lang w:eastAsia="zh-TW"/>
              </w:rPr>
              <w:t>月</w:t>
            </w:r>
            <w:r w:rsidR="006C6F2D" w:rsidRPr="004C5ADA">
              <w:rPr>
                <w:rFonts w:hint="eastAsia"/>
                <w:lang w:eastAsia="zh-TW"/>
              </w:rPr>
              <w:t xml:space="preserve">　　</w:t>
            </w:r>
            <w:r w:rsidR="0006000A" w:rsidRPr="004C5ADA">
              <w:rPr>
                <w:rFonts w:hint="eastAsia"/>
                <w:lang w:eastAsia="zh-TW"/>
              </w:rPr>
              <w:t>日</w:t>
            </w:r>
            <w:r w:rsidR="006C6F2D" w:rsidRPr="004C5ADA">
              <w:rPr>
                <w:rFonts w:hint="eastAsia"/>
                <w:lang w:eastAsia="zh-TW"/>
              </w:rPr>
              <w:t xml:space="preserve">　</w:t>
            </w:r>
          </w:p>
          <w:p w:rsidR="0006000A" w:rsidRPr="004C5ADA" w:rsidRDefault="00087B9D" w:rsidP="006C6F2D">
            <w:pPr>
              <w:wordWrap w:val="0"/>
              <w:autoSpaceDE w:val="0"/>
              <w:autoSpaceDN w:val="0"/>
              <w:spacing w:beforeLines="50" w:before="167" w:line="360" w:lineRule="exact"/>
              <w:ind w:leftChars="100" w:left="210"/>
              <w:rPr>
                <w:lang w:eastAsia="zh-TW"/>
              </w:rPr>
            </w:pPr>
            <w:r w:rsidRPr="004C5ADA">
              <w:rPr>
                <w:kern w:val="0"/>
              </w:rPr>
              <w:t>(</w:t>
            </w:r>
            <w:r w:rsidRPr="004C5ADA">
              <w:rPr>
                <w:rFonts w:hint="eastAsia"/>
                <w:kern w:val="0"/>
              </w:rPr>
              <w:t>宛先</w:t>
            </w:r>
            <w:r w:rsidRPr="004C5ADA">
              <w:rPr>
                <w:kern w:val="0"/>
              </w:rPr>
              <w:t>)</w:t>
            </w:r>
            <w:r w:rsidR="0006000A" w:rsidRPr="004C5ADA">
              <w:rPr>
                <w:rFonts w:hint="eastAsia"/>
                <w:spacing w:val="105"/>
                <w:kern w:val="0"/>
                <w:fitText w:val="1470" w:id="-1004753151"/>
                <w:lang w:eastAsia="zh-TW"/>
              </w:rPr>
              <w:t>寒川町</w:t>
            </w:r>
            <w:r w:rsidR="0006000A" w:rsidRPr="004C5ADA">
              <w:rPr>
                <w:rFonts w:hint="eastAsia"/>
                <w:kern w:val="0"/>
                <w:fitText w:val="1470" w:id="-1004753151"/>
                <w:lang w:eastAsia="zh-TW"/>
              </w:rPr>
              <w:t>長</w:t>
            </w:r>
          </w:p>
          <w:p w:rsidR="0006000A" w:rsidRPr="004C5ADA" w:rsidRDefault="0006000A" w:rsidP="006C6F2D">
            <w:pPr>
              <w:wordWrap w:val="0"/>
              <w:autoSpaceDE w:val="0"/>
              <w:autoSpaceDN w:val="0"/>
              <w:spacing w:line="480" w:lineRule="exact"/>
              <w:jc w:val="right"/>
              <w:rPr>
                <w:u w:val="single"/>
              </w:rPr>
            </w:pPr>
            <w:r w:rsidRPr="004C5ADA">
              <w:rPr>
                <w:rFonts w:hint="eastAsia"/>
                <w:spacing w:val="105"/>
                <w:kern w:val="0"/>
                <w:u w:val="single"/>
                <w:fitText w:val="630" w:id="-1004753150"/>
                <w:lang w:eastAsia="zh-TW"/>
              </w:rPr>
              <w:t>住</w:t>
            </w:r>
            <w:r w:rsidRPr="004C5ADA">
              <w:rPr>
                <w:rFonts w:hint="eastAsia"/>
                <w:kern w:val="0"/>
                <w:u w:val="single"/>
                <w:fitText w:val="630" w:id="-1004753150"/>
                <w:lang w:eastAsia="zh-TW"/>
              </w:rPr>
              <w:t>所</w:t>
            </w:r>
            <w:r w:rsidR="006C6F2D" w:rsidRPr="004C5ADA">
              <w:rPr>
                <w:rFonts w:hint="eastAsia"/>
                <w:kern w:val="0"/>
                <w:u w:val="single"/>
              </w:rPr>
              <w:t xml:space="preserve">　　　　　　　　　　　</w:t>
            </w:r>
          </w:p>
          <w:p w:rsidR="006C6F2D" w:rsidRPr="004C5ADA" w:rsidRDefault="006C6F2D" w:rsidP="006C6F2D">
            <w:pPr>
              <w:wordWrap w:val="0"/>
              <w:autoSpaceDE w:val="0"/>
              <w:autoSpaceDN w:val="0"/>
              <w:spacing w:beforeLines="20" w:before="67" w:line="480" w:lineRule="exact"/>
              <w:jc w:val="right"/>
              <w:rPr>
                <w:u w:val="single"/>
              </w:rPr>
            </w:pPr>
            <w:r w:rsidRPr="004C5ADA">
              <w:rPr>
                <w:rFonts w:hint="eastAsia"/>
                <w:u w:val="single"/>
              </w:rPr>
              <w:t xml:space="preserve">　　　　　　　　　　　　　　</w:t>
            </w:r>
          </w:p>
          <w:p w:rsidR="0006000A" w:rsidRPr="004C5ADA" w:rsidRDefault="0006000A" w:rsidP="006C6F2D">
            <w:pPr>
              <w:wordWrap w:val="0"/>
              <w:autoSpaceDE w:val="0"/>
              <w:autoSpaceDN w:val="0"/>
              <w:spacing w:line="480" w:lineRule="exact"/>
              <w:jc w:val="right"/>
              <w:rPr>
                <w:u w:val="single"/>
                <w:lang w:eastAsia="zh-TW"/>
              </w:rPr>
            </w:pPr>
            <w:r w:rsidRPr="004C5ADA">
              <w:rPr>
                <w:rFonts w:hint="eastAsia"/>
                <w:lang w:eastAsia="zh-TW"/>
              </w:rPr>
              <w:t xml:space="preserve">申請者　</w:t>
            </w:r>
            <w:r w:rsidRPr="004C5ADA">
              <w:rPr>
                <w:rFonts w:hint="eastAsia"/>
                <w:spacing w:val="105"/>
                <w:kern w:val="0"/>
                <w:u w:val="single"/>
                <w:fitText w:val="630" w:id="-1004753149"/>
                <w:lang w:eastAsia="zh-TW"/>
              </w:rPr>
              <w:t>氏</w:t>
            </w:r>
            <w:r w:rsidRPr="004C5ADA">
              <w:rPr>
                <w:rFonts w:hint="eastAsia"/>
                <w:kern w:val="0"/>
                <w:u w:val="single"/>
                <w:fitText w:val="630" w:id="-1004753149"/>
                <w:lang w:eastAsia="zh-TW"/>
              </w:rPr>
              <w:t>名</w:t>
            </w:r>
            <w:r w:rsidR="006C6F2D" w:rsidRPr="004C5ADA">
              <w:rPr>
                <w:rFonts w:hint="eastAsia"/>
                <w:kern w:val="0"/>
                <w:u w:val="single"/>
              </w:rPr>
              <w:t xml:space="preserve">　　　　　　　　　　　</w:t>
            </w:r>
          </w:p>
          <w:p w:rsidR="0006000A" w:rsidRPr="004C5ADA" w:rsidRDefault="0006000A" w:rsidP="006C6F2D">
            <w:pPr>
              <w:wordWrap w:val="0"/>
              <w:autoSpaceDE w:val="0"/>
              <w:autoSpaceDN w:val="0"/>
              <w:spacing w:line="480" w:lineRule="exact"/>
              <w:jc w:val="right"/>
              <w:rPr>
                <w:u w:val="single"/>
                <w:lang w:eastAsia="zh-TW"/>
              </w:rPr>
            </w:pPr>
            <w:r w:rsidRPr="004C5ADA">
              <w:rPr>
                <w:rFonts w:hint="eastAsia"/>
                <w:spacing w:val="105"/>
                <w:kern w:val="0"/>
                <w:u w:val="single"/>
                <w:fitText w:val="630" w:id="-1004753148"/>
                <w:lang w:eastAsia="zh-TW"/>
              </w:rPr>
              <w:t>電</w:t>
            </w:r>
            <w:r w:rsidRPr="004C5ADA">
              <w:rPr>
                <w:rFonts w:hint="eastAsia"/>
                <w:kern w:val="0"/>
                <w:u w:val="single"/>
                <w:fitText w:val="630" w:id="-1004753148"/>
                <w:lang w:eastAsia="zh-TW"/>
              </w:rPr>
              <w:t>話</w:t>
            </w:r>
            <w:r w:rsidRPr="004C5ADA">
              <w:rPr>
                <w:rFonts w:hint="eastAsia"/>
                <w:u w:val="single"/>
                <w:lang w:eastAsia="zh-TW"/>
              </w:rPr>
              <w:t xml:space="preserve">　</w:t>
            </w:r>
            <w:r w:rsidR="006C6F2D" w:rsidRPr="004C5ADA">
              <w:rPr>
                <w:rFonts w:hint="eastAsia"/>
                <w:u w:val="single"/>
              </w:rPr>
              <w:t xml:space="preserve">　　　</w:t>
            </w:r>
            <w:r w:rsidRPr="004C5ADA">
              <w:rPr>
                <w:u w:val="single"/>
                <w:lang w:eastAsia="zh-TW"/>
              </w:rPr>
              <w:t>(</w:t>
            </w:r>
            <w:r w:rsidRPr="004C5ADA">
              <w:rPr>
                <w:rFonts w:hint="eastAsia"/>
                <w:u w:val="single"/>
                <w:lang w:eastAsia="zh-TW"/>
              </w:rPr>
              <w:t xml:space="preserve">　</w:t>
            </w:r>
            <w:r w:rsidR="006C6F2D" w:rsidRPr="004C5ADA">
              <w:rPr>
                <w:rFonts w:hint="eastAsia"/>
                <w:u w:val="single"/>
              </w:rPr>
              <w:t xml:space="preserve">　</w:t>
            </w:r>
            <w:r w:rsidRPr="004C5ADA">
              <w:rPr>
                <w:u w:val="single"/>
                <w:lang w:eastAsia="zh-TW"/>
              </w:rPr>
              <w:t>)</w:t>
            </w:r>
            <w:r w:rsidR="006C6F2D" w:rsidRPr="004C5ADA">
              <w:rPr>
                <w:rFonts w:hint="eastAsia"/>
                <w:u w:val="single"/>
              </w:rPr>
              <w:t xml:space="preserve">　　　　</w:t>
            </w:r>
          </w:p>
          <w:p w:rsidR="0006000A" w:rsidRPr="004C5ADA" w:rsidRDefault="0006000A" w:rsidP="006C6F2D">
            <w:pPr>
              <w:wordWrap w:val="0"/>
              <w:autoSpaceDE w:val="0"/>
              <w:autoSpaceDN w:val="0"/>
              <w:spacing w:line="480" w:lineRule="exact"/>
              <w:jc w:val="right"/>
              <w:rPr>
                <w:u w:val="single"/>
              </w:rPr>
            </w:pPr>
            <w:r w:rsidRPr="004C5ADA">
              <w:rPr>
                <w:rFonts w:hint="eastAsia"/>
                <w:u w:val="single"/>
              </w:rPr>
              <w:t>利用者との続柄</w:t>
            </w:r>
            <w:r w:rsidR="006C6F2D" w:rsidRPr="004C5ADA">
              <w:rPr>
                <w:rFonts w:hint="eastAsia"/>
                <w:u w:val="single"/>
              </w:rPr>
              <w:t xml:space="preserve">　　　　　　　</w:t>
            </w:r>
          </w:p>
          <w:p w:rsidR="0006000A" w:rsidRPr="004C5ADA" w:rsidRDefault="0006000A" w:rsidP="006C6F2D">
            <w:pPr>
              <w:autoSpaceDE w:val="0"/>
              <w:autoSpaceDN w:val="0"/>
              <w:spacing w:line="480" w:lineRule="exact"/>
              <w:ind w:firstLineChars="100" w:firstLine="210"/>
            </w:pPr>
            <w:r w:rsidRPr="004C5ADA">
              <w:rPr>
                <w:rFonts w:hint="eastAsia"/>
              </w:rPr>
              <w:t>次のとおり寒川町ねたきり高齢者世帯等一般廃棄物戸別収集運搬を申請します。</w:t>
            </w:r>
          </w:p>
        </w:tc>
      </w:tr>
      <w:tr w:rsidR="004C5ADA" w:rsidRPr="004C5ADA" w:rsidTr="00155E4D">
        <w:trPr>
          <w:cantSplit/>
          <w:trHeight w:val="465"/>
        </w:trPr>
        <w:tc>
          <w:tcPr>
            <w:tcW w:w="614" w:type="dxa"/>
            <w:vMerge w:val="restart"/>
            <w:textDirection w:val="tbRlV"/>
            <w:vAlign w:val="center"/>
          </w:tcPr>
          <w:p w:rsidR="001637C0" w:rsidRPr="004C5ADA" w:rsidRDefault="001637C0" w:rsidP="00DB3CC1">
            <w:pPr>
              <w:autoSpaceDE w:val="0"/>
              <w:autoSpaceDN w:val="0"/>
              <w:spacing w:after="60"/>
              <w:ind w:left="227" w:rightChars="150" w:right="315"/>
              <w:jc w:val="distribute"/>
            </w:pPr>
            <w:r w:rsidRPr="004C5ADA">
              <w:rPr>
                <w:rFonts w:hint="eastAsia"/>
              </w:rPr>
              <w:t>利用者</w:t>
            </w:r>
          </w:p>
        </w:tc>
        <w:tc>
          <w:tcPr>
            <w:tcW w:w="1365" w:type="dxa"/>
            <w:gridSpan w:val="2"/>
            <w:tcBorders>
              <w:bottom w:val="dashed" w:sz="4" w:space="0" w:color="auto"/>
            </w:tcBorders>
            <w:vAlign w:val="center"/>
          </w:tcPr>
          <w:p w:rsidR="001637C0" w:rsidRPr="004C5ADA" w:rsidRDefault="001637C0" w:rsidP="00DA0772">
            <w:pPr>
              <w:autoSpaceDE w:val="0"/>
              <w:autoSpaceDN w:val="0"/>
              <w:ind w:leftChars="20" w:left="42" w:rightChars="40" w:right="84"/>
              <w:jc w:val="distribute"/>
            </w:pPr>
            <w:r w:rsidRPr="004C5ADA">
              <w:rPr>
                <w:rFonts w:hint="eastAsia"/>
              </w:rPr>
              <w:t>ふりがな</w:t>
            </w:r>
          </w:p>
        </w:tc>
        <w:tc>
          <w:tcPr>
            <w:tcW w:w="7658" w:type="dxa"/>
            <w:gridSpan w:val="9"/>
            <w:tcBorders>
              <w:bottom w:val="dashed" w:sz="4" w:space="0" w:color="auto"/>
            </w:tcBorders>
            <w:vAlign w:val="center"/>
          </w:tcPr>
          <w:p w:rsidR="001637C0" w:rsidRPr="004C5ADA" w:rsidRDefault="001637C0" w:rsidP="00DA0772">
            <w:pPr>
              <w:autoSpaceDE w:val="0"/>
              <w:autoSpaceDN w:val="0"/>
              <w:ind w:leftChars="180" w:left="378" w:rightChars="180" w:right="378"/>
              <w:jc w:val="distribute"/>
            </w:pPr>
          </w:p>
        </w:tc>
      </w:tr>
      <w:tr w:rsidR="004C5ADA" w:rsidRPr="004C5ADA" w:rsidTr="00773FD0">
        <w:trPr>
          <w:cantSplit/>
          <w:trHeight w:val="465"/>
        </w:trPr>
        <w:tc>
          <w:tcPr>
            <w:tcW w:w="614" w:type="dxa"/>
            <w:vMerge/>
            <w:vAlign w:val="center"/>
          </w:tcPr>
          <w:p w:rsidR="001637C0" w:rsidRPr="004C5ADA" w:rsidRDefault="001637C0" w:rsidP="00CA7AC3">
            <w:pPr>
              <w:wordWrap w:val="0"/>
              <w:autoSpaceDE w:val="0"/>
              <w:autoSpaceDN w:val="0"/>
              <w:jc w:val="center"/>
            </w:pPr>
          </w:p>
        </w:tc>
        <w:tc>
          <w:tcPr>
            <w:tcW w:w="1365" w:type="dxa"/>
            <w:gridSpan w:val="2"/>
            <w:tcBorders>
              <w:top w:val="dashed" w:sz="4" w:space="0" w:color="auto"/>
            </w:tcBorders>
            <w:vAlign w:val="center"/>
          </w:tcPr>
          <w:p w:rsidR="001637C0" w:rsidRPr="004C5ADA" w:rsidRDefault="001637C0" w:rsidP="008A559B">
            <w:pPr>
              <w:autoSpaceDE w:val="0"/>
              <w:autoSpaceDN w:val="0"/>
              <w:ind w:leftChars="20" w:left="42" w:rightChars="40" w:right="84"/>
              <w:jc w:val="distribute"/>
            </w:pPr>
            <w:r w:rsidRPr="004C5ADA">
              <w:rPr>
                <w:rFonts w:hint="eastAsia"/>
              </w:rPr>
              <w:t>氏名</w:t>
            </w:r>
          </w:p>
        </w:tc>
        <w:tc>
          <w:tcPr>
            <w:tcW w:w="7658" w:type="dxa"/>
            <w:gridSpan w:val="9"/>
            <w:tcBorders>
              <w:top w:val="dashed" w:sz="4" w:space="0" w:color="auto"/>
            </w:tcBorders>
            <w:vAlign w:val="center"/>
          </w:tcPr>
          <w:p w:rsidR="001637C0" w:rsidRPr="004C5ADA" w:rsidRDefault="001637C0" w:rsidP="00CA7AC3">
            <w:pPr>
              <w:wordWrap w:val="0"/>
              <w:autoSpaceDE w:val="0"/>
              <w:autoSpaceDN w:val="0"/>
              <w:jc w:val="center"/>
            </w:pPr>
          </w:p>
        </w:tc>
      </w:tr>
      <w:tr w:rsidR="004C5ADA" w:rsidRPr="004C5ADA" w:rsidTr="00AC2373">
        <w:trPr>
          <w:cantSplit/>
          <w:trHeight w:val="465"/>
        </w:trPr>
        <w:tc>
          <w:tcPr>
            <w:tcW w:w="614" w:type="dxa"/>
            <w:vMerge/>
            <w:vAlign w:val="center"/>
          </w:tcPr>
          <w:p w:rsidR="001637C0" w:rsidRPr="004C5ADA" w:rsidRDefault="001637C0" w:rsidP="00CA7AC3">
            <w:pPr>
              <w:wordWrap w:val="0"/>
              <w:autoSpaceDE w:val="0"/>
              <w:autoSpaceDN w:val="0"/>
              <w:jc w:val="center"/>
            </w:pPr>
          </w:p>
        </w:tc>
        <w:tc>
          <w:tcPr>
            <w:tcW w:w="1365" w:type="dxa"/>
            <w:gridSpan w:val="2"/>
            <w:vAlign w:val="center"/>
          </w:tcPr>
          <w:p w:rsidR="001637C0" w:rsidRPr="004C5ADA" w:rsidRDefault="001637C0" w:rsidP="00DA0772">
            <w:pPr>
              <w:autoSpaceDE w:val="0"/>
              <w:autoSpaceDN w:val="0"/>
              <w:ind w:leftChars="20" w:left="42" w:rightChars="40" w:right="84"/>
              <w:jc w:val="distribute"/>
            </w:pPr>
            <w:r w:rsidRPr="004C5ADA">
              <w:rPr>
                <w:rFonts w:hint="eastAsia"/>
              </w:rPr>
              <w:t>生年月日</w:t>
            </w:r>
          </w:p>
        </w:tc>
        <w:tc>
          <w:tcPr>
            <w:tcW w:w="4684" w:type="dxa"/>
            <w:gridSpan w:val="7"/>
            <w:vAlign w:val="center"/>
          </w:tcPr>
          <w:p w:rsidR="001637C0" w:rsidRPr="004C5ADA" w:rsidRDefault="001637C0" w:rsidP="008A559B">
            <w:pPr>
              <w:autoSpaceDE w:val="0"/>
              <w:autoSpaceDN w:val="0"/>
              <w:ind w:leftChars="20" w:left="42" w:rightChars="20" w:right="42"/>
              <w:jc w:val="distribute"/>
            </w:pPr>
            <w:r w:rsidRPr="004C5ADA">
              <w:rPr>
                <w:rFonts w:hint="eastAsia"/>
              </w:rPr>
              <w:t xml:space="preserve">　　　　　　年　　　月　　　日</w:t>
            </w:r>
            <w:r w:rsidRPr="004C5ADA">
              <w:t>(</w:t>
            </w:r>
            <w:r w:rsidRPr="004C5ADA">
              <w:rPr>
                <w:rFonts w:hint="eastAsia"/>
              </w:rPr>
              <w:t xml:space="preserve">　　　歳</w:t>
            </w:r>
            <w:r w:rsidRPr="004C5ADA">
              <w:t>)</w:t>
            </w:r>
          </w:p>
        </w:tc>
        <w:tc>
          <w:tcPr>
            <w:tcW w:w="665" w:type="dxa"/>
            <w:vAlign w:val="center"/>
          </w:tcPr>
          <w:p w:rsidR="001637C0" w:rsidRPr="004C5ADA" w:rsidRDefault="00AC2373" w:rsidP="00CA7AC3">
            <w:pPr>
              <w:wordWrap w:val="0"/>
              <w:autoSpaceDE w:val="0"/>
              <w:autoSpaceDN w:val="0"/>
              <w:jc w:val="center"/>
            </w:pPr>
            <w:r w:rsidRPr="004C5ADA">
              <w:rPr>
                <w:rFonts w:hint="eastAsia"/>
              </w:rPr>
              <w:t>電話</w:t>
            </w:r>
          </w:p>
        </w:tc>
        <w:tc>
          <w:tcPr>
            <w:tcW w:w="2309" w:type="dxa"/>
            <w:vAlign w:val="center"/>
          </w:tcPr>
          <w:p w:rsidR="001637C0" w:rsidRPr="004C5ADA" w:rsidRDefault="001637C0" w:rsidP="00CA7AC3">
            <w:pPr>
              <w:wordWrap w:val="0"/>
              <w:autoSpaceDE w:val="0"/>
              <w:autoSpaceDN w:val="0"/>
              <w:jc w:val="center"/>
            </w:pPr>
          </w:p>
        </w:tc>
      </w:tr>
      <w:tr w:rsidR="004C5ADA" w:rsidRPr="004C5ADA" w:rsidTr="00E779A1">
        <w:trPr>
          <w:cantSplit/>
          <w:trHeight w:val="465"/>
        </w:trPr>
        <w:tc>
          <w:tcPr>
            <w:tcW w:w="614" w:type="dxa"/>
            <w:vMerge/>
            <w:vAlign w:val="center"/>
          </w:tcPr>
          <w:p w:rsidR="001637C0" w:rsidRPr="004C5ADA" w:rsidRDefault="001637C0" w:rsidP="00CA7AC3">
            <w:pPr>
              <w:wordWrap w:val="0"/>
              <w:autoSpaceDE w:val="0"/>
              <w:autoSpaceDN w:val="0"/>
              <w:jc w:val="center"/>
            </w:pPr>
          </w:p>
        </w:tc>
        <w:tc>
          <w:tcPr>
            <w:tcW w:w="1365" w:type="dxa"/>
            <w:gridSpan w:val="2"/>
            <w:vAlign w:val="center"/>
          </w:tcPr>
          <w:p w:rsidR="001637C0" w:rsidRPr="004C5ADA" w:rsidRDefault="001637C0" w:rsidP="00DA0772">
            <w:pPr>
              <w:autoSpaceDE w:val="0"/>
              <w:autoSpaceDN w:val="0"/>
              <w:ind w:leftChars="20" w:left="42" w:rightChars="40" w:right="84"/>
              <w:jc w:val="distribute"/>
            </w:pPr>
            <w:r w:rsidRPr="004C5ADA">
              <w:rPr>
                <w:rFonts w:hint="eastAsia"/>
              </w:rPr>
              <w:t>住所</w:t>
            </w:r>
          </w:p>
        </w:tc>
        <w:tc>
          <w:tcPr>
            <w:tcW w:w="7658" w:type="dxa"/>
            <w:gridSpan w:val="9"/>
            <w:vAlign w:val="center"/>
          </w:tcPr>
          <w:p w:rsidR="001637C0" w:rsidRPr="004C5ADA" w:rsidRDefault="001637C0" w:rsidP="00DA0772">
            <w:pPr>
              <w:autoSpaceDE w:val="0"/>
              <w:autoSpaceDN w:val="0"/>
              <w:ind w:leftChars="20" w:left="42"/>
            </w:pPr>
            <w:r w:rsidRPr="004C5ADA">
              <w:rPr>
                <w:rFonts w:hint="eastAsia"/>
                <w:spacing w:val="20"/>
                <w:kern w:val="0"/>
                <w:fitText w:val="672" w:id="-1004753147"/>
              </w:rPr>
              <w:t>寒</w:t>
            </w:r>
            <w:r w:rsidRPr="004C5ADA">
              <w:rPr>
                <w:rFonts w:hint="eastAsia"/>
                <w:kern w:val="0"/>
                <w:fitText w:val="672" w:id="-1004753147"/>
              </w:rPr>
              <w:t>川町</w:t>
            </w:r>
          </w:p>
        </w:tc>
      </w:tr>
      <w:tr w:rsidR="004C5ADA" w:rsidRPr="004C5ADA" w:rsidTr="00D901F5">
        <w:trPr>
          <w:cantSplit/>
          <w:trHeight w:hRule="exact" w:val="1751"/>
        </w:trPr>
        <w:tc>
          <w:tcPr>
            <w:tcW w:w="993" w:type="dxa"/>
            <w:gridSpan w:val="2"/>
            <w:vAlign w:val="center"/>
          </w:tcPr>
          <w:p w:rsidR="0006000A" w:rsidRPr="004C5ADA" w:rsidRDefault="0006000A" w:rsidP="00A81B18">
            <w:pPr>
              <w:autoSpaceDE w:val="0"/>
              <w:autoSpaceDN w:val="0"/>
              <w:spacing w:beforeLines="70" w:before="234" w:line="840" w:lineRule="auto"/>
              <w:ind w:leftChars="50" w:left="105" w:rightChars="50" w:right="105"/>
              <w:jc w:val="distribute"/>
            </w:pPr>
            <w:r w:rsidRPr="004C5ADA">
              <w:rPr>
                <w:rFonts w:hint="eastAsia"/>
              </w:rPr>
              <w:t>申請理由</w:t>
            </w:r>
          </w:p>
        </w:tc>
        <w:tc>
          <w:tcPr>
            <w:tcW w:w="8644" w:type="dxa"/>
            <w:gridSpan w:val="10"/>
            <w:vAlign w:val="center"/>
          </w:tcPr>
          <w:p w:rsidR="0006000A" w:rsidRPr="004C5ADA" w:rsidRDefault="0006000A" w:rsidP="001637C0">
            <w:pPr>
              <w:wordWrap w:val="0"/>
              <w:autoSpaceDE w:val="0"/>
              <w:autoSpaceDN w:val="0"/>
            </w:pPr>
          </w:p>
        </w:tc>
      </w:tr>
      <w:tr w:rsidR="004C5ADA" w:rsidRPr="004C5ADA" w:rsidTr="00AD3910">
        <w:trPr>
          <w:cantSplit/>
          <w:trHeight w:hRule="exact" w:val="273"/>
        </w:trPr>
        <w:tc>
          <w:tcPr>
            <w:tcW w:w="993" w:type="dxa"/>
            <w:gridSpan w:val="2"/>
            <w:vMerge w:val="restart"/>
            <w:vAlign w:val="center"/>
          </w:tcPr>
          <w:p w:rsidR="00EF6301" w:rsidRPr="004C5ADA" w:rsidRDefault="004573B4" w:rsidP="00A81B18">
            <w:pPr>
              <w:pStyle w:val="a8"/>
              <w:ind w:left="57" w:right="57"/>
              <w:jc w:val="distribute"/>
            </w:pPr>
            <w:r w:rsidRPr="004C5ADA">
              <w:rPr>
                <w:rFonts w:hint="eastAsia"/>
              </w:rPr>
              <w:t>希望す</w:t>
            </w:r>
            <w:r w:rsidR="00F057E3" w:rsidRPr="004C5ADA">
              <w:rPr>
                <w:rFonts w:hint="eastAsia"/>
              </w:rPr>
              <w:t>るごみの種類</w:t>
            </w:r>
          </w:p>
        </w:tc>
        <w:tc>
          <w:tcPr>
            <w:tcW w:w="4536" w:type="dxa"/>
            <w:gridSpan w:val="6"/>
            <w:vAlign w:val="center"/>
          </w:tcPr>
          <w:p w:rsidR="00EF6301" w:rsidRPr="004C5ADA" w:rsidRDefault="00EF6301" w:rsidP="00B20855">
            <w:pPr>
              <w:tabs>
                <w:tab w:val="left" w:pos="456"/>
                <w:tab w:val="right" w:pos="4219"/>
              </w:tabs>
              <w:autoSpaceDE w:val="0"/>
              <w:autoSpaceDN w:val="0"/>
              <w:rPr>
                <w:rFonts w:ascii="ＭＳ 明朝ＭＳ 明朝" w:eastAsia="ＭＳ 明朝ＭＳ 明朝"/>
              </w:rPr>
            </w:pPr>
            <w:r w:rsidRPr="004C5ADA">
              <w:rPr>
                <w:rFonts w:ascii="ＭＳ 明朝ＭＳ 明朝" w:eastAsia="ＭＳ 明朝ＭＳ 明朝" w:hint="eastAsia"/>
                <w:spacing w:val="-19"/>
              </w:rPr>
              <w:t>□</w:t>
            </w:r>
            <w:r w:rsidR="000B3082" w:rsidRPr="004C5ADA">
              <w:rPr>
                <w:rFonts w:ascii="ＭＳ 明朝ＭＳ 明朝" w:eastAsia="ＭＳ 明朝ＭＳ 明朝"/>
                <w:spacing w:val="-19"/>
              </w:rPr>
              <w:tab/>
            </w:r>
            <w:r w:rsidRPr="004C5ADA">
              <w:rPr>
                <w:rFonts w:ascii="ＭＳ 明朝ＭＳ 明朝" w:eastAsia="ＭＳ 明朝ＭＳ 明朝" w:hint="eastAsia"/>
                <w:spacing w:val="-19"/>
              </w:rPr>
              <w:t>可燃ご</w:t>
            </w:r>
            <w:r w:rsidR="00664E91" w:rsidRPr="004C5ADA">
              <w:rPr>
                <w:rFonts w:ascii="ＭＳ 明朝ＭＳ 明朝" w:eastAsia="ＭＳ 明朝ＭＳ 明朝" w:hint="eastAsia"/>
                <w:spacing w:val="-19"/>
              </w:rPr>
              <w:t>み</w:t>
            </w:r>
            <w:r w:rsidR="00180C8C" w:rsidRPr="004C5ADA">
              <w:rPr>
                <w:rFonts w:ascii="ＭＳ 明朝ＭＳ 明朝" w:eastAsia="ＭＳ 明朝ＭＳ 明朝"/>
                <w:spacing w:val="-19"/>
              </w:rPr>
              <w:tab/>
            </w:r>
            <w:r w:rsidRPr="004C5ADA">
              <w:rPr>
                <w:rFonts w:ascii="ＭＳ 明朝ＭＳ 明朝" w:eastAsia="ＭＳ 明朝ＭＳ 明朝" w:hint="eastAsia"/>
                <w:spacing w:val="-19"/>
              </w:rPr>
              <w:t>回</w:t>
            </w:r>
          </w:p>
          <w:p w:rsidR="006A07F2" w:rsidRPr="004C5ADA" w:rsidRDefault="00EF6301" w:rsidP="006A07F2">
            <w:pPr>
              <w:wordWrap w:val="0"/>
              <w:autoSpaceDE w:val="0"/>
              <w:autoSpaceDN w:val="0"/>
              <w:rPr>
                <w:rFonts w:ascii="ＭＳ 明朝ＭＳ 明朝" w:eastAsia="ＭＳ 明朝ＭＳ 明朝"/>
              </w:rPr>
            </w:pPr>
            <w:r w:rsidRPr="004C5ADA">
              <w:rPr>
                <w:rFonts w:ascii="ＭＳ 明朝ＭＳ 明朝" w:eastAsia="ＭＳ 明朝ＭＳ 明朝" w:hint="eastAsia"/>
              </w:rPr>
              <w:t xml:space="preserve">□　不燃ごみ　月　　</w:t>
            </w:r>
          </w:p>
          <w:p w:rsidR="00EF6301" w:rsidRPr="004C5ADA" w:rsidRDefault="00EF6301" w:rsidP="00EF6301">
            <w:pPr>
              <w:wordWrap w:val="0"/>
              <w:autoSpaceDE w:val="0"/>
              <w:autoSpaceDN w:val="0"/>
              <w:rPr>
                <w:rFonts w:ascii="ＭＳ 明朝ＭＳ 明朝" w:eastAsia="ＭＳ 明朝ＭＳ 明朝"/>
              </w:rPr>
            </w:pPr>
            <w:r w:rsidRPr="004C5ADA">
              <w:rPr>
                <w:rFonts w:ascii="ＭＳ 明朝ＭＳ 明朝" w:eastAsia="ＭＳ 明朝ＭＳ 明朝" w:hint="eastAsia"/>
              </w:rPr>
              <w:t>器包装　月　　回</w:t>
            </w:r>
          </w:p>
        </w:tc>
        <w:tc>
          <w:tcPr>
            <w:tcW w:w="4108" w:type="dxa"/>
            <w:gridSpan w:val="4"/>
            <w:vAlign w:val="center"/>
          </w:tcPr>
          <w:p w:rsidR="00EF6301" w:rsidRPr="004C5ADA" w:rsidRDefault="006A07F2" w:rsidP="00B20855">
            <w:pPr>
              <w:tabs>
                <w:tab w:val="left" w:pos="454"/>
                <w:tab w:val="right" w:pos="3856"/>
              </w:tabs>
              <w:autoSpaceDE w:val="0"/>
              <w:autoSpaceDN w:val="0"/>
              <w:rPr>
                <w:rFonts w:ascii="ＭＳ 明朝ＭＳ 明朝" w:eastAsia="ＭＳ 明朝ＭＳ 明朝"/>
              </w:rPr>
            </w:pPr>
            <w:r w:rsidRPr="004C5ADA">
              <w:rPr>
                <w:rFonts w:ascii="ＭＳ 明朝ＭＳ 明朝" w:eastAsia="ＭＳ 明朝ＭＳ 明朝" w:hint="eastAsia"/>
              </w:rPr>
              <w:t>□</w:t>
            </w:r>
            <w:r w:rsidR="006513C6" w:rsidRPr="004C5ADA">
              <w:rPr>
                <w:rFonts w:ascii="ＭＳ 明朝ＭＳ 明朝" w:eastAsia="ＭＳ 明朝ＭＳ 明朝"/>
              </w:rPr>
              <w:tab/>
            </w:r>
            <w:r w:rsidRPr="004C5ADA">
              <w:rPr>
                <w:rFonts w:ascii="ＭＳ 明朝ＭＳ 明朝" w:eastAsia="ＭＳ 明朝ＭＳ 明朝" w:cs="ＭＳ ゴシック" w:hint="eastAsia"/>
                <w:spacing w:val="5"/>
                <w:kern w:val="0"/>
                <w:szCs w:val="21"/>
                <w:lang w:val="ja-JP"/>
              </w:rPr>
              <w:t>可燃粗大ごみ</w:t>
            </w:r>
            <w:r w:rsidR="006513C6" w:rsidRPr="004C5ADA">
              <w:rPr>
                <w:rFonts w:ascii="ＭＳ 明朝ＭＳ 明朝" w:eastAsia="ＭＳ 明朝ＭＳ 明朝" w:cs="ＭＳ ゴシック"/>
                <w:spacing w:val="5"/>
                <w:kern w:val="0"/>
                <w:szCs w:val="21"/>
                <w:lang w:val="ja-JP"/>
              </w:rPr>
              <w:tab/>
            </w:r>
            <w:r w:rsidR="00F1563B" w:rsidRPr="004C5ADA">
              <w:rPr>
                <w:rFonts w:ascii="ＭＳ 明朝ＭＳ 明朝" w:eastAsia="ＭＳ 明朝ＭＳ 明朝" w:cs="ＭＳ ゴシック" w:hint="eastAsia"/>
                <w:spacing w:val="5"/>
                <w:kern w:val="0"/>
                <w:szCs w:val="21"/>
                <w:lang w:val="ja-JP"/>
              </w:rPr>
              <w:t xml:space="preserve">月　　</w:t>
            </w:r>
            <w:r w:rsidRPr="004C5ADA">
              <w:rPr>
                <w:rFonts w:ascii="ＭＳ 明朝ＭＳ 明朝" w:eastAsia="ＭＳ 明朝ＭＳ 明朝" w:hint="eastAsia"/>
              </w:rPr>
              <w:t>回</w:t>
            </w:r>
          </w:p>
          <w:p w:rsidR="00EF6301" w:rsidRPr="004C5ADA" w:rsidRDefault="00EF6301" w:rsidP="00EF6301">
            <w:pPr>
              <w:wordWrap w:val="0"/>
              <w:autoSpaceDE w:val="0"/>
              <w:autoSpaceDN w:val="0"/>
              <w:rPr>
                <w:rFonts w:ascii="ＭＳ 明朝ＭＳ 明朝" w:eastAsia="ＭＳ 明朝ＭＳ 明朝"/>
              </w:rPr>
            </w:pPr>
          </w:p>
        </w:tc>
      </w:tr>
      <w:tr w:rsidR="004C5ADA" w:rsidRPr="004C5ADA" w:rsidTr="00AD3910">
        <w:trPr>
          <w:cantSplit/>
          <w:trHeight w:hRule="exact" w:val="396"/>
        </w:trPr>
        <w:tc>
          <w:tcPr>
            <w:tcW w:w="993" w:type="dxa"/>
            <w:gridSpan w:val="2"/>
            <w:vMerge/>
            <w:vAlign w:val="center"/>
          </w:tcPr>
          <w:p w:rsidR="00EF6301" w:rsidRPr="004C5ADA" w:rsidRDefault="00EF6301" w:rsidP="00EF6301">
            <w:pPr>
              <w:autoSpaceDE w:val="0"/>
              <w:autoSpaceDN w:val="0"/>
              <w:spacing w:beforeLines="30" w:before="100" w:line="840" w:lineRule="auto"/>
              <w:ind w:rightChars="50" w:right="105"/>
            </w:pPr>
          </w:p>
        </w:tc>
        <w:tc>
          <w:tcPr>
            <w:tcW w:w="4536" w:type="dxa"/>
            <w:gridSpan w:val="6"/>
            <w:vAlign w:val="center"/>
          </w:tcPr>
          <w:p w:rsidR="00EF6301" w:rsidRPr="004C5ADA" w:rsidRDefault="006A07F2" w:rsidP="00B20855">
            <w:pPr>
              <w:tabs>
                <w:tab w:val="left" w:pos="456"/>
                <w:tab w:val="right" w:pos="4253"/>
              </w:tabs>
              <w:autoSpaceDE w:val="0"/>
              <w:autoSpaceDN w:val="0"/>
              <w:rPr>
                <w:rFonts w:ascii="ＭＳ 明朝ＭＳ 明朝" w:eastAsia="ＭＳ 明朝ＭＳ 明朝"/>
              </w:rPr>
            </w:pPr>
            <w:r w:rsidRPr="004C5ADA">
              <w:rPr>
                <w:rFonts w:ascii="ＭＳ 明朝ＭＳ 明朝" w:eastAsia="ＭＳ 明朝ＭＳ 明朝" w:hint="eastAsia"/>
              </w:rPr>
              <w:t>□</w:t>
            </w:r>
            <w:r w:rsidR="000B3082" w:rsidRPr="004C5ADA">
              <w:rPr>
                <w:rFonts w:ascii="ＭＳ 明朝ＭＳ 明朝" w:eastAsia="ＭＳ 明朝ＭＳ 明朝"/>
              </w:rPr>
              <w:tab/>
            </w:r>
            <w:r w:rsidRPr="004C5ADA">
              <w:rPr>
                <w:rFonts w:ascii="ＭＳ 明朝ＭＳ 明朝" w:eastAsia="ＭＳ 明朝ＭＳ 明朝" w:cs="ＭＳ ゴシック" w:hint="eastAsia"/>
                <w:spacing w:val="5"/>
                <w:kern w:val="0"/>
                <w:szCs w:val="21"/>
                <w:lang w:val="ja-JP"/>
              </w:rPr>
              <w:t>不燃ごみ</w:t>
            </w:r>
            <w:r w:rsidR="00122C7C" w:rsidRPr="004C5ADA">
              <w:rPr>
                <w:rFonts w:ascii="ＭＳ 明朝ＭＳ 明朝" w:eastAsia="ＭＳ 明朝ＭＳ 明朝" w:cs="ＭＳ ゴシック"/>
                <w:spacing w:val="5"/>
                <w:kern w:val="0"/>
                <w:szCs w:val="21"/>
                <w:lang w:val="ja-JP"/>
              </w:rPr>
              <w:tab/>
            </w:r>
            <w:r w:rsidR="00F1563B" w:rsidRPr="004C5ADA">
              <w:rPr>
                <w:rFonts w:ascii="ＭＳ 明朝ＭＳ 明朝" w:eastAsia="ＭＳ 明朝ＭＳ 明朝" w:cs="ＭＳ ゴシック" w:hint="eastAsia"/>
                <w:spacing w:val="5"/>
                <w:kern w:val="0"/>
                <w:szCs w:val="21"/>
                <w:lang w:val="ja-JP"/>
              </w:rPr>
              <w:t xml:space="preserve">月　　</w:t>
            </w:r>
            <w:r w:rsidRPr="004C5ADA">
              <w:rPr>
                <w:rFonts w:ascii="ＭＳ 明朝ＭＳ 明朝" w:eastAsia="ＭＳ 明朝ＭＳ 明朝" w:hint="eastAsia"/>
              </w:rPr>
              <w:t>回</w:t>
            </w:r>
          </w:p>
        </w:tc>
        <w:tc>
          <w:tcPr>
            <w:tcW w:w="4108" w:type="dxa"/>
            <w:gridSpan w:val="4"/>
            <w:vAlign w:val="center"/>
          </w:tcPr>
          <w:p w:rsidR="00EF6301" w:rsidRPr="004C5ADA" w:rsidRDefault="006A07F2" w:rsidP="00B20855">
            <w:pPr>
              <w:tabs>
                <w:tab w:val="left" w:pos="456"/>
                <w:tab w:val="right" w:pos="3856"/>
              </w:tabs>
              <w:wordWrap w:val="0"/>
              <w:autoSpaceDE w:val="0"/>
              <w:autoSpaceDN w:val="0"/>
              <w:rPr>
                <w:rFonts w:ascii="ＭＳ 明朝ＭＳ 明朝" w:eastAsia="ＭＳ 明朝ＭＳ 明朝"/>
              </w:rPr>
            </w:pPr>
            <w:r w:rsidRPr="004C5ADA">
              <w:rPr>
                <w:rFonts w:ascii="ＭＳ 明朝ＭＳ 明朝" w:eastAsia="ＭＳ 明朝ＭＳ 明朝" w:hint="eastAsia"/>
              </w:rPr>
              <w:t>□</w:t>
            </w:r>
            <w:r w:rsidR="006513C6" w:rsidRPr="004C5ADA">
              <w:rPr>
                <w:rFonts w:ascii="ＭＳ 明朝ＭＳ 明朝" w:eastAsia="ＭＳ 明朝ＭＳ 明朝"/>
              </w:rPr>
              <w:tab/>
            </w:r>
            <w:r w:rsidR="00610F76">
              <w:rPr>
                <w:rFonts w:ascii="ＭＳ 明朝ＭＳ 明朝" w:eastAsia="ＭＳ 明朝ＭＳ 明朝" w:hint="eastAsia"/>
              </w:rPr>
              <w:t>古紙</w:t>
            </w:r>
            <w:r w:rsidR="004777C3">
              <w:rPr>
                <w:rFonts w:ascii="ＭＳ 明朝ＭＳ 明朝" w:eastAsia="ＭＳ 明朝ＭＳ 明朝" w:hint="eastAsia"/>
              </w:rPr>
              <w:t>・衣類布類</w:t>
            </w:r>
            <w:r w:rsidR="00F1563B" w:rsidRPr="004C5ADA">
              <w:rPr>
                <w:rFonts w:ascii="ＭＳ 明朝ＭＳ 明朝" w:eastAsia="ＭＳ 明朝ＭＳ 明朝" w:cs="ＭＳ ゴシック"/>
                <w:spacing w:val="5"/>
                <w:kern w:val="0"/>
                <w:szCs w:val="21"/>
                <w:lang w:val="ja-JP"/>
              </w:rPr>
              <w:tab/>
            </w:r>
            <w:r w:rsidR="00F1563B" w:rsidRPr="004C5ADA">
              <w:rPr>
                <w:rFonts w:ascii="ＭＳ 明朝ＭＳ 明朝" w:eastAsia="ＭＳ 明朝ＭＳ 明朝" w:cs="ＭＳ ゴシック" w:hint="eastAsia"/>
                <w:spacing w:val="5"/>
                <w:kern w:val="0"/>
                <w:szCs w:val="21"/>
                <w:lang w:val="ja-JP"/>
              </w:rPr>
              <w:t xml:space="preserve">月　　</w:t>
            </w:r>
            <w:r w:rsidRPr="004C5ADA">
              <w:rPr>
                <w:rFonts w:ascii="ＭＳ 明朝ＭＳ 明朝" w:eastAsia="ＭＳ 明朝ＭＳ 明朝" w:hint="eastAsia"/>
              </w:rPr>
              <w:t>回</w:t>
            </w:r>
          </w:p>
        </w:tc>
      </w:tr>
      <w:tr w:rsidR="004C5ADA" w:rsidRPr="004C5ADA" w:rsidTr="00AD3910">
        <w:trPr>
          <w:cantSplit/>
          <w:trHeight w:hRule="exact" w:val="396"/>
        </w:trPr>
        <w:tc>
          <w:tcPr>
            <w:tcW w:w="993" w:type="dxa"/>
            <w:gridSpan w:val="2"/>
            <w:vMerge/>
            <w:vAlign w:val="center"/>
          </w:tcPr>
          <w:p w:rsidR="00EF6301" w:rsidRPr="004C5ADA" w:rsidRDefault="00EF6301" w:rsidP="00EF6301">
            <w:pPr>
              <w:autoSpaceDE w:val="0"/>
              <w:autoSpaceDN w:val="0"/>
              <w:spacing w:beforeLines="30" w:before="100" w:line="840" w:lineRule="auto"/>
              <w:ind w:rightChars="50" w:right="105"/>
            </w:pPr>
          </w:p>
        </w:tc>
        <w:tc>
          <w:tcPr>
            <w:tcW w:w="4536" w:type="dxa"/>
            <w:gridSpan w:val="6"/>
            <w:vAlign w:val="center"/>
          </w:tcPr>
          <w:p w:rsidR="00EF6301" w:rsidRPr="004C5ADA" w:rsidRDefault="00EF6301" w:rsidP="00B20855">
            <w:pPr>
              <w:tabs>
                <w:tab w:val="left" w:pos="456"/>
                <w:tab w:val="right" w:pos="4253"/>
              </w:tabs>
              <w:wordWrap w:val="0"/>
              <w:autoSpaceDE w:val="0"/>
              <w:autoSpaceDN w:val="0"/>
              <w:rPr>
                <w:rFonts w:ascii="ＭＳ 明朝ＭＳ 明朝" w:eastAsia="ＭＳ 明朝ＭＳ 明朝"/>
              </w:rPr>
            </w:pPr>
            <w:r w:rsidRPr="004C5ADA">
              <w:rPr>
                <w:rFonts w:ascii="ＭＳ 明朝ＭＳ 明朝" w:eastAsia="ＭＳ 明朝ＭＳ 明朝" w:hint="eastAsia"/>
              </w:rPr>
              <w:t>□</w:t>
            </w:r>
            <w:r w:rsidR="000B3082" w:rsidRPr="004C5ADA">
              <w:rPr>
                <w:rFonts w:ascii="ＭＳ 明朝ＭＳ 明朝" w:eastAsia="ＭＳ 明朝ＭＳ 明朝"/>
              </w:rPr>
              <w:tab/>
            </w:r>
            <w:r w:rsidR="006A07F2" w:rsidRPr="004C5ADA">
              <w:rPr>
                <w:rFonts w:ascii="ＭＳ 明朝ＭＳ 明朝" w:eastAsia="ＭＳ 明朝ＭＳ 明朝" w:cs="ＭＳ ゴシック" w:hint="eastAsia"/>
                <w:spacing w:val="5"/>
                <w:kern w:val="0"/>
                <w:szCs w:val="21"/>
                <w:lang w:val="ja-JP"/>
              </w:rPr>
              <w:t>プラスチック製容器包装</w:t>
            </w:r>
            <w:r w:rsidR="00122C7C" w:rsidRPr="004C5ADA">
              <w:rPr>
                <w:rFonts w:ascii="ＭＳ 明朝ＭＳ 明朝" w:eastAsia="ＭＳ 明朝ＭＳ 明朝" w:cs="ＭＳ ゴシック"/>
                <w:spacing w:val="5"/>
                <w:kern w:val="0"/>
                <w:szCs w:val="21"/>
                <w:lang w:val="ja-JP"/>
              </w:rPr>
              <w:tab/>
            </w:r>
            <w:r w:rsidR="00F1563B" w:rsidRPr="004C5ADA">
              <w:rPr>
                <w:rFonts w:ascii="ＭＳ 明朝ＭＳ 明朝" w:eastAsia="ＭＳ 明朝ＭＳ 明朝" w:cs="ＭＳ ゴシック" w:hint="eastAsia"/>
                <w:spacing w:val="5"/>
                <w:kern w:val="0"/>
                <w:szCs w:val="21"/>
                <w:lang w:val="ja-JP"/>
              </w:rPr>
              <w:t xml:space="preserve">月　　</w:t>
            </w:r>
            <w:r w:rsidRPr="004C5ADA">
              <w:rPr>
                <w:rFonts w:ascii="ＭＳ 明朝ＭＳ 明朝" w:eastAsia="ＭＳ 明朝ＭＳ 明朝" w:hint="eastAsia"/>
              </w:rPr>
              <w:t>回</w:t>
            </w:r>
          </w:p>
        </w:tc>
        <w:tc>
          <w:tcPr>
            <w:tcW w:w="4108" w:type="dxa"/>
            <w:gridSpan w:val="4"/>
            <w:vAlign w:val="center"/>
          </w:tcPr>
          <w:p w:rsidR="00EF6301" w:rsidRPr="004C5ADA" w:rsidRDefault="006A07F2" w:rsidP="00610F76">
            <w:pPr>
              <w:tabs>
                <w:tab w:val="left" w:pos="454"/>
                <w:tab w:val="right" w:pos="3856"/>
              </w:tabs>
              <w:wordWrap w:val="0"/>
              <w:autoSpaceDE w:val="0"/>
              <w:autoSpaceDN w:val="0"/>
              <w:rPr>
                <w:rFonts w:ascii="ＭＳ 明朝ＭＳ 明朝" w:eastAsia="ＭＳ 明朝ＭＳ 明朝"/>
              </w:rPr>
            </w:pPr>
            <w:r w:rsidRPr="004C5ADA">
              <w:rPr>
                <w:rFonts w:ascii="ＭＳ 明朝ＭＳ 明朝" w:eastAsia="ＭＳ 明朝ＭＳ 明朝" w:hint="eastAsia"/>
              </w:rPr>
              <w:t>□</w:t>
            </w:r>
            <w:r w:rsidR="006513C6" w:rsidRPr="004C5ADA">
              <w:rPr>
                <w:rFonts w:ascii="ＭＳ 明朝ＭＳ 明朝" w:eastAsia="ＭＳ 明朝ＭＳ 明朝"/>
              </w:rPr>
              <w:tab/>
            </w:r>
            <w:r w:rsidRPr="004C5ADA">
              <w:rPr>
                <w:rFonts w:ascii="ＭＳ 明朝ＭＳ 明朝" w:eastAsia="ＭＳ 明朝ＭＳ 明朝" w:cs="ＭＳ ゴシック" w:hint="eastAsia"/>
                <w:spacing w:val="5"/>
                <w:kern w:val="0"/>
                <w:szCs w:val="21"/>
                <w:lang w:val="ja-JP"/>
              </w:rPr>
              <w:t>資源</w:t>
            </w:r>
            <w:r w:rsidR="00610F76">
              <w:rPr>
                <w:rFonts w:ascii="ＭＳ 明朝ＭＳ 明朝" w:eastAsia="ＭＳ 明朝ＭＳ 明朝" w:cs="ＭＳ ゴシック" w:hint="eastAsia"/>
                <w:spacing w:val="5"/>
                <w:kern w:val="0"/>
                <w:szCs w:val="21"/>
                <w:lang w:val="ja-JP"/>
              </w:rPr>
              <w:t>物</w:t>
            </w:r>
            <w:r w:rsidR="006513C6" w:rsidRPr="004C5ADA">
              <w:rPr>
                <w:rFonts w:ascii="ＭＳ 明朝ＭＳ 明朝" w:eastAsia="ＭＳ 明朝ＭＳ 明朝" w:cs="ＭＳ ゴシック"/>
                <w:spacing w:val="5"/>
                <w:kern w:val="0"/>
                <w:szCs w:val="21"/>
                <w:lang w:val="ja-JP"/>
              </w:rPr>
              <w:tab/>
            </w:r>
            <w:r w:rsidR="00F1563B" w:rsidRPr="004C5ADA">
              <w:rPr>
                <w:rFonts w:ascii="ＭＳ 明朝ＭＳ 明朝" w:eastAsia="ＭＳ 明朝ＭＳ 明朝" w:cs="ＭＳ ゴシック" w:hint="eastAsia"/>
                <w:spacing w:val="5"/>
                <w:kern w:val="0"/>
                <w:szCs w:val="21"/>
                <w:lang w:val="ja-JP"/>
              </w:rPr>
              <w:t xml:space="preserve">月　　</w:t>
            </w:r>
            <w:r w:rsidRPr="004C5ADA">
              <w:rPr>
                <w:rFonts w:ascii="ＭＳ 明朝ＭＳ 明朝" w:eastAsia="ＭＳ 明朝ＭＳ 明朝" w:hint="eastAsia"/>
              </w:rPr>
              <w:t>回</w:t>
            </w:r>
          </w:p>
        </w:tc>
      </w:tr>
      <w:tr w:rsidR="004C5ADA" w:rsidRPr="004C5ADA" w:rsidTr="00EF6301">
        <w:trPr>
          <w:cantSplit/>
          <w:trHeight w:hRule="exact" w:val="791"/>
        </w:trPr>
        <w:tc>
          <w:tcPr>
            <w:tcW w:w="993" w:type="dxa"/>
            <w:gridSpan w:val="2"/>
            <w:vAlign w:val="center"/>
          </w:tcPr>
          <w:p w:rsidR="00EF6301" w:rsidRPr="004C5ADA" w:rsidRDefault="00EF6301" w:rsidP="00A81B18">
            <w:pPr>
              <w:autoSpaceDE w:val="0"/>
              <w:autoSpaceDN w:val="0"/>
              <w:spacing w:before="60" w:line="360" w:lineRule="auto"/>
              <w:ind w:leftChars="50" w:left="105" w:rightChars="50" w:right="105"/>
              <w:jc w:val="distribute"/>
            </w:pPr>
            <w:r w:rsidRPr="004C5ADA">
              <w:rPr>
                <w:rFonts w:hint="eastAsia"/>
              </w:rPr>
              <w:t>安否確認</w:t>
            </w:r>
          </w:p>
        </w:tc>
        <w:tc>
          <w:tcPr>
            <w:tcW w:w="8644" w:type="dxa"/>
            <w:gridSpan w:val="10"/>
            <w:vAlign w:val="center"/>
          </w:tcPr>
          <w:p w:rsidR="00EF6301" w:rsidRPr="004C5ADA" w:rsidRDefault="00EF6301" w:rsidP="004B7660">
            <w:pPr>
              <w:autoSpaceDE w:val="0"/>
              <w:autoSpaceDN w:val="0"/>
              <w:rPr>
                <w:rFonts w:ascii="ＭＳ 明朝ＭＳ 明朝" w:eastAsia="ＭＳ 明朝ＭＳ 明朝"/>
                <w:kern w:val="0"/>
              </w:rPr>
            </w:pPr>
            <w:r w:rsidRPr="004C5ADA">
              <w:rPr>
                <w:rFonts w:ascii="ＭＳ 明朝ＭＳ 明朝" w:eastAsia="ＭＳ 明朝ＭＳ 明朝" w:hint="eastAsia"/>
                <w:kern w:val="0"/>
              </w:rPr>
              <w:t>□　ごみ</w:t>
            </w:r>
            <w:r w:rsidR="00BF2615" w:rsidRPr="004C5ADA">
              <w:rPr>
                <w:rFonts w:ascii="ＭＳ 明朝ＭＳ 明朝" w:eastAsia="ＭＳ 明朝ＭＳ 明朝" w:hint="eastAsia"/>
                <w:kern w:val="0"/>
              </w:rPr>
              <w:t>収集</w:t>
            </w:r>
            <w:r w:rsidRPr="004C5ADA">
              <w:rPr>
                <w:rFonts w:ascii="ＭＳ 明朝ＭＳ 明朝" w:eastAsia="ＭＳ 明朝ＭＳ 明朝" w:hint="eastAsia"/>
                <w:kern w:val="0"/>
              </w:rPr>
              <w:t>の際に声かけを希望します。</w:t>
            </w:r>
            <w:r w:rsidR="004B7660" w:rsidRPr="004C5ADA">
              <w:rPr>
                <w:rFonts w:ascii="ＭＳ 明朝ＭＳ 明朝" w:eastAsia="ＭＳ 明朝ＭＳ 明朝" w:hint="eastAsia"/>
                <w:kern w:val="0"/>
              </w:rPr>
              <w:t xml:space="preserve">　</w:t>
            </w:r>
            <w:r w:rsidRPr="004C5ADA">
              <w:rPr>
                <w:rFonts w:ascii="ＭＳ 明朝ＭＳ 明朝" w:eastAsia="ＭＳ 明朝ＭＳ 明朝" w:hint="eastAsia"/>
                <w:kern w:val="0"/>
              </w:rPr>
              <w:t>□　ごみ</w:t>
            </w:r>
            <w:r w:rsidR="00BF2615" w:rsidRPr="004C5ADA">
              <w:rPr>
                <w:rFonts w:ascii="ＭＳ 明朝ＭＳ 明朝" w:eastAsia="ＭＳ 明朝ＭＳ 明朝" w:hint="eastAsia"/>
                <w:kern w:val="0"/>
              </w:rPr>
              <w:t>収集</w:t>
            </w:r>
            <w:r w:rsidRPr="004C5ADA">
              <w:rPr>
                <w:rFonts w:ascii="ＭＳ 明朝ＭＳ 明朝" w:eastAsia="ＭＳ 明朝ＭＳ 明朝" w:hint="eastAsia"/>
                <w:kern w:val="0"/>
              </w:rPr>
              <w:t>の際に声かけを希望しません。</w:t>
            </w:r>
          </w:p>
        </w:tc>
      </w:tr>
      <w:tr w:rsidR="004C5ADA" w:rsidRPr="004C5ADA" w:rsidTr="00E779A1">
        <w:trPr>
          <w:cantSplit/>
          <w:trHeight w:val="480"/>
        </w:trPr>
        <w:tc>
          <w:tcPr>
            <w:tcW w:w="614" w:type="dxa"/>
            <w:vMerge w:val="restart"/>
            <w:textDirection w:val="tbRlV"/>
            <w:vAlign w:val="center"/>
          </w:tcPr>
          <w:p w:rsidR="004B6FB0" w:rsidRPr="004C5ADA" w:rsidRDefault="004B6FB0" w:rsidP="004B6FB0">
            <w:pPr>
              <w:autoSpaceDE w:val="0"/>
              <w:autoSpaceDN w:val="0"/>
              <w:ind w:leftChars="300" w:left="630" w:rightChars="80" w:right="168"/>
              <w:jc w:val="distribute"/>
              <w:rPr>
                <w:lang w:eastAsia="zh-TW"/>
              </w:rPr>
            </w:pPr>
            <w:r w:rsidRPr="004C5ADA">
              <w:rPr>
                <w:rFonts w:hint="eastAsia"/>
                <w:lang w:eastAsia="zh-TW"/>
              </w:rPr>
              <w:t>家族状況</w:t>
            </w:r>
          </w:p>
        </w:tc>
        <w:tc>
          <w:tcPr>
            <w:tcW w:w="1790" w:type="dxa"/>
            <w:gridSpan w:val="3"/>
            <w:vAlign w:val="center"/>
          </w:tcPr>
          <w:p w:rsidR="004B6FB0" w:rsidRPr="004C5ADA" w:rsidRDefault="004B6FB0" w:rsidP="004B6FB0">
            <w:pPr>
              <w:wordWrap w:val="0"/>
              <w:autoSpaceDE w:val="0"/>
              <w:autoSpaceDN w:val="0"/>
              <w:ind w:leftChars="150" w:left="315" w:rightChars="200" w:right="420"/>
              <w:jc w:val="distribute"/>
              <w:rPr>
                <w:lang w:eastAsia="zh-TW"/>
              </w:rPr>
            </w:pPr>
            <w:r w:rsidRPr="004C5ADA">
              <w:rPr>
                <w:rFonts w:hint="eastAsia"/>
                <w:lang w:eastAsia="zh-TW"/>
              </w:rPr>
              <w:t>氏名</w:t>
            </w:r>
          </w:p>
        </w:tc>
        <w:tc>
          <w:tcPr>
            <w:tcW w:w="793" w:type="dxa"/>
            <w:vAlign w:val="center"/>
          </w:tcPr>
          <w:p w:rsidR="004B6FB0" w:rsidRPr="004C5ADA" w:rsidRDefault="004B6FB0" w:rsidP="004B6FB0">
            <w:pPr>
              <w:wordWrap w:val="0"/>
              <w:autoSpaceDE w:val="0"/>
              <w:autoSpaceDN w:val="0"/>
              <w:ind w:leftChars="20" w:left="42" w:rightChars="50" w:right="105"/>
              <w:jc w:val="distribute"/>
              <w:rPr>
                <w:lang w:eastAsia="zh-TW"/>
              </w:rPr>
            </w:pPr>
            <w:r w:rsidRPr="004C5ADA">
              <w:rPr>
                <w:rFonts w:hint="eastAsia"/>
                <w:lang w:eastAsia="zh-TW"/>
              </w:rPr>
              <w:t>年齢</w:t>
            </w:r>
          </w:p>
        </w:tc>
        <w:tc>
          <w:tcPr>
            <w:tcW w:w="803" w:type="dxa"/>
            <w:vAlign w:val="center"/>
          </w:tcPr>
          <w:p w:rsidR="004B6FB0" w:rsidRPr="004C5ADA" w:rsidRDefault="004B6FB0" w:rsidP="004B6FB0">
            <w:pPr>
              <w:wordWrap w:val="0"/>
              <w:autoSpaceDE w:val="0"/>
              <w:autoSpaceDN w:val="0"/>
              <w:ind w:leftChars="20" w:left="42" w:rightChars="50" w:right="105"/>
              <w:jc w:val="distribute"/>
              <w:rPr>
                <w:lang w:eastAsia="zh-TW"/>
              </w:rPr>
            </w:pPr>
            <w:r w:rsidRPr="004C5ADA">
              <w:rPr>
                <w:rFonts w:hint="eastAsia"/>
                <w:lang w:eastAsia="zh-TW"/>
              </w:rPr>
              <w:t>性別</w:t>
            </w:r>
          </w:p>
        </w:tc>
        <w:tc>
          <w:tcPr>
            <w:tcW w:w="783" w:type="dxa"/>
            <w:vAlign w:val="center"/>
          </w:tcPr>
          <w:p w:rsidR="004B6FB0" w:rsidRPr="004C5ADA" w:rsidRDefault="004B6FB0" w:rsidP="004B6FB0">
            <w:pPr>
              <w:wordWrap w:val="0"/>
              <w:autoSpaceDE w:val="0"/>
              <w:autoSpaceDN w:val="0"/>
              <w:ind w:leftChars="20" w:left="42" w:rightChars="50" w:right="105"/>
              <w:jc w:val="distribute"/>
              <w:rPr>
                <w:lang w:eastAsia="zh-TW"/>
              </w:rPr>
            </w:pPr>
            <w:r w:rsidRPr="004C5ADA">
              <w:rPr>
                <w:rFonts w:hint="eastAsia"/>
                <w:lang w:eastAsia="zh-TW"/>
              </w:rPr>
              <w:t>続柄</w:t>
            </w:r>
          </w:p>
        </w:tc>
        <w:tc>
          <w:tcPr>
            <w:tcW w:w="1002" w:type="dxa"/>
            <w:gridSpan w:val="2"/>
            <w:vAlign w:val="center"/>
          </w:tcPr>
          <w:p w:rsidR="004B6FB0" w:rsidRPr="004C5ADA" w:rsidRDefault="004B6FB0" w:rsidP="004B6FB0">
            <w:pPr>
              <w:wordWrap w:val="0"/>
              <w:autoSpaceDE w:val="0"/>
              <w:autoSpaceDN w:val="0"/>
              <w:ind w:leftChars="20" w:left="42" w:rightChars="50" w:right="105"/>
              <w:jc w:val="distribute"/>
              <w:rPr>
                <w:lang w:eastAsia="zh-TW"/>
              </w:rPr>
            </w:pPr>
            <w:r w:rsidRPr="004C5ADA">
              <w:rPr>
                <w:rFonts w:hint="eastAsia"/>
                <w:lang w:eastAsia="zh-TW"/>
              </w:rPr>
              <w:t>職業等</w:t>
            </w:r>
          </w:p>
        </w:tc>
        <w:tc>
          <w:tcPr>
            <w:tcW w:w="3852" w:type="dxa"/>
            <w:gridSpan w:val="3"/>
          </w:tcPr>
          <w:p w:rsidR="004B6FB0" w:rsidRPr="004C5ADA" w:rsidRDefault="000F53F9" w:rsidP="00F74F93">
            <w:pPr>
              <w:autoSpaceDE w:val="0"/>
              <w:autoSpaceDN w:val="0"/>
              <w:spacing w:beforeLines="30" w:before="100"/>
              <w:ind w:leftChars="40" w:left="84"/>
            </w:pPr>
            <w:r w:rsidRPr="004C5ADA">
              <w:rPr>
                <w:rFonts w:hint="eastAsia"/>
                <w:spacing w:val="42"/>
                <w:kern w:val="0"/>
                <w:fitText w:val="3150" w:id="-1004753146"/>
              </w:rPr>
              <w:t>□地域包括支援センタ</w:t>
            </w:r>
            <w:r w:rsidRPr="004C5ADA">
              <w:rPr>
                <w:rFonts w:hint="eastAsia"/>
                <w:kern w:val="0"/>
                <w:fitText w:val="3150" w:id="-1004753146"/>
              </w:rPr>
              <w:t>ー</w:t>
            </w:r>
          </w:p>
        </w:tc>
      </w:tr>
      <w:tr w:rsidR="004C5ADA" w:rsidRPr="004C5ADA" w:rsidTr="00F74F93">
        <w:trPr>
          <w:cantSplit/>
          <w:trHeight w:val="480"/>
        </w:trPr>
        <w:tc>
          <w:tcPr>
            <w:tcW w:w="614" w:type="dxa"/>
            <w:vMerge/>
            <w:vAlign w:val="center"/>
          </w:tcPr>
          <w:p w:rsidR="004B6FB0" w:rsidRPr="004C5ADA" w:rsidRDefault="004B6FB0" w:rsidP="00CA7AC3">
            <w:pPr>
              <w:wordWrap w:val="0"/>
              <w:autoSpaceDE w:val="0"/>
              <w:autoSpaceDN w:val="0"/>
              <w:jc w:val="center"/>
              <w:rPr>
                <w:lang w:eastAsia="zh-TW"/>
              </w:rPr>
            </w:pPr>
          </w:p>
        </w:tc>
        <w:tc>
          <w:tcPr>
            <w:tcW w:w="1790" w:type="dxa"/>
            <w:gridSpan w:val="3"/>
            <w:vAlign w:val="center"/>
          </w:tcPr>
          <w:p w:rsidR="004B6FB0" w:rsidRPr="004C5ADA" w:rsidRDefault="004B6FB0" w:rsidP="00CA7AC3">
            <w:pPr>
              <w:wordWrap w:val="0"/>
              <w:autoSpaceDE w:val="0"/>
              <w:autoSpaceDN w:val="0"/>
              <w:jc w:val="center"/>
              <w:rPr>
                <w:lang w:eastAsia="zh-TW"/>
              </w:rPr>
            </w:pPr>
          </w:p>
        </w:tc>
        <w:tc>
          <w:tcPr>
            <w:tcW w:w="793" w:type="dxa"/>
            <w:vAlign w:val="center"/>
          </w:tcPr>
          <w:p w:rsidR="004B6FB0" w:rsidRPr="004C5ADA" w:rsidRDefault="004B6FB0" w:rsidP="00CA7AC3">
            <w:pPr>
              <w:wordWrap w:val="0"/>
              <w:autoSpaceDE w:val="0"/>
              <w:autoSpaceDN w:val="0"/>
              <w:jc w:val="center"/>
              <w:rPr>
                <w:lang w:eastAsia="zh-TW"/>
              </w:rPr>
            </w:pPr>
          </w:p>
        </w:tc>
        <w:tc>
          <w:tcPr>
            <w:tcW w:w="803" w:type="dxa"/>
            <w:vAlign w:val="center"/>
          </w:tcPr>
          <w:p w:rsidR="004B6FB0" w:rsidRPr="004C5ADA" w:rsidRDefault="004B6FB0" w:rsidP="00CA7AC3">
            <w:pPr>
              <w:wordWrap w:val="0"/>
              <w:autoSpaceDE w:val="0"/>
              <w:autoSpaceDN w:val="0"/>
              <w:jc w:val="center"/>
              <w:rPr>
                <w:lang w:eastAsia="zh-TW"/>
              </w:rPr>
            </w:pPr>
          </w:p>
        </w:tc>
        <w:tc>
          <w:tcPr>
            <w:tcW w:w="783" w:type="dxa"/>
            <w:vAlign w:val="center"/>
          </w:tcPr>
          <w:p w:rsidR="004B6FB0" w:rsidRPr="004C5ADA" w:rsidRDefault="004B6FB0" w:rsidP="00CA7AC3">
            <w:pPr>
              <w:wordWrap w:val="0"/>
              <w:autoSpaceDE w:val="0"/>
              <w:autoSpaceDN w:val="0"/>
              <w:jc w:val="center"/>
              <w:rPr>
                <w:lang w:eastAsia="zh-TW"/>
              </w:rPr>
            </w:pPr>
          </w:p>
        </w:tc>
        <w:tc>
          <w:tcPr>
            <w:tcW w:w="1002" w:type="dxa"/>
            <w:gridSpan w:val="2"/>
            <w:vAlign w:val="center"/>
          </w:tcPr>
          <w:p w:rsidR="004B6FB0" w:rsidRPr="004C5ADA" w:rsidRDefault="004B6FB0" w:rsidP="00CA7AC3">
            <w:pPr>
              <w:wordWrap w:val="0"/>
              <w:autoSpaceDE w:val="0"/>
              <w:autoSpaceDN w:val="0"/>
              <w:jc w:val="center"/>
              <w:rPr>
                <w:lang w:eastAsia="zh-TW"/>
              </w:rPr>
            </w:pPr>
          </w:p>
        </w:tc>
        <w:tc>
          <w:tcPr>
            <w:tcW w:w="3852" w:type="dxa"/>
            <w:gridSpan w:val="3"/>
            <w:vMerge w:val="restart"/>
          </w:tcPr>
          <w:p w:rsidR="004B6FB0" w:rsidRPr="004C5ADA" w:rsidRDefault="00F74F93" w:rsidP="00F74F93">
            <w:pPr>
              <w:autoSpaceDE w:val="0"/>
              <w:autoSpaceDN w:val="0"/>
              <w:spacing w:beforeLines="30" w:before="100"/>
              <w:rPr>
                <w:lang w:eastAsia="zh-TW"/>
              </w:rPr>
            </w:pPr>
            <w:r w:rsidRPr="004C5ADA">
              <w:rPr>
                <w:rFonts w:hint="eastAsia"/>
              </w:rPr>
              <w:t>受付印</w:t>
            </w:r>
          </w:p>
        </w:tc>
      </w:tr>
      <w:tr w:rsidR="004C5ADA" w:rsidRPr="004C5ADA" w:rsidTr="00E779A1">
        <w:trPr>
          <w:cantSplit/>
          <w:trHeight w:val="480"/>
        </w:trPr>
        <w:tc>
          <w:tcPr>
            <w:tcW w:w="614" w:type="dxa"/>
            <w:vMerge/>
            <w:vAlign w:val="center"/>
          </w:tcPr>
          <w:p w:rsidR="004B6FB0" w:rsidRPr="004C5ADA" w:rsidRDefault="004B6FB0" w:rsidP="00CA7AC3">
            <w:pPr>
              <w:wordWrap w:val="0"/>
              <w:autoSpaceDE w:val="0"/>
              <w:autoSpaceDN w:val="0"/>
              <w:jc w:val="center"/>
              <w:rPr>
                <w:lang w:eastAsia="zh-TW"/>
              </w:rPr>
            </w:pPr>
          </w:p>
        </w:tc>
        <w:tc>
          <w:tcPr>
            <w:tcW w:w="1790" w:type="dxa"/>
            <w:gridSpan w:val="3"/>
            <w:vAlign w:val="center"/>
          </w:tcPr>
          <w:p w:rsidR="004B6FB0" w:rsidRPr="004C5ADA" w:rsidRDefault="004B6FB0" w:rsidP="00CA7AC3">
            <w:pPr>
              <w:wordWrap w:val="0"/>
              <w:autoSpaceDE w:val="0"/>
              <w:autoSpaceDN w:val="0"/>
              <w:jc w:val="center"/>
              <w:rPr>
                <w:lang w:eastAsia="zh-TW"/>
              </w:rPr>
            </w:pPr>
          </w:p>
        </w:tc>
        <w:tc>
          <w:tcPr>
            <w:tcW w:w="793" w:type="dxa"/>
            <w:vAlign w:val="center"/>
          </w:tcPr>
          <w:p w:rsidR="004B6FB0" w:rsidRPr="004C5ADA" w:rsidRDefault="004B6FB0" w:rsidP="00CA7AC3">
            <w:pPr>
              <w:wordWrap w:val="0"/>
              <w:autoSpaceDE w:val="0"/>
              <w:autoSpaceDN w:val="0"/>
              <w:jc w:val="center"/>
              <w:rPr>
                <w:lang w:eastAsia="zh-TW"/>
              </w:rPr>
            </w:pPr>
          </w:p>
        </w:tc>
        <w:tc>
          <w:tcPr>
            <w:tcW w:w="803" w:type="dxa"/>
            <w:vAlign w:val="center"/>
          </w:tcPr>
          <w:p w:rsidR="004B6FB0" w:rsidRPr="004C5ADA" w:rsidRDefault="004B6FB0" w:rsidP="00CA7AC3">
            <w:pPr>
              <w:wordWrap w:val="0"/>
              <w:autoSpaceDE w:val="0"/>
              <w:autoSpaceDN w:val="0"/>
              <w:jc w:val="center"/>
              <w:rPr>
                <w:lang w:eastAsia="zh-TW"/>
              </w:rPr>
            </w:pPr>
          </w:p>
        </w:tc>
        <w:tc>
          <w:tcPr>
            <w:tcW w:w="783" w:type="dxa"/>
            <w:vAlign w:val="center"/>
          </w:tcPr>
          <w:p w:rsidR="004B6FB0" w:rsidRPr="004C5ADA" w:rsidRDefault="004B6FB0" w:rsidP="00CA7AC3">
            <w:pPr>
              <w:wordWrap w:val="0"/>
              <w:autoSpaceDE w:val="0"/>
              <w:autoSpaceDN w:val="0"/>
              <w:jc w:val="center"/>
              <w:rPr>
                <w:lang w:eastAsia="zh-TW"/>
              </w:rPr>
            </w:pPr>
          </w:p>
        </w:tc>
        <w:tc>
          <w:tcPr>
            <w:tcW w:w="1002" w:type="dxa"/>
            <w:gridSpan w:val="2"/>
            <w:vAlign w:val="center"/>
          </w:tcPr>
          <w:p w:rsidR="004B6FB0" w:rsidRPr="004C5ADA" w:rsidRDefault="004B6FB0" w:rsidP="00CA7AC3">
            <w:pPr>
              <w:wordWrap w:val="0"/>
              <w:autoSpaceDE w:val="0"/>
              <w:autoSpaceDN w:val="0"/>
              <w:jc w:val="center"/>
              <w:rPr>
                <w:lang w:eastAsia="zh-TW"/>
              </w:rPr>
            </w:pPr>
          </w:p>
        </w:tc>
        <w:tc>
          <w:tcPr>
            <w:tcW w:w="3852" w:type="dxa"/>
            <w:gridSpan w:val="3"/>
            <w:vMerge/>
            <w:vAlign w:val="center"/>
          </w:tcPr>
          <w:p w:rsidR="004B6FB0" w:rsidRPr="004C5ADA" w:rsidRDefault="004B6FB0" w:rsidP="00CA7AC3">
            <w:pPr>
              <w:wordWrap w:val="0"/>
              <w:autoSpaceDE w:val="0"/>
              <w:autoSpaceDN w:val="0"/>
              <w:jc w:val="center"/>
              <w:rPr>
                <w:lang w:eastAsia="zh-TW"/>
              </w:rPr>
            </w:pPr>
          </w:p>
        </w:tc>
      </w:tr>
      <w:tr w:rsidR="004C5ADA" w:rsidRPr="004C5ADA" w:rsidTr="00E779A1">
        <w:trPr>
          <w:cantSplit/>
          <w:trHeight w:val="480"/>
        </w:trPr>
        <w:tc>
          <w:tcPr>
            <w:tcW w:w="614" w:type="dxa"/>
            <w:vMerge/>
            <w:vAlign w:val="center"/>
          </w:tcPr>
          <w:p w:rsidR="004B6FB0" w:rsidRPr="004C5ADA" w:rsidRDefault="004B6FB0" w:rsidP="00CA7AC3">
            <w:pPr>
              <w:wordWrap w:val="0"/>
              <w:autoSpaceDE w:val="0"/>
              <w:autoSpaceDN w:val="0"/>
              <w:jc w:val="center"/>
              <w:rPr>
                <w:lang w:eastAsia="zh-TW"/>
              </w:rPr>
            </w:pPr>
          </w:p>
        </w:tc>
        <w:tc>
          <w:tcPr>
            <w:tcW w:w="1790" w:type="dxa"/>
            <w:gridSpan w:val="3"/>
            <w:vAlign w:val="center"/>
          </w:tcPr>
          <w:p w:rsidR="004B6FB0" w:rsidRPr="004C5ADA" w:rsidRDefault="004B6FB0" w:rsidP="00CA7AC3">
            <w:pPr>
              <w:wordWrap w:val="0"/>
              <w:autoSpaceDE w:val="0"/>
              <w:autoSpaceDN w:val="0"/>
              <w:jc w:val="center"/>
              <w:rPr>
                <w:lang w:eastAsia="zh-TW"/>
              </w:rPr>
            </w:pPr>
          </w:p>
        </w:tc>
        <w:tc>
          <w:tcPr>
            <w:tcW w:w="793" w:type="dxa"/>
            <w:vAlign w:val="center"/>
          </w:tcPr>
          <w:p w:rsidR="004B6FB0" w:rsidRPr="004C5ADA" w:rsidRDefault="004B6FB0" w:rsidP="00CA7AC3">
            <w:pPr>
              <w:wordWrap w:val="0"/>
              <w:autoSpaceDE w:val="0"/>
              <w:autoSpaceDN w:val="0"/>
              <w:jc w:val="center"/>
              <w:rPr>
                <w:lang w:eastAsia="zh-TW"/>
              </w:rPr>
            </w:pPr>
          </w:p>
        </w:tc>
        <w:tc>
          <w:tcPr>
            <w:tcW w:w="803" w:type="dxa"/>
            <w:vAlign w:val="center"/>
          </w:tcPr>
          <w:p w:rsidR="004B6FB0" w:rsidRPr="004C5ADA" w:rsidRDefault="004B6FB0" w:rsidP="00CA7AC3">
            <w:pPr>
              <w:wordWrap w:val="0"/>
              <w:autoSpaceDE w:val="0"/>
              <w:autoSpaceDN w:val="0"/>
              <w:jc w:val="center"/>
              <w:rPr>
                <w:lang w:eastAsia="zh-TW"/>
              </w:rPr>
            </w:pPr>
          </w:p>
        </w:tc>
        <w:tc>
          <w:tcPr>
            <w:tcW w:w="783" w:type="dxa"/>
            <w:vAlign w:val="center"/>
          </w:tcPr>
          <w:p w:rsidR="004B6FB0" w:rsidRPr="004C5ADA" w:rsidRDefault="004B6FB0" w:rsidP="00CA7AC3">
            <w:pPr>
              <w:wordWrap w:val="0"/>
              <w:autoSpaceDE w:val="0"/>
              <w:autoSpaceDN w:val="0"/>
              <w:jc w:val="center"/>
              <w:rPr>
                <w:lang w:eastAsia="zh-TW"/>
              </w:rPr>
            </w:pPr>
          </w:p>
        </w:tc>
        <w:tc>
          <w:tcPr>
            <w:tcW w:w="1002" w:type="dxa"/>
            <w:gridSpan w:val="2"/>
            <w:vAlign w:val="center"/>
          </w:tcPr>
          <w:p w:rsidR="004B6FB0" w:rsidRPr="004C5ADA" w:rsidRDefault="004B6FB0" w:rsidP="00CA7AC3">
            <w:pPr>
              <w:wordWrap w:val="0"/>
              <w:autoSpaceDE w:val="0"/>
              <w:autoSpaceDN w:val="0"/>
              <w:jc w:val="center"/>
              <w:rPr>
                <w:lang w:eastAsia="zh-TW"/>
              </w:rPr>
            </w:pPr>
          </w:p>
        </w:tc>
        <w:tc>
          <w:tcPr>
            <w:tcW w:w="3852" w:type="dxa"/>
            <w:gridSpan w:val="3"/>
            <w:vMerge/>
            <w:vAlign w:val="center"/>
          </w:tcPr>
          <w:p w:rsidR="004B6FB0" w:rsidRPr="004C5ADA" w:rsidRDefault="004B6FB0" w:rsidP="00CA7AC3">
            <w:pPr>
              <w:wordWrap w:val="0"/>
              <w:autoSpaceDE w:val="0"/>
              <w:autoSpaceDN w:val="0"/>
              <w:jc w:val="center"/>
              <w:rPr>
                <w:lang w:eastAsia="zh-TW"/>
              </w:rPr>
            </w:pPr>
          </w:p>
        </w:tc>
      </w:tr>
      <w:tr w:rsidR="004C5ADA" w:rsidRPr="004C5ADA" w:rsidTr="00E779A1">
        <w:trPr>
          <w:cantSplit/>
          <w:trHeight w:val="480"/>
        </w:trPr>
        <w:tc>
          <w:tcPr>
            <w:tcW w:w="614" w:type="dxa"/>
            <w:vMerge/>
            <w:vAlign w:val="center"/>
          </w:tcPr>
          <w:p w:rsidR="003C0B4A" w:rsidRPr="004C5ADA" w:rsidRDefault="003C0B4A" w:rsidP="00CA7AC3">
            <w:pPr>
              <w:wordWrap w:val="0"/>
              <w:autoSpaceDE w:val="0"/>
              <w:autoSpaceDN w:val="0"/>
              <w:jc w:val="center"/>
              <w:rPr>
                <w:lang w:eastAsia="zh-TW"/>
              </w:rPr>
            </w:pPr>
          </w:p>
        </w:tc>
        <w:tc>
          <w:tcPr>
            <w:tcW w:w="1790" w:type="dxa"/>
            <w:gridSpan w:val="3"/>
            <w:vAlign w:val="center"/>
          </w:tcPr>
          <w:p w:rsidR="003C0B4A" w:rsidRPr="004C5ADA" w:rsidRDefault="003C0B4A" w:rsidP="00CA7AC3">
            <w:pPr>
              <w:wordWrap w:val="0"/>
              <w:autoSpaceDE w:val="0"/>
              <w:autoSpaceDN w:val="0"/>
              <w:jc w:val="center"/>
              <w:rPr>
                <w:rFonts w:eastAsia="PMingLiU"/>
                <w:lang w:eastAsia="zh-TW"/>
              </w:rPr>
            </w:pPr>
          </w:p>
        </w:tc>
        <w:tc>
          <w:tcPr>
            <w:tcW w:w="793" w:type="dxa"/>
            <w:vAlign w:val="center"/>
          </w:tcPr>
          <w:p w:rsidR="003C0B4A" w:rsidRPr="004C5ADA" w:rsidRDefault="003C0B4A" w:rsidP="00CA7AC3">
            <w:pPr>
              <w:wordWrap w:val="0"/>
              <w:autoSpaceDE w:val="0"/>
              <w:autoSpaceDN w:val="0"/>
              <w:jc w:val="center"/>
              <w:rPr>
                <w:lang w:eastAsia="zh-TW"/>
              </w:rPr>
            </w:pPr>
          </w:p>
        </w:tc>
        <w:tc>
          <w:tcPr>
            <w:tcW w:w="803" w:type="dxa"/>
            <w:vAlign w:val="center"/>
          </w:tcPr>
          <w:p w:rsidR="003C0B4A" w:rsidRPr="004C5ADA" w:rsidRDefault="003C0B4A" w:rsidP="00CA7AC3">
            <w:pPr>
              <w:wordWrap w:val="0"/>
              <w:autoSpaceDE w:val="0"/>
              <w:autoSpaceDN w:val="0"/>
              <w:jc w:val="center"/>
              <w:rPr>
                <w:lang w:eastAsia="zh-TW"/>
              </w:rPr>
            </w:pPr>
          </w:p>
        </w:tc>
        <w:tc>
          <w:tcPr>
            <w:tcW w:w="783" w:type="dxa"/>
            <w:vAlign w:val="center"/>
          </w:tcPr>
          <w:p w:rsidR="003C0B4A" w:rsidRPr="004C5ADA" w:rsidRDefault="003C0B4A" w:rsidP="00CA7AC3">
            <w:pPr>
              <w:wordWrap w:val="0"/>
              <w:autoSpaceDE w:val="0"/>
              <w:autoSpaceDN w:val="0"/>
              <w:jc w:val="center"/>
              <w:rPr>
                <w:lang w:eastAsia="zh-TW"/>
              </w:rPr>
            </w:pPr>
          </w:p>
        </w:tc>
        <w:tc>
          <w:tcPr>
            <w:tcW w:w="1002" w:type="dxa"/>
            <w:gridSpan w:val="2"/>
            <w:vAlign w:val="center"/>
          </w:tcPr>
          <w:p w:rsidR="003C0B4A" w:rsidRPr="004C5ADA" w:rsidRDefault="003C0B4A" w:rsidP="00CA7AC3">
            <w:pPr>
              <w:wordWrap w:val="0"/>
              <w:autoSpaceDE w:val="0"/>
              <w:autoSpaceDN w:val="0"/>
              <w:jc w:val="center"/>
              <w:rPr>
                <w:lang w:eastAsia="zh-TW"/>
              </w:rPr>
            </w:pPr>
          </w:p>
        </w:tc>
        <w:tc>
          <w:tcPr>
            <w:tcW w:w="3852" w:type="dxa"/>
            <w:gridSpan w:val="3"/>
            <w:vMerge/>
            <w:vAlign w:val="center"/>
          </w:tcPr>
          <w:p w:rsidR="003C0B4A" w:rsidRPr="004C5ADA" w:rsidRDefault="003C0B4A" w:rsidP="00CA7AC3">
            <w:pPr>
              <w:wordWrap w:val="0"/>
              <w:autoSpaceDE w:val="0"/>
              <w:autoSpaceDN w:val="0"/>
              <w:jc w:val="center"/>
              <w:rPr>
                <w:lang w:eastAsia="zh-TW"/>
              </w:rPr>
            </w:pPr>
          </w:p>
        </w:tc>
      </w:tr>
      <w:tr w:rsidR="004B6FB0" w:rsidRPr="004C5ADA" w:rsidTr="00E779A1">
        <w:trPr>
          <w:cantSplit/>
          <w:trHeight w:val="480"/>
        </w:trPr>
        <w:tc>
          <w:tcPr>
            <w:tcW w:w="614" w:type="dxa"/>
            <w:vMerge/>
            <w:vAlign w:val="center"/>
          </w:tcPr>
          <w:p w:rsidR="004B6FB0" w:rsidRPr="004C5ADA" w:rsidRDefault="004B6FB0" w:rsidP="00CA7AC3">
            <w:pPr>
              <w:wordWrap w:val="0"/>
              <w:autoSpaceDE w:val="0"/>
              <w:autoSpaceDN w:val="0"/>
              <w:jc w:val="center"/>
              <w:rPr>
                <w:lang w:eastAsia="zh-TW"/>
              </w:rPr>
            </w:pPr>
          </w:p>
        </w:tc>
        <w:tc>
          <w:tcPr>
            <w:tcW w:w="1790" w:type="dxa"/>
            <w:gridSpan w:val="3"/>
            <w:vAlign w:val="center"/>
          </w:tcPr>
          <w:p w:rsidR="004B6FB0" w:rsidRPr="004C5ADA" w:rsidRDefault="004B6FB0" w:rsidP="00CA7AC3">
            <w:pPr>
              <w:wordWrap w:val="0"/>
              <w:autoSpaceDE w:val="0"/>
              <w:autoSpaceDN w:val="0"/>
              <w:jc w:val="center"/>
              <w:rPr>
                <w:rFonts w:eastAsia="PMingLiU"/>
                <w:lang w:eastAsia="zh-TW"/>
              </w:rPr>
            </w:pPr>
          </w:p>
        </w:tc>
        <w:tc>
          <w:tcPr>
            <w:tcW w:w="793" w:type="dxa"/>
            <w:vAlign w:val="center"/>
          </w:tcPr>
          <w:p w:rsidR="004B6FB0" w:rsidRPr="004C5ADA" w:rsidRDefault="004B6FB0" w:rsidP="00CA7AC3">
            <w:pPr>
              <w:wordWrap w:val="0"/>
              <w:autoSpaceDE w:val="0"/>
              <w:autoSpaceDN w:val="0"/>
              <w:jc w:val="center"/>
              <w:rPr>
                <w:lang w:eastAsia="zh-TW"/>
              </w:rPr>
            </w:pPr>
          </w:p>
        </w:tc>
        <w:tc>
          <w:tcPr>
            <w:tcW w:w="803" w:type="dxa"/>
            <w:vAlign w:val="center"/>
          </w:tcPr>
          <w:p w:rsidR="004B6FB0" w:rsidRPr="004C5ADA" w:rsidRDefault="004B6FB0" w:rsidP="00CA7AC3">
            <w:pPr>
              <w:wordWrap w:val="0"/>
              <w:autoSpaceDE w:val="0"/>
              <w:autoSpaceDN w:val="0"/>
              <w:jc w:val="center"/>
              <w:rPr>
                <w:lang w:eastAsia="zh-TW"/>
              </w:rPr>
            </w:pPr>
          </w:p>
        </w:tc>
        <w:tc>
          <w:tcPr>
            <w:tcW w:w="783" w:type="dxa"/>
            <w:vAlign w:val="center"/>
          </w:tcPr>
          <w:p w:rsidR="004B6FB0" w:rsidRPr="004C5ADA" w:rsidRDefault="004B6FB0" w:rsidP="00CA7AC3">
            <w:pPr>
              <w:wordWrap w:val="0"/>
              <w:autoSpaceDE w:val="0"/>
              <w:autoSpaceDN w:val="0"/>
              <w:jc w:val="center"/>
              <w:rPr>
                <w:lang w:eastAsia="zh-TW"/>
              </w:rPr>
            </w:pPr>
          </w:p>
        </w:tc>
        <w:tc>
          <w:tcPr>
            <w:tcW w:w="1002" w:type="dxa"/>
            <w:gridSpan w:val="2"/>
            <w:vAlign w:val="center"/>
          </w:tcPr>
          <w:p w:rsidR="004B6FB0" w:rsidRPr="004C5ADA" w:rsidRDefault="004B6FB0" w:rsidP="00CA7AC3">
            <w:pPr>
              <w:wordWrap w:val="0"/>
              <w:autoSpaceDE w:val="0"/>
              <w:autoSpaceDN w:val="0"/>
              <w:jc w:val="center"/>
              <w:rPr>
                <w:lang w:eastAsia="zh-TW"/>
              </w:rPr>
            </w:pPr>
          </w:p>
        </w:tc>
        <w:tc>
          <w:tcPr>
            <w:tcW w:w="3852" w:type="dxa"/>
            <w:gridSpan w:val="3"/>
            <w:vMerge/>
            <w:vAlign w:val="center"/>
          </w:tcPr>
          <w:p w:rsidR="004B6FB0" w:rsidRPr="004C5ADA" w:rsidRDefault="004B6FB0" w:rsidP="00CA7AC3">
            <w:pPr>
              <w:wordWrap w:val="0"/>
              <w:autoSpaceDE w:val="0"/>
              <w:autoSpaceDN w:val="0"/>
              <w:jc w:val="center"/>
              <w:rPr>
                <w:lang w:eastAsia="zh-TW"/>
              </w:rPr>
            </w:pPr>
          </w:p>
        </w:tc>
      </w:tr>
    </w:tbl>
    <w:p w:rsidR="0016699D" w:rsidRPr="004C5ADA" w:rsidRDefault="000F53F9" w:rsidP="00B96584">
      <w:pPr>
        <w:wordWrap w:val="0"/>
        <w:autoSpaceDE w:val="0"/>
        <w:autoSpaceDN w:val="0"/>
        <w:ind w:left="424" w:hangingChars="202" w:hanging="424"/>
      </w:pPr>
      <w:r w:rsidRPr="004C5ADA">
        <w:rPr>
          <w:rFonts w:hint="eastAsia"/>
        </w:rPr>
        <w:t>□　私は、町が</w:t>
      </w:r>
      <w:r w:rsidR="009963EA" w:rsidRPr="004C5ADA">
        <w:rPr>
          <w:rFonts w:hint="eastAsia"/>
        </w:rPr>
        <w:t>委託する</w:t>
      </w:r>
      <w:r w:rsidRPr="004C5ADA">
        <w:rPr>
          <w:rFonts w:hint="eastAsia"/>
        </w:rPr>
        <w:t>一般廃棄物収集委託業者へ</w:t>
      </w:r>
      <w:r w:rsidR="009963EA" w:rsidRPr="004C5ADA">
        <w:rPr>
          <w:rFonts w:hint="eastAsia"/>
        </w:rPr>
        <w:t>この申請書に記載した情報を</w:t>
      </w:r>
      <w:r w:rsidRPr="004C5ADA">
        <w:rPr>
          <w:rFonts w:hint="eastAsia"/>
        </w:rPr>
        <w:t>提供することに</w:t>
      </w:r>
      <w:r w:rsidR="009963EA" w:rsidRPr="004C5ADA">
        <w:rPr>
          <w:rFonts w:hint="eastAsia"/>
        </w:rPr>
        <w:t>ついて</w:t>
      </w:r>
      <w:r w:rsidRPr="004C5ADA">
        <w:rPr>
          <w:rFonts w:hint="eastAsia"/>
        </w:rPr>
        <w:t>同意します。</w:t>
      </w:r>
    </w:p>
    <w:p w:rsidR="00D901F5" w:rsidRDefault="0016699D" w:rsidP="0016699D">
      <w:pPr>
        <w:wordWrap w:val="0"/>
        <w:autoSpaceDE w:val="0"/>
        <w:autoSpaceDN w:val="0"/>
        <w:ind w:left="424" w:hangingChars="202" w:hanging="424"/>
        <w:jc w:val="right"/>
        <w:rPr>
          <w:u w:val="single"/>
        </w:rPr>
      </w:pPr>
      <w:r w:rsidRPr="004C5ADA">
        <w:rPr>
          <w:rFonts w:hint="eastAsia"/>
          <w:u w:val="single"/>
        </w:rPr>
        <w:t xml:space="preserve">利用者氏名　　　　　　　　　　　　　　</w:t>
      </w:r>
    </w:p>
    <w:p w:rsidR="00FA0668" w:rsidRPr="00843D99" w:rsidRDefault="00FA0668" w:rsidP="00FA0668">
      <w:pPr>
        <w:wordWrap w:val="0"/>
        <w:autoSpaceDE w:val="0"/>
        <w:autoSpaceDN w:val="0"/>
        <w:rPr>
          <w:lang w:eastAsia="zh-TW"/>
        </w:rPr>
      </w:pPr>
      <w:r w:rsidRPr="00843D99">
        <w:rPr>
          <w:rFonts w:hint="eastAsia"/>
          <w:lang w:eastAsia="zh-TW"/>
        </w:rPr>
        <w:lastRenderedPageBreak/>
        <w:t>第</w:t>
      </w:r>
      <w:r w:rsidRPr="00843D99">
        <w:rPr>
          <w:lang w:eastAsia="zh-TW"/>
        </w:rPr>
        <w:t>2</w:t>
      </w:r>
      <w:r w:rsidRPr="00843D99">
        <w:rPr>
          <w:rFonts w:hint="eastAsia"/>
          <w:lang w:eastAsia="zh-TW"/>
        </w:rPr>
        <w:t>号様式</w:t>
      </w:r>
      <w:r w:rsidRPr="00843D99">
        <w:rPr>
          <w:lang w:eastAsia="zh-TW"/>
        </w:rPr>
        <w:t>(</w:t>
      </w:r>
      <w:r w:rsidRPr="00843D99">
        <w:rPr>
          <w:rFonts w:hint="eastAsia"/>
          <w:lang w:eastAsia="zh-TW"/>
        </w:rPr>
        <w:t>第</w:t>
      </w:r>
      <w:r w:rsidRPr="00843D99">
        <w:rPr>
          <w:lang w:eastAsia="zh-TW"/>
        </w:rPr>
        <w:t>5</w:t>
      </w:r>
      <w:r w:rsidRPr="00843D99">
        <w:rPr>
          <w:rFonts w:hint="eastAsia"/>
          <w:lang w:eastAsia="zh-TW"/>
        </w:rPr>
        <w:t>条関係</w:t>
      </w:r>
      <w:r w:rsidRPr="00843D99">
        <w:rPr>
          <w:lang w:eastAsia="zh-TW"/>
        </w:rPr>
        <w:t>)</w:t>
      </w:r>
    </w:p>
    <w:p w:rsidR="00FA0668" w:rsidRPr="00843D99" w:rsidRDefault="00FA0668" w:rsidP="00FA0668">
      <w:pPr>
        <w:autoSpaceDE w:val="0"/>
        <w:autoSpaceDN w:val="0"/>
        <w:spacing w:beforeLines="90" w:before="301"/>
        <w:jc w:val="center"/>
      </w:pPr>
      <w:r w:rsidRPr="00FA0668">
        <w:rPr>
          <w:rFonts w:hint="eastAsia"/>
          <w:spacing w:val="38"/>
          <w:kern w:val="0"/>
          <w:fitText w:val="3360" w:id="-1004753147"/>
          <w:lang w:eastAsia="zh-TW"/>
        </w:rPr>
        <w:t>一般廃棄物戸別収集調査</w:t>
      </w:r>
      <w:r w:rsidRPr="00FA0668">
        <w:rPr>
          <w:rFonts w:hint="eastAsia"/>
          <w:spacing w:val="2"/>
          <w:kern w:val="0"/>
          <w:fitText w:val="3360" w:id="-1004753147"/>
          <w:lang w:eastAsia="zh-TW"/>
        </w:rPr>
        <w:t>表</w:t>
      </w:r>
    </w:p>
    <w:p w:rsidR="00FA0668" w:rsidRPr="00843D99" w:rsidRDefault="00FA0668" w:rsidP="00FA0668">
      <w:pPr>
        <w:autoSpaceDE w:val="0"/>
        <w:autoSpaceDN w:val="0"/>
        <w:spacing w:beforeLines="90" w:before="301"/>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569"/>
        <w:gridCol w:w="565"/>
        <w:gridCol w:w="4145"/>
        <w:gridCol w:w="796"/>
      </w:tblGrid>
      <w:tr w:rsidR="00FA0668" w:rsidRPr="00843D99" w:rsidTr="00C44C9F">
        <w:trPr>
          <w:trHeight w:val="465"/>
        </w:trPr>
        <w:tc>
          <w:tcPr>
            <w:tcW w:w="613" w:type="dxa"/>
            <w:vAlign w:val="center"/>
          </w:tcPr>
          <w:p w:rsidR="00FA0668" w:rsidRPr="00843D99" w:rsidRDefault="00FA0668" w:rsidP="00C44C9F">
            <w:pPr>
              <w:wordWrap w:val="0"/>
              <w:autoSpaceDE w:val="0"/>
              <w:autoSpaceDN w:val="0"/>
              <w:rPr>
                <w:lang w:eastAsia="zh-TW"/>
              </w:rPr>
            </w:pPr>
          </w:p>
        </w:tc>
        <w:tc>
          <w:tcPr>
            <w:tcW w:w="3774" w:type="dxa"/>
            <w:vAlign w:val="center"/>
          </w:tcPr>
          <w:p w:rsidR="00FA0668" w:rsidRPr="00843D99" w:rsidRDefault="00FA0668" w:rsidP="00C44C9F">
            <w:pPr>
              <w:autoSpaceDE w:val="0"/>
              <w:autoSpaceDN w:val="0"/>
              <w:ind w:leftChars="180" w:left="378" w:rightChars="180" w:right="378"/>
              <w:jc w:val="distribute"/>
            </w:pPr>
            <w:r w:rsidRPr="00843D99">
              <w:rPr>
                <w:rFonts w:hint="eastAsia"/>
              </w:rPr>
              <w:t>調査要件</w:t>
            </w:r>
          </w:p>
        </w:tc>
        <w:tc>
          <w:tcPr>
            <w:tcW w:w="4718" w:type="dxa"/>
            <w:gridSpan w:val="2"/>
            <w:vAlign w:val="center"/>
          </w:tcPr>
          <w:p w:rsidR="00FA0668" w:rsidRPr="00843D99" w:rsidRDefault="00FA0668" w:rsidP="00C44C9F">
            <w:pPr>
              <w:autoSpaceDE w:val="0"/>
              <w:autoSpaceDN w:val="0"/>
              <w:ind w:leftChars="520" w:left="1092" w:rightChars="520" w:right="1092"/>
              <w:jc w:val="distribute"/>
            </w:pPr>
            <w:r w:rsidRPr="00843D99">
              <w:rPr>
                <w:rFonts w:hint="eastAsia"/>
              </w:rPr>
              <w:t>内容</w:t>
            </w:r>
          </w:p>
        </w:tc>
        <w:tc>
          <w:tcPr>
            <w:tcW w:w="874" w:type="dxa"/>
            <w:vAlign w:val="center"/>
          </w:tcPr>
          <w:p w:rsidR="00FA0668" w:rsidRPr="00843D99" w:rsidRDefault="00FA0668" w:rsidP="00C44C9F">
            <w:pPr>
              <w:autoSpaceDE w:val="0"/>
              <w:autoSpaceDN w:val="0"/>
              <w:jc w:val="center"/>
            </w:pPr>
            <w:r w:rsidRPr="00843D99">
              <w:rPr>
                <w:rFonts w:hint="eastAsia"/>
              </w:rPr>
              <w:t>確認</w:t>
            </w:r>
          </w:p>
        </w:tc>
      </w:tr>
      <w:tr w:rsidR="00FA0668" w:rsidRPr="00843D99" w:rsidTr="00C44C9F">
        <w:trPr>
          <w:trHeight w:hRule="exact" w:val="1457"/>
        </w:trPr>
        <w:tc>
          <w:tcPr>
            <w:tcW w:w="613" w:type="dxa"/>
            <w:vMerge w:val="restart"/>
          </w:tcPr>
          <w:p w:rsidR="00FA0668" w:rsidRPr="00843D99" w:rsidRDefault="00FA0668" w:rsidP="00C44C9F">
            <w:pPr>
              <w:autoSpaceDE w:val="0"/>
              <w:autoSpaceDN w:val="0"/>
              <w:jc w:val="center"/>
            </w:pPr>
          </w:p>
          <w:p w:rsidR="00FA0668" w:rsidRPr="00843D99" w:rsidRDefault="00FA0668" w:rsidP="00C44C9F">
            <w:pPr>
              <w:autoSpaceDE w:val="0"/>
              <w:autoSpaceDN w:val="0"/>
              <w:jc w:val="center"/>
            </w:pPr>
          </w:p>
          <w:p w:rsidR="00FA0668" w:rsidRPr="00843D99" w:rsidRDefault="00FA0668" w:rsidP="00C44C9F">
            <w:pPr>
              <w:autoSpaceDE w:val="0"/>
              <w:autoSpaceDN w:val="0"/>
              <w:jc w:val="center"/>
            </w:pPr>
          </w:p>
          <w:p w:rsidR="00FA0668" w:rsidRPr="00843D99" w:rsidRDefault="00FA0668" w:rsidP="00C44C9F">
            <w:pPr>
              <w:autoSpaceDE w:val="0"/>
              <w:autoSpaceDN w:val="0"/>
              <w:jc w:val="center"/>
            </w:pPr>
          </w:p>
          <w:p w:rsidR="00FA0668" w:rsidRPr="00843D99" w:rsidRDefault="00FA0668" w:rsidP="00C44C9F">
            <w:pPr>
              <w:autoSpaceDE w:val="0"/>
              <w:autoSpaceDN w:val="0"/>
              <w:spacing w:line="240" w:lineRule="exact"/>
              <w:jc w:val="center"/>
            </w:pPr>
          </w:p>
          <w:p w:rsidR="00FA0668" w:rsidRPr="00843D99" w:rsidRDefault="00FA0668" w:rsidP="00C44C9F">
            <w:pPr>
              <w:autoSpaceDE w:val="0"/>
              <w:autoSpaceDN w:val="0"/>
              <w:spacing w:line="240" w:lineRule="exact"/>
              <w:jc w:val="center"/>
            </w:pPr>
          </w:p>
          <w:p w:rsidR="00FA0668" w:rsidRPr="00843D99" w:rsidRDefault="00FA0668" w:rsidP="00C44C9F">
            <w:pPr>
              <w:autoSpaceDE w:val="0"/>
              <w:autoSpaceDN w:val="0"/>
              <w:jc w:val="center"/>
            </w:pPr>
            <w:r w:rsidRPr="00843D99">
              <w:t>1</w:t>
            </w:r>
          </w:p>
        </w:tc>
        <w:tc>
          <w:tcPr>
            <w:tcW w:w="3774" w:type="dxa"/>
            <w:vMerge w:val="restart"/>
          </w:tcPr>
          <w:p w:rsidR="00FA0668" w:rsidRPr="00843D99" w:rsidRDefault="00FA0668" w:rsidP="00C44C9F">
            <w:pPr>
              <w:wordWrap w:val="0"/>
              <w:autoSpaceDE w:val="0"/>
              <w:autoSpaceDN w:val="0"/>
            </w:pPr>
          </w:p>
          <w:p w:rsidR="00FA0668" w:rsidRPr="00843D99" w:rsidRDefault="00FA0668" w:rsidP="00C44C9F">
            <w:pPr>
              <w:wordWrap w:val="0"/>
              <w:autoSpaceDE w:val="0"/>
              <w:autoSpaceDN w:val="0"/>
            </w:pPr>
          </w:p>
          <w:p w:rsidR="00FA0668" w:rsidRPr="00843D99" w:rsidRDefault="00FA0668" w:rsidP="00C44C9F">
            <w:pPr>
              <w:wordWrap w:val="0"/>
              <w:autoSpaceDE w:val="0"/>
              <w:autoSpaceDN w:val="0"/>
            </w:pPr>
          </w:p>
          <w:p w:rsidR="00FA0668" w:rsidRPr="00843D99" w:rsidRDefault="00FA0668" w:rsidP="00C44C9F">
            <w:pPr>
              <w:wordWrap w:val="0"/>
              <w:autoSpaceDE w:val="0"/>
              <w:autoSpaceDN w:val="0"/>
            </w:pPr>
          </w:p>
          <w:p w:rsidR="00FA0668" w:rsidRPr="00843D99" w:rsidRDefault="00FA0668" w:rsidP="00C44C9F">
            <w:pPr>
              <w:wordWrap w:val="0"/>
              <w:autoSpaceDE w:val="0"/>
              <w:autoSpaceDN w:val="0"/>
              <w:spacing w:line="240" w:lineRule="exact"/>
            </w:pPr>
          </w:p>
          <w:p w:rsidR="00FA0668" w:rsidRPr="00843D99" w:rsidRDefault="00FA0668" w:rsidP="00C44C9F">
            <w:pPr>
              <w:wordWrap w:val="0"/>
              <w:autoSpaceDE w:val="0"/>
              <w:autoSpaceDN w:val="0"/>
              <w:spacing w:line="240" w:lineRule="exact"/>
            </w:pPr>
          </w:p>
          <w:p w:rsidR="00FA0668" w:rsidRPr="00843D99" w:rsidRDefault="00FA0668" w:rsidP="00C44C9F">
            <w:pPr>
              <w:autoSpaceDE w:val="0"/>
              <w:autoSpaceDN w:val="0"/>
              <w:ind w:leftChars="150" w:left="315" w:rightChars="340" w:right="714"/>
              <w:jc w:val="distribute"/>
            </w:pPr>
            <w:r w:rsidRPr="00843D99">
              <w:rPr>
                <w:rFonts w:hint="eastAsia"/>
              </w:rPr>
              <w:t>対象者の身体状況等</w:t>
            </w:r>
          </w:p>
        </w:tc>
        <w:tc>
          <w:tcPr>
            <w:tcW w:w="573" w:type="dxa"/>
            <w:vMerge w:val="restart"/>
            <w:tcBorders>
              <w:bottom w:val="dashed" w:sz="4" w:space="0" w:color="auto"/>
            </w:tcBorders>
            <w:textDirection w:val="tbRlV"/>
            <w:vAlign w:val="center"/>
          </w:tcPr>
          <w:p w:rsidR="00FA0668" w:rsidRPr="00843D99" w:rsidRDefault="00FA0668" w:rsidP="00C44C9F">
            <w:pPr>
              <w:autoSpaceDE w:val="0"/>
              <w:autoSpaceDN w:val="0"/>
              <w:ind w:leftChars="80" w:left="168"/>
            </w:pPr>
            <w:r w:rsidRPr="00FA0668">
              <w:rPr>
                <w:rFonts w:hint="eastAsia"/>
                <w:spacing w:val="612"/>
                <w:kern w:val="0"/>
                <w:fitText w:val="4515" w:id="-1004753146"/>
              </w:rPr>
              <w:t>高齢者</w:t>
            </w:r>
            <w:r w:rsidRPr="00FA0668">
              <w:rPr>
                <w:rFonts w:hint="eastAsia"/>
                <w:spacing w:val="1"/>
                <w:kern w:val="0"/>
                <w:fitText w:val="4515" w:id="-1004753146"/>
              </w:rPr>
              <w:t>等</w:t>
            </w:r>
          </w:p>
        </w:tc>
        <w:tc>
          <w:tcPr>
            <w:tcW w:w="4145" w:type="dxa"/>
            <w:tcBorders>
              <w:bottom w:val="dashed" w:sz="4" w:space="0" w:color="auto"/>
            </w:tcBorders>
          </w:tcPr>
          <w:p w:rsidR="00FA0668" w:rsidRPr="00843D99" w:rsidRDefault="00FA0668" w:rsidP="00C44C9F">
            <w:pPr>
              <w:autoSpaceDE w:val="0"/>
              <w:autoSpaceDN w:val="0"/>
              <w:spacing w:beforeLines="40" w:before="134" w:line="420" w:lineRule="auto"/>
              <w:ind w:leftChars="20" w:left="42" w:rightChars="900" w:right="1890"/>
              <w:jc w:val="distribute"/>
            </w:pPr>
            <w:r w:rsidRPr="00843D99">
              <w:rPr>
                <w:rFonts w:hint="eastAsia"/>
              </w:rPr>
              <w:t>町内に居住し、</w:t>
            </w:r>
          </w:p>
          <w:p w:rsidR="00FA0668" w:rsidRPr="00843D99" w:rsidRDefault="00FA0668" w:rsidP="00C44C9F">
            <w:pPr>
              <w:autoSpaceDE w:val="0"/>
              <w:autoSpaceDN w:val="0"/>
              <w:spacing w:line="420" w:lineRule="auto"/>
              <w:ind w:leftChars="160" w:left="630" w:rightChars="50" w:right="105" w:hangingChars="140" w:hanging="294"/>
            </w:pPr>
            <w:r w:rsidRPr="00843D99">
              <w:rPr>
                <w:rFonts w:hint="eastAsia"/>
              </w:rPr>
              <w:t>①ねたきりで、一般廃棄物</w:t>
            </w:r>
            <w:r w:rsidRPr="00FA0668">
              <w:rPr>
                <w:rFonts w:hint="eastAsia"/>
                <w:spacing w:val="42"/>
                <w:kern w:val="0"/>
                <w:fitText w:val="2562" w:id="-1004753145"/>
              </w:rPr>
              <w:t>の搬出ができない</w:t>
            </w:r>
            <w:r w:rsidRPr="00FA0668">
              <w:rPr>
                <w:rFonts w:hint="eastAsia"/>
                <w:kern w:val="0"/>
                <w:fitText w:val="2562" w:id="-1004753145"/>
              </w:rPr>
              <w:t>。</w:t>
            </w:r>
          </w:p>
        </w:tc>
        <w:tc>
          <w:tcPr>
            <w:tcW w:w="874" w:type="dxa"/>
            <w:tcBorders>
              <w:bottom w:val="dashed" w:sz="4" w:space="0" w:color="auto"/>
            </w:tcBorders>
            <w:vAlign w:val="center"/>
          </w:tcPr>
          <w:p w:rsidR="00FA0668" w:rsidRPr="00843D99" w:rsidRDefault="00FA0668" w:rsidP="00C44C9F">
            <w:pPr>
              <w:autoSpaceDE w:val="0"/>
              <w:autoSpaceDN w:val="0"/>
              <w:jc w:val="center"/>
            </w:pPr>
            <w:r w:rsidRPr="00843D99">
              <w:rPr>
                <w:rFonts w:hint="eastAsia"/>
              </w:rPr>
              <w:t>□</w:t>
            </w:r>
          </w:p>
        </w:tc>
      </w:tr>
      <w:tr w:rsidR="00FA0668" w:rsidRPr="00843D99" w:rsidTr="00C44C9F">
        <w:trPr>
          <w:trHeight w:hRule="exact" w:val="970"/>
        </w:trPr>
        <w:tc>
          <w:tcPr>
            <w:tcW w:w="613" w:type="dxa"/>
            <w:vMerge/>
            <w:vAlign w:val="center"/>
          </w:tcPr>
          <w:p w:rsidR="00FA0668" w:rsidRPr="00843D99" w:rsidRDefault="00FA0668" w:rsidP="00C44C9F">
            <w:pPr>
              <w:wordWrap w:val="0"/>
              <w:autoSpaceDE w:val="0"/>
              <w:autoSpaceDN w:val="0"/>
            </w:pPr>
          </w:p>
        </w:tc>
        <w:tc>
          <w:tcPr>
            <w:tcW w:w="3774" w:type="dxa"/>
            <w:vMerge/>
            <w:vAlign w:val="center"/>
          </w:tcPr>
          <w:p w:rsidR="00FA0668" w:rsidRPr="00843D99" w:rsidRDefault="00FA0668" w:rsidP="00C44C9F">
            <w:pPr>
              <w:wordWrap w:val="0"/>
              <w:autoSpaceDE w:val="0"/>
              <w:autoSpaceDN w:val="0"/>
            </w:pPr>
          </w:p>
        </w:tc>
        <w:tc>
          <w:tcPr>
            <w:tcW w:w="573" w:type="dxa"/>
            <w:vMerge/>
            <w:tcBorders>
              <w:top w:val="dashed" w:sz="6" w:space="0" w:color="auto"/>
              <w:bottom w:val="dashed" w:sz="4" w:space="0" w:color="auto"/>
            </w:tcBorders>
            <w:textDirection w:val="tbRlV"/>
            <w:vAlign w:val="center"/>
          </w:tcPr>
          <w:p w:rsidR="00FA0668" w:rsidRPr="00843D99" w:rsidRDefault="00FA0668" w:rsidP="00C44C9F">
            <w:pPr>
              <w:wordWrap w:val="0"/>
              <w:autoSpaceDE w:val="0"/>
              <w:autoSpaceDN w:val="0"/>
              <w:ind w:left="113" w:right="113"/>
            </w:pPr>
          </w:p>
        </w:tc>
        <w:tc>
          <w:tcPr>
            <w:tcW w:w="4145" w:type="dxa"/>
            <w:tcBorders>
              <w:top w:val="dashed" w:sz="4" w:space="0" w:color="auto"/>
              <w:bottom w:val="dashed" w:sz="4" w:space="0" w:color="auto"/>
            </w:tcBorders>
            <w:vAlign w:val="center"/>
          </w:tcPr>
          <w:p w:rsidR="00FA0668" w:rsidRPr="00843D99" w:rsidRDefault="00FA0668" w:rsidP="00C44C9F">
            <w:pPr>
              <w:autoSpaceDE w:val="0"/>
              <w:autoSpaceDN w:val="0"/>
              <w:spacing w:beforeLines="30" w:before="100" w:line="420" w:lineRule="auto"/>
              <w:ind w:leftChars="160" w:left="630" w:rightChars="50" w:right="105" w:hangingChars="140" w:hanging="294"/>
            </w:pPr>
            <w:r w:rsidRPr="00843D99">
              <w:rPr>
                <w:rFonts w:hint="eastAsia"/>
              </w:rPr>
              <w:t>②独居高齢者世帯で、一般</w:t>
            </w:r>
            <w:r w:rsidRPr="00FA0668">
              <w:rPr>
                <w:rFonts w:hint="eastAsia"/>
                <w:spacing w:val="42"/>
                <w:kern w:val="0"/>
                <w:fitText w:val="3150" w:id="-1004753144"/>
              </w:rPr>
              <w:t>廃棄物の搬出ができな</w:t>
            </w:r>
            <w:r w:rsidRPr="00FA0668">
              <w:rPr>
                <w:rFonts w:hint="eastAsia"/>
                <w:kern w:val="0"/>
                <w:fitText w:val="3150" w:id="-1004753144"/>
              </w:rPr>
              <w:t>い</w:t>
            </w:r>
          </w:p>
        </w:tc>
        <w:tc>
          <w:tcPr>
            <w:tcW w:w="874" w:type="dxa"/>
            <w:tcBorders>
              <w:top w:val="dashed" w:sz="4" w:space="0" w:color="auto"/>
              <w:bottom w:val="dashed" w:sz="4" w:space="0" w:color="auto"/>
            </w:tcBorders>
            <w:vAlign w:val="center"/>
          </w:tcPr>
          <w:p w:rsidR="00FA0668" w:rsidRPr="00843D99" w:rsidRDefault="00FA0668" w:rsidP="00C44C9F">
            <w:pPr>
              <w:autoSpaceDE w:val="0"/>
              <w:autoSpaceDN w:val="0"/>
              <w:spacing w:beforeLines="30" w:before="100" w:line="420" w:lineRule="auto"/>
              <w:jc w:val="center"/>
            </w:pPr>
            <w:r w:rsidRPr="00843D99">
              <w:rPr>
                <w:rFonts w:hint="eastAsia"/>
              </w:rPr>
              <w:t>□</w:t>
            </w:r>
          </w:p>
          <w:p w:rsidR="00FA0668" w:rsidRPr="00843D99" w:rsidRDefault="00FA0668" w:rsidP="00C44C9F">
            <w:pPr>
              <w:autoSpaceDE w:val="0"/>
              <w:autoSpaceDN w:val="0"/>
              <w:spacing w:line="420" w:lineRule="auto"/>
              <w:ind w:leftChars="160" w:left="630" w:rightChars="50" w:right="105" w:hangingChars="140" w:hanging="294"/>
            </w:pPr>
          </w:p>
        </w:tc>
      </w:tr>
      <w:tr w:rsidR="00FA0668" w:rsidRPr="00843D99" w:rsidTr="00C44C9F">
        <w:trPr>
          <w:trHeight w:hRule="exact" w:val="953"/>
        </w:trPr>
        <w:tc>
          <w:tcPr>
            <w:tcW w:w="613" w:type="dxa"/>
            <w:vMerge/>
            <w:vAlign w:val="center"/>
          </w:tcPr>
          <w:p w:rsidR="00FA0668" w:rsidRPr="00843D99" w:rsidRDefault="00FA0668" w:rsidP="00C44C9F">
            <w:pPr>
              <w:wordWrap w:val="0"/>
              <w:autoSpaceDE w:val="0"/>
              <w:autoSpaceDN w:val="0"/>
            </w:pPr>
          </w:p>
        </w:tc>
        <w:tc>
          <w:tcPr>
            <w:tcW w:w="3774" w:type="dxa"/>
            <w:vMerge/>
            <w:vAlign w:val="center"/>
          </w:tcPr>
          <w:p w:rsidR="00FA0668" w:rsidRPr="00843D99" w:rsidRDefault="00FA0668" w:rsidP="00C44C9F">
            <w:pPr>
              <w:wordWrap w:val="0"/>
              <w:autoSpaceDE w:val="0"/>
              <w:autoSpaceDN w:val="0"/>
            </w:pPr>
          </w:p>
        </w:tc>
        <w:tc>
          <w:tcPr>
            <w:tcW w:w="573" w:type="dxa"/>
            <w:vMerge/>
            <w:tcBorders>
              <w:top w:val="dashed" w:sz="6" w:space="0" w:color="auto"/>
              <w:bottom w:val="dashed" w:sz="4" w:space="0" w:color="auto"/>
            </w:tcBorders>
            <w:textDirection w:val="tbRlV"/>
            <w:vAlign w:val="center"/>
          </w:tcPr>
          <w:p w:rsidR="00FA0668" w:rsidRPr="00843D99" w:rsidRDefault="00FA0668" w:rsidP="00C44C9F">
            <w:pPr>
              <w:wordWrap w:val="0"/>
              <w:autoSpaceDE w:val="0"/>
              <w:autoSpaceDN w:val="0"/>
              <w:ind w:left="113" w:right="113"/>
            </w:pPr>
          </w:p>
        </w:tc>
        <w:tc>
          <w:tcPr>
            <w:tcW w:w="4145" w:type="dxa"/>
            <w:tcBorders>
              <w:top w:val="dashed" w:sz="4" w:space="0" w:color="auto"/>
              <w:bottom w:val="dashed" w:sz="4" w:space="0" w:color="auto"/>
            </w:tcBorders>
            <w:vAlign w:val="center"/>
          </w:tcPr>
          <w:p w:rsidR="00FA0668" w:rsidRPr="00843D99" w:rsidRDefault="00FA0668" w:rsidP="00C44C9F">
            <w:pPr>
              <w:autoSpaceDE w:val="0"/>
              <w:autoSpaceDN w:val="0"/>
              <w:spacing w:beforeLines="30" w:before="100" w:line="420" w:lineRule="auto"/>
              <w:ind w:leftChars="160" w:left="630" w:rightChars="50" w:right="105" w:hangingChars="140" w:hanging="294"/>
            </w:pPr>
            <w:r>
              <w:rPr>
                <w:rFonts w:hint="eastAsia"/>
              </w:rPr>
              <w:t>③</w:t>
            </w:r>
            <w:r w:rsidRPr="00843D99">
              <w:rPr>
                <w:rFonts w:hint="eastAsia"/>
              </w:rPr>
              <w:t>高齢者</w:t>
            </w:r>
            <w:r>
              <w:rPr>
                <w:rFonts w:hint="eastAsia"/>
              </w:rPr>
              <w:t>のみの</w:t>
            </w:r>
            <w:r w:rsidRPr="00843D99">
              <w:rPr>
                <w:rFonts w:hint="eastAsia"/>
              </w:rPr>
              <w:t>世帯で、</w:t>
            </w:r>
            <w:r w:rsidRPr="00EB2652">
              <w:rPr>
                <w:rFonts w:hint="eastAsia"/>
              </w:rPr>
              <w:t>一般</w:t>
            </w:r>
            <w:r w:rsidRPr="00FA0668">
              <w:rPr>
                <w:rFonts w:hint="eastAsia"/>
                <w:spacing w:val="42"/>
                <w:kern w:val="0"/>
                <w:fitText w:val="3150" w:id="-1004753143"/>
              </w:rPr>
              <w:t>廃棄物の搬出ができな</w:t>
            </w:r>
            <w:r w:rsidRPr="00FA0668">
              <w:rPr>
                <w:rFonts w:hint="eastAsia"/>
                <w:kern w:val="0"/>
                <w:fitText w:val="3150" w:id="-1004753143"/>
              </w:rPr>
              <w:t>い</w:t>
            </w:r>
          </w:p>
        </w:tc>
        <w:tc>
          <w:tcPr>
            <w:tcW w:w="874" w:type="dxa"/>
            <w:tcBorders>
              <w:top w:val="dashed" w:sz="4" w:space="0" w:color="auto"/>
              <w:bottom w:val="dashed" w:sz="4" w:space="0" w:color="auto"/>
            </w:tcBorders>
            <w:vAlign w:val="center"/>
          </w:tcPr>
          <w:p w:rsidR="00FA0668" w:rsidRPr="00843D99" w:rsidRDefault="00FA0668" w:rsidP="00C44C9F">
            <w:pPr>
              <w:autoSpaceDE w:val="0"/>
              <w:autoSpaceDN w:val="0"/>
              <w:spacing w:beforeLines="30" w:before="100" w:line="420" w:lineRule="auto"/>
              <w:jc w:val="center"/>
            </w:pPr>
            <w:r w:rsidRPr="00843D99">
              <w:rPr>
                <w:rFonts w:hint="eastAsia"/>
              </w:rPr>
              <w:t>□</w:t>
            </w:r>
          </w:p>
          <w:p w:rsidR="00FA0668" w:rsidRPr="00843D99" w:rsidRDefault="00FA0668" w:rsidP="00C44C9F">
            <w:pPr>
              <w:autoSpaceDE w:val="0"/>
              <w:autoSpaceDN w:val="0"/>
              <w:spacing w:line="420" w:lineRule="auto"/>
              <w:ind w:leftChars="160" w:left="630" w:rightChars="50" w:right="105" w:hangingChars="140" w:hanging="294"/>
            </w:pPr>
          </w:p>
        </w:tc>
      </w:tr>
      <w:tr w:rsidR="00FA0668" w:rsidRPr="00843D99" w:rsidTr="00C44C9F">
        <w:trPr>
          <w:trHeight w:hRule="exact" w:val="941"/>
        </w:trPr>
        <w:tc>
          <w:tcPr>
            <w:tcW w:w="613" w:type="dxa"/>
            <w:vMerge/>
            <w:vAlign w:val="center"/>
          </w:tcPr>
          <w:p w:rsidR="00FA0668" w:rsidRPr="00843D99" w:rsidRDefault="00FA0668" w:rsidP="00C44C9F">
            <w:pPr>
              <w:wordWrap w:val="0"/>
              <w:autoSpaceDE w:val="0"/>
              <w:autoSpaceDN w:val="0"/>
            </w:pPr>
          </w:p>
        </w:tc>
        <w:tc>
          <w:tcPr>
            <w:tcW w:w="3774" w:type="dxa"/>
            <w:vMerge/>
            <w:vAlign w:val="center"/>
          </w:tcPr>
          <w:p w:rsidR="00FA0668" w:rsidRPr="00843D99" w:rsidRDefault="00FA0668" w:rsidP="00C44C9F">
            <w:pPr>
              <w:wordWrap w:val="0"/>
              <w:autoSpaceDE w:val="0"/>
              <w:autoSpaceDN w:val="0"/>
            </w:pPr>
          </w:p>
        </w:tc>
        <w:tc>
          <w:tcPr>
            <w:tcW w:w="573" w:type="dxa"/>
            <w:vMerge/>
            <w:tcBorders>
              <w:top w:val="dashed" w:sz="6" w:space="0" w:color="auto"/>
              <w:bottom w:val="dashed" w:sz="4" w:space="0" w:color="auto"/>
            </w:tcBorders>
            <w:textDirection w:val="tbRlV"/>
            <w:vAlign w:val="center"/>
          </w:tcPr>
          <w:p w:rsidR="00FA0668" w:rsidRPr="00843D99" w:rsidRDefault="00FA0668" w:rsidP="00C44C9F">
            <w:pPr>
              <w:wordWrap w:val="0"/>
              <w:autoSpaceDE w:val="0"/>
              <w:autoSpaceDN w:val="0"/>
              <w:ind w:left="113" w:right="113"/>
            </w:pPr>
          </w:p>
        </w:tc>
        <w:tc>
          <w:tcPr>
            <w:tcW w:w="4145" w:type="dxa"/>
            <w:tcBorders>
              <w:top w:val="dashed" w:sz="4" w:space="0" w:color="auto"/>
              <w:bottom w:val="dashed" w:sz="4" w:space="0" w:color="auto"/>
            </w:tcBorders>
            <w:vAlign w:val="center"/>
          </w:tcPr>
          <w:p w:rsidR="00FA0668" w:rsidRPr="00843D99" w:rsidRDefault="00FA0668" w:rsidP="00C44C9F">
            <w:pPr>
              <w:autoSpaceDE w:val="0"/>
              <w:autoSpaceDN w:val="0"/>
              <w:spacing w:beforeLines="30" w:before="100" w:line="420" w:lineRule="auto"/>
              <w:ind w:leftChars="160" w:left="630" w:rightChars="50" w:right="105" w:hangingChars="140" w:hanging="294"/>
            </w:pPr>
            <w:r>
              <w:rPr>
                <w:rFonts w:hint="eastAsia"/>
              </w:rPr>
              <w:t>④</w:t>
            </w:r>
            <w:r w:rsidRPr="00EB2652">
              <w:rPr>
                <w:rFonts w:hint="eastAsia"/>
              </w:rPr>
              <w:t>認知症</w:t>
            </w:r>
            <w:r w:rsidRPr="00843D99">
              <w:rPr>
                <w:rFonts w:hint="eastAsia"/>
              </w:rPr>
              <w:t>等で、一般廃棄物の</w:t>
            </w:r>
            <w:r w:rsidRPr="00FA0668">
              <w:rPr>
                <w:rFonts w:hint="eastAsia"/>
                <w:spacing w:val="58"/>
                <w:kern w:val="0"/>
                <w:fitText w:val="3150" w:id="-1004753142"/>
              </w:rPr>
              <w:t>搬出日がわからない</w:t>
            </w:r>
            <w:r w:rsidRPr="00FA0668">
              <w:rPr>
                <w:rFonts w:hint="eastAsia"/>
                <w:spacing w:val="3"/>
                <w:kern w:val="0"/>
                <w:fitText w:val="3150" w:id="-1004753142"/>
              </w:rPr>
              <w:t>。</w:t>
            </w:r>
          </w:p>
        </w:tc>
        <w:tc>
          <w:tcPr>
            <w:tcW w:w="874" w:type="dxa"/>
            <w:vMerge w:val="restart"/>
            <w:tcBorders>
              <w:top w:val="dashed" w:sz="4" w:space="0" w:color="auto"/>
            </w:tcBorders>
          </w:tcPr>
          <w:p w:rsidR="00FA0668" w:rsidRPr="00843D99" w:rsidRDefault="00FA0668" w:rsidP="00C44C9F">
            <w:pPr>
              <w:autoSpaceDE w:val="0"/>
              <w:autoSpaceDN w:val="0"/>
              <w:spacing w:beforeLines="30" w:before="100" w:line="420" w:lineRule="auto"/>
              <w:jc w:val="center"/>
            </w:pPr>
            <w:r w:rsidRPr="00843D99">
              <w:rPr>
                <w:rFonts w:hint="eastAsia"/>
              </w:rPr>
              <w:t>□</w:t>
            </w:r>
          </w:p>
        </w:tc>
      </w:tr>
      <w:tr w:rsidR="00FA0668" w:rsidRPr="00843D99" w:rsidTr="00C44C9F">
        <w:trPr>
          <w:trHeight w:hRule="exact" w:val="941"/>
        </w:trPr>
        <w:tc>
          <w:tcPr>
            <w:tcW w:w="613" w:type="dxa"/>
            <w:vMerge/>
            <w:vAlign w:val="center"/>
          </w:tcPr>
          <w:p w:rsidR="00FA0668" w:rsidRPr="00843D99" w:rsidRDefault="00FA0668" w:rsidP="00C44C9F">
            <w:pPr>
              <w:wordWrap w:val="0"/>
              <w:autoSpaceDE w:val="0"/>
              <w:autoSpaceDN w:val="0"/>
            </w:pPr>
          </w:p>
        </w:tc>
        <w:tc>
          <w:tcPr>
            <w:tcW w:w="3774" w:type="dxa"/>
            <w:vMerge/>
            <w:vAlign w:val="center"/>
          </w:tcPr>
          <w:p w:rsidR="00FA0668" w:rsidRPr="00843D99" w:rsidRDefault="00FA0668" w:rsidP="00C44C9F">
            <w:pPr>
              <w:wordWrap w:val="0"/>
              <w:autoSpaceDE w:val="0"/>
              <w:autoSpaceDN w:val="0"/>
            </w:pPr>
          </w:p>
        </w:tc>
        <w:tc>
          <w:tcPr>
            <w:tcW w:w="573" w:type="dxa"/>
            <w:vMerge/>
            <w:tcBorders>
              <w:top w:val="dashed" w:sz="6" w:space="0" w:color="auto"/>
              <w:bottom w:val="dashed" w:sz="4" w:space="0" w:color="auto"/>
            </w:tcBorders>
            <w:textDirection w:val="tbRlV"/>
            <w:vAlign w:val="center"/>
          </w:tcPr>
          <w:p w:rsidR="00FA0668" w:rsidRPr="00843D99" w:rsidRDefault="00FA0668" w:rsidP="00C44C9F">
            <w:pPr>
              <w:wordWrap w:val="0"/>
              <w:autoSpaceDE w:val="0"/>
              <w:autoSpaceDN w:val="0"/>
              <w:ind w:left="113" w:right="113"/>
            </w:pPr>
          </w:p>
        </w:tc>
        <w:tc>
          <w:tcPr>
            <w:tcW w:w="4145" w:type="dxa"/>
            <w:tcBorders>
              <w:top w:val="dashed" w:sz="4" w:space="0" w:color="auto"/>
              <w:bottom w:val="dashed" w:sz="4" w:space="0" w:color="auto"/>
            </w:tcBorders>
            <w:vAlign w:val="center"/>
          </w:tcPr>
          <w:p w:rsidR="00FA0668" w:rsidRPr="00843D99" w:rsidRDefault="00FA0668" w:rsidP="00C44C9F">
            <w:pPr>
              <w:autoSpaceDE w:val="0"/>
              <w:autoSpaceDN w:val="0"/>
              <w:spacing w:beforeLines="30" w:before="100" w:line="420" w:lineRule="auto"/>
              <w:ind w:leftChars="50" w:left="105" w:firstLineChars="30" w:firstLine="113"/>
            </w:pPr>
            <w:r w:rsidRPr="00FA0668">
              <w:rPr>
                <w:spacing w:val="84"/>
                <w:kern w:val="0"/>
                <w:fitText w:val="3612" w:id="-1004753141"/>
              </w:rPr>
              <w:t>(ADL</w:t>
            </w:r>
            <w:r w:rsidRPr="00FA0668">
              <w:rPr>
                <w:rFonts w:hint="eastAsia"/>
                <w:spacing w:val="84"/>
                <w:kern w:val="0"/>
                <w:fitText w:val="3612" w:id="-1004753141"/>
              </w:rPr>
              <w:t>の目安：</w:t>
            </w:r>
            <w:r w:rsidRPr="00FA0668">
              <w:rPr>
                <w:spacing w:val="84"/>
                <w:kern w:val="0"/>
                <w:fitText w:val="3612" w:id="-1004753141"/>
              </w:rPr>
              <w:t>B</w:t>
            </w:r>
            <w:r w:rsidRPr="00FA0668">
              <w:rPr>
                <w:rFonts w:hint="eastAsia"/>
                <w:spacing w:val="84"/>
                <w:kern w:val="0"/>
                <w:fitText w:val="3612" w:id="-1004753141"/>
              </w:rPr>
              <w:t>、</w:t>
            </w:r>
            <w:r w:rsidRPr="00FA0668">
              <w:rPr>
                <w:spacing w:val="84"/>
                <w:kern w:val="0"/>
                <w:fitText w:val="3612" w:id="-1004753141"/>
              </w:rPr>
              <w:t>C</w:t>
            </w:r>
            <w:r w:rsidRPr="00FA0668">
              <w:rPr>
                <w:rFonts w:hint="eastAsia"/>
                <w:spacing w:val="84"/>
                <w:kern w:val="0"/>
                <w:fitText w:val="3612" w:id="-1004753141"/>
              </w:rPr>
              <w:t>ラ</w:t>
            </w:r>
            <w:r w:rsidRPr="00FA0668">
              <w:rPr>
                <w:rFonts w:hint="eastAsia"/>
                <w:kern w:val="0"/>
                <w:fitText w:val="3612" w:id="-1004753141"/>
              </w:rPr>
              <w:t>ン</w:t>
            </w:r>
            <w:r w:rsidRPr="00843D99">
              <w:rPr>
                <w:rFonts w:hint="eastAsia"/>
              </w:rPr>
              <w:t>クの人</w:t>
            </w:r>
            <w:r w:rsidRPr="00843D99">
              <w:t>)</w:t>
            </w:r>
          </w:p>
        </w:tc>
        <w:tc>
          <w:tcPr>
            <w:tcW w:w="874" w:type="dxa"/>
            <w:vMerge/>
            <w:tcBorders>
              <w:bottom w:val="dashed" w:sz="4" w:space="0" w:color="auto"/>
            </w:tcBorders>
            <w:vAlign w:val="center"/>
          </w:tcPr>
          <w:p w:rsidR="00FA0668" w:rsidRPr="00843D99" w:rsidRDefault="00FA0668" w:rsidP="00C44C9F">
            <w:pPr>
              <w:wordWrap w:val="0"/>
              <w:autoSpaceDE w:val="0"/>
              <w:autoSpaceDN w:val="0"/>
            </w:pPr>
          </w:p>
        </w:tc>
      </w:tr>
      <w:tr w:rsidR="00FA0668" w:rsidRPr="00843D99" w:rsidTr="00C44C9F">
        <w:trPr>
          <w:cantSplit/>
          <w:trHeight w:hRule="exact" w:val="2427"/>
        </w:trPr>
        <w:tc>
          <w:tcPr>
            <w:tcW w:w="613" w:type="dxa"/>
            <w:vMerge/>
            <w:vAlign w:val="center"/>
          </w:tcPr>
          <w:p w:rsidR="00FA0668" w:rsidRPr="00843D99" w:rsidRDefault="00FA0668" w:rsidP="00C44C9F">
            <w:pPr>
              <w:wordWrap w:val="0"/>
              <w:autoSpaceDE w:val="0"/>
              <w:autoSpaceDN w:val="0"/>
            </w:pPr>
          </w:p>
        </w:tc>
        <w:tc>
          <w:tcPr>
            <w:tcW w:w="3774" w:type="dxa"/>
            <w:vMerge/>
            <w:vAlign w:val="center"/>
          </w:tcPr>
          <w:p w:rsidR="00FA0668" w:rsidRPr="00843D99" w:rsidRDefault="00FA0668" w:rsidP="00C44C9F">
            <w:pPr>
              <w:wordWrap w:val="0"/>
              <w:autoSpaceDE w:val="0"/>
              <w:autoSpaceDN w:val="0"/>
            </w:pPr>
          </w:p>
        </w:tc>
        <w:tc>
          <w:tcPr>
            <w:tcW w:w="573" w:type="dxa"/>
            <w:tcBorders>
              <w:top w:val="dashed" w:sz="4" w:space="0" w:color="auto"/>
            </w:tcBorders>
            <w:textDirection w:val="tbRlV"/>
            <w:vAlign w:val="center"/>
          </w:tcPr>
          <w:p w:rsidR="00FA0668" w:rsidRPr="00843D99" w:rsidRDefault="00FA0668" w:rsidP="00C44C9F">
            <w:pPr>
              <w:autoSpaceDE w:val="0"/>
              <w:autoSpaceDN w:val="0"/>
              <w:jc w:val="center"/>
            </w:pPr>
            <w:r w:rsidRPr="00FA0668">
              <w:rPr>
                <w:rFonts w:hint="eastAsia"/>
                <w:spacing w:val="367"/>
                <w:kern w:val="0"/>
                <w:fitText w:val="1155" w:id="-1004753140"/>
              </w:rPr>
              <w:t>身</w:t>
            </w:r>
            <w:r w:rsidRPr="00FA0668">
              <w:rPr>
                <w:rFonts w:hint="eastAsia"/>
                <w:kern w:val="0"/>
                <w:fitText w:val="1155" w:id="-1004753140"/>
              </w:rPr>
              <w:t>障</w:t>
            </w:r>
          </w:p>
        </w:tc>
        <w:tc>
          <w:tcPr>
            <w:tcW w:w="4145" w:type="dxa"/>
            <w:tcBorders>
              <w:top w:val="dashed" w:sz="4" w:space="0" w:color="auto"/>
            </w:tcBorders>
            <w:vAlign w:val="center"/>
          </w:tcPr>
          <w:p w:rsidR="00FA0668" w:rsidRPr="00843D99" w:rsidRDefault="00FA0668" w:rsidP="00C44C9F">
            <w:pPr>
              <w:wordWrap w:val="0"/>
              <w:autoSpaceDE w:val="0"/>
              <w:autoSpaceDN w:val="0"/>
              <w:spacing w:beforeLines="40" w:before="134" w:line="420" w:lineRule="auto"/>
              <w:ind w:leftChars="20" w:left="42" w:rightChars="50" w:right="105"/>
            </w:pPr>
            <w:r w:rsidRPr="00FA0668">
              <w:rPr>
                <w:rFonts w:hint="eastAsia"/>
                <w:spacing w:val="44"/>
                <w:kern w:val="0"/>
                <w:fitText w:val="3780" w:id="-1004753139"/>
              </w:rPr>
              <w:t>町内に居住し、歩行障害、</w:t>
            </w:r>
            <w:r w:rsidRPr="00FA0668">
              <w:rPr>
                <w:rFonts w:hint="eastAsia"/>
                <w:spacing w:val="-2"/>
                <w:kern w:val="0"/>
                <w:fitText w:val="3780" w:id="-1004753139"/>
              </w:rPr>
              <w:t>視</w:t>
            </w:r>
            <w:r w:rsidRPr="0094596D">
              <w:rPr>
                <w:rFonts w:hint="eastAsia"/>
                <w:kern w:val="0"/>
              </w:rPr>
              <w:t>力障害のため、一般廃棄物の</w:t>
            </w:r>
            <w:r w:rsidRPr="00FA0668">
              <w:rPr>
                <w:rFonts w:hint="eastAsia"/>
                <w:spacing w:val="45"/>
                <w:kern w:val="0"/>
                <w:fitText w:val="2310" w:id="-1004753138"/>
              </w:rPr>
              <w:t>搬出ができない</w:t>
            </w:r>
            <w:r w:rsidRPr="00FA0668">
              <w:rPr>
                <w:rFonts w:hint="eastAsia"/>
                <w:kern w:val="0"/>
                <w:fitText w:val="2310" w:id="-1004753138"/>
              </w:rPr>
              <w:t>。</w:t>
            </w:r>
          </w:p>
          <w:p w:rsidR="00FA0668" w:rsidRPr="00843D99" w:rsidRDefault="00FA0668" w:rsidP="00C44C9F">
            <w:pPr>
              <w:autoSpaceDE w:val="0"/>
              <w:autoSpaceDN w:val="0"/>
              <w:spacing w:line="420" w:lineRule="auto"/>
              <w:ind w:leftChars="50" w:left="105" w:firstLineChars="30" w:firstLine="113"/>
            </w:pPr>
            <w:r w:rsidRPr="00FA0668">
              <w:rPr>
                <w:spacing w:val="84"/>
                <w:kern w:val="0"/>
                <w:fitText w:val="3612" w:id="-1004753137"/>
              </w:rPr>
              <w:t>(ADL</w:t>
            </w:r>
            <w:r w:rsidRPr="00FA0668">
              <w:rPr>
                <w:rFonts w:hint="eastAsia"/>
                <w:spacing w:val="84"/>
                <w:kern w:val="0"/>
                <w:fitText w:val="3612" w:id="-1004753137"/>
              </w:rPr>
              <w:t>の目安：</w:t>
            </w:r>
            <w:r w:rsidRPr="00FA0668">
              <w:rPr>
                <w:spacing w:val="84"/>
                <w:kern w:val="0"/>
                <w:fitText w:val="3612" w:id="-1004753137"/>
              </w:rPr>
              <w:t>B</w:t>
            </w:r>
            <w:r w:rsidRPr="00FA0668">
              <w:rPr>
                <w:rFonts w:hint="eastAsia"/>
                <w:spacing w:val="84"/>
                <w:kern w:val="0"/>
                <w:fitText w:val="3612" w:id="-1004753137"/>
              </w:rPr>
              <w:t>、</w:t>
            </w:r>
            <w:r w:rsidRPr="00FA0668">
              <w:rPr>
                <w:spacing w:val="84"/>
                <w:kern w:val="0"/>
                <w:fitText w:val="3612" w:id="-1004753137"/>
              </w:rPr>
              <w:t>C</w:t>
            </w:r>
            <w:r w:rsidRPr="00FA0668">
              <w:rPr>
                <w:rFonts w:hint="eastAsia"/>
                <w:spacing w:val="84"/>
                <w:kern w:val="0"/>
                <w:fitText w:val="3612" w:id="-1004753137"/>
              </w:rPr>
              <w:t>ラ</w:t>
            </w:r>
            <w:r w:rsidRPr="00FA0668">
              <w:rPr>
                <w:rFonts w:hint="eastAsia"/>
                <w:kern w:val="0"/>
                <w:fitText w:val="3612" w:id="-1004753137"/>
              </w:rPr>
              <w:t>ン</w:t>
            </w:r>
            <w:r w:rsidRPr="00843D99">
              <w:rPr>
                <w:rFonts w:hint="eastAsia"/>
              </w:rPr>
              <w:t>クの人</w:t>
            </w:r>
            <w:r w:rsidRPr="00843D99">
              <w:t>)</w:t>
            </w:r>
          </w:p>
        </w:tc>
        <w:tc>
          <w:tcPr>
            <w:tcW w:w="874" w:type="dxa"/>
            <w:tcBorders>
              <w:top w:val="dashed" w:sz="4" w:space="0" w:color="auto"/>
            </w:tcBorders>
            <w:vAlign w:val="center"/>
          </w:tcPr>
          <w:p w:rsidR="00FA0668" w:rsidRPr="00843D99" w:rsidRDefault="00FA0668" w:rsidP="00C44C9F">
            <w:pPr>
              <w:autoSpaceDE w:val="0"/>
              <w:autoSpaceDN w:val="0"/>
              <w:jc w:val="center"/>
            </w:pPr>
            <w:r w:rsidRPr="00843D99">
              <w:rPr>
                <w:rFonts w:hint="eastAsia"/>
              </w:rPr>
              <w:t>□</w:t>
            </w:r>
          </w:p>
        </w:tc>
      </w:tr>
      <w:tr w:rsidR="00FA0668" w:rsidRPr="00843D99" w:rsidTr="00C44C9F">
        <w:trPr>
          <w:trHeight w:hRule="exact" w:val="1917"/>
        </w:trPr>
        <w:tc>
          <w:tcPr>
            <w:tcW w:w="613" w:type="dxa"/>
            <w:vAlign w:val="center"/>
          </w:tcPr>
          <w:p w:rsidR="00FA0668" w:rsidRPr="00843D99" w:rsidRDefault="00FA0668" w:rsidP="00C44C9F">
            <w:pPr>
              <w:autoSpaceDE w:val="0"/>
              <w:autoSpaceDN w:val="0"/>
              <w:spacing w:beforeLines="40" w:before="134" w:line="420" w:lineRule="auto"/>
              <w:jc w:val="center"/>
            </w:pPr>
            <w:r w:rsidRPr="00843D99">
              <w:t>2</w:t>
            </w:r>
          </w:p>
          <w:p w:rsidR="00FA0668" w:rsidRPr="00843D99" w:rsidRDefault="00FA0668" w:rsidP="00C44C9F">
            <w:pPr>
              <w:autoSpaceDE w:val="0"/>
              <w:autoSpaceDN w:val="0"/>
              <w:spacing w:line="420" w:lineRule="auto"/>
              <w:jc w:val="center"/>
            </w:pPr>
          </w:p>
          <w:p w:rsidR="00FA0668" w:rsidRPr="00843D99" w:rsidRDefault="00FA0668" w:rsidP="00C44C9F">
            <w:pPr>
              <w:autoSpaceDE w:val="0"/>
              <w:autoSpaceDN w:val="0"/>
              <w:spacing w:line="420" w:lineRule="auto"/>
              <w:jc w:val="center"/>
            </w:pPr>
          </w:p>
          <w:p w:rsidR="00FA0668" w:rsidRPr="00843D99" w:rsidRDefault="00FA0668" w:rsidP="00C44C9F">
            <w:pPr>
              <w:autoSpaceDE w:val="0"/>
              <w:autoSpaceDN w:val="0"/>
              <w:spacing w:line="420" w:lineRule="auto"/>
              <w:jc w:val="center"/>
            </w:pPr>
          </w:p>
        </w:tc>
        <w:tc>
          <w:tcPr>
            <w:tcW w:w="3774" w:type="dxa"/>
            <w:vAlign w:val="center"/>
          </w:tcPr>
          <w:p w:rsidR="00FA0668" w:rsidRPr="0094596D" w:rsidRDefault="00FA0668" w:rsidP="00C44C9F">
            <w:pPr>
              <w:wordWrap w:val="0"/>
              <w:autoSpaceDE w:val="0"/>
              <w:autoSpaceDN w:val="0"/>
              <w:spacing w:beforeLines="40" w:before="134" w:line="420" w:lineRule="auto"/>
              <w:ind w:leftChars="150" w:left="315" w:rightChars="180" w:right="378"/>
              <w:rPr>
                <w:kern w:val="0"/>
              </w:rPr>
            </w:pPr>
            <w:r w:rsidRPr="00843D99">
              <w:rPr>
                <w:rFonts w:hint="eastAsia"/>
              </w:rPr>
              <w:t>地形、住宅事情などの</w:t>
            </w:r>
            <w:r w:rsidRPr="00FA0668">
              <w:rPr>
                <w:rFonts w:hint="eastAsia"/>
                <w:spacing w:val="42"/>
                <w:kern w:val="0"/>
                <w:fitText w:val="1092" w:id="-1004753136"/>
              </w:rPr>
              <w:t>環境条</w:t>
            </w:r>
            <w:r w:rsidRPr="00FA0668">
              <w:rPr>
                <w:rFonts w:hint="eastAsia"/>
                <w:kern w:val="0"/>
                <w:fitText w:val="1092" w:id="-1004753136"/>
              </w:rPr>
              <w:t>件</w:t>
            </w:r>
          </w:p>
          <w:p w:rsidR="00FA0668" w:rsidRPr="0094596D" w:rsidRDefault="00FA0668" w:rsidP="00C44C9F">
            <w:pPr>
              <w:wordWrap w:val="0"/>
              <w:autoSpaceDE w:val="0"/>
              <w:autoSpaceDN w:val="0"/>
              <w:spacing w:line="420" w:lineRule="auto"/>
              <w:ind w:leftChars="150" w:left="315" w:rightChars="340" w:right="714"/>
              <w:rPr>
                <w:kern w:val="0"/>
              </w:rPr>
            </w:pPr>
          </w:p>
          <w:p w:rsidR="00FA0668" w:rsidRPr="0094596D" w:rsidRDefault="00FA0668" w:rsidP="00C44C9F">
            <w:pPr>
              <w:wordWrap w:val="0"/>
              <w:autoSpaceDE w:val="0"/>
              <w:autoSpaceDN w:val="0"/>
              <w:spacing w:line="420" w:lineRule="auto"/>
              <w:ind w:leftChars="150" w:left="315" w:rightChars="340" w:right="714"/>
              <w:rPr>
                <w:kern w:val="0"/>
              </w:rPr>
            </w:pPr>
          </w:p>
          <w:p w:rsidR="00FA0668" w:rsidRPr="00843D99" w:rsidRDefault="00FA0668" w:rsidP="00C44C9F">
            <w:pPr>
              <w:wordWrap w:val="0"/>
              <w:autoSpaceDE w:val="0"/>
              <w:autoSpaceDN w:val="0"/>
              <w:spacing w:beforeLines="40" w:before="134" w:line="420" w:lineRule="auto"/>
              <w:ind w:leftChars="150" w:left="315" w:rightChars="340" w:right="714"/>
            </w:pPr>
          </w:p>
        </w:tc>
        <w:tc>
          <w:tcPr>
            <w:tcW w:w="4718" w:type="dxa"/>
            <w:gridSpan w:val="2"/>
            <w:vAlign w:val="center"/>
          </w:tcPr>
          <w:p w:rsidR="00FA0668" w:rsidRPr="00843D99" w:rsidRDefault="00FA0668" w:rsidP="00C44C9F">
            <w:pPr>
              <w:wordWrap w:val="0"/>
              <w:autoSpaceDE w:val="0"/>
              <w:autoSpaceDN w:val="0"/>
              <w:spacing w:beforeLines="40" w:before="134" w:line="420" w:lineRule="auto"/>
              <w:ind w:leftChars="20" w:left="42" w:rightChars="40" w:right="84"/>
            </w:pPr>
            <w:r w:rsidRPr="00843D99">
              <w:rPr>
                <w:rFonts w:hint="eastAsia"/>
              </w:rPr>
              <w:t>○指定されたごみ集積所まで遠い</w:t>
            </w:r>
            <w:r w:rsidRPr="00FA0668">
              <w:rPr>
                <w:rFonts w:hint="eastAsia"/>
                <w:spacing w:val="71"/>
                <w:kern w:val="0"/>
                <w:fitText w:val="4263" w:id="-1004753152"/>
              </w:rPr>
              <w:t>こと</w:t>
            </w:r>
            <w:r w:rsidRPr="00FA0668">
              <w:rPr>
                <w:spacing w:val="71"/>
                <w:kern w:val="0"/>
                <w:fitText w:val="4263" w:id="-1004753152"/>
              </w:rPr>
              <w:t>(</w:t>
            </w:r>
            <w:r w:rsidRPr="00FA0668">
              <w:rPr>
                <w:rFonts w:hint="eastAsia"/>
                <w:spacing w:val="71"/>
                <w:kern w:val="0"/>
                <w:fitText w:val="4263" w:id="-1004753152"/>
              </w:rPr>
              <w:t>おおむね</w:t>
            </w:r>
            <w:r w:rsidRPr="00FA0668">
              <w:rPr>
                <w:spacing w:val="71"/>
                <w:kern w:val="0"/>
                <w:fitText w:val="4263" w:id="-1004753152"/>
              </w:rPr>
              <w:t>30m</w:t>
            </w:r>
            <w:r w:rsidRPr="00FA0668">
              <w:rPr>
                <w:rFonts w:hint="eastAsia"/>
                <w:spacing w:val="71"/>
                <w:kern w:val="0"/>
                <w:fitText w:val="4263" w:id="-1004753152"/>
              </w:rPr>
              <w:t>以上</w:t>
            </w:r>
            <w:r w:rsidRPr="00FA0668">
              <w:rPr>
                <w:spacing w:val="71"/>
                <w:kern w:val="0"/>
                <w:fitText w:val="4263" w:id="-1004753152"/>
              </w:rPr>
              <w:t>)</w:t>
            </w:r>
            <w:r w:rsidRPr="00FA0668">
              <w:rPr>
                <w:rFonts w:hint="eastAsia"/>
                <w:spacing w:val="71"/>
                <w:kern w:val="0"/>
                <w:fitText w:val="4263" w:id="-1004753152"/>
              </w:rPr>
              <w:t>。</w:t>
            </w:r>
            <w:r w:rsidRPr="00FA0668">
              <w:rPr>
                <w:rFonts w:hint="eastAsia"/>
                <w:spacing w:val="2"/>
                <w:kern w:val="0"/>
                <w:fitText w:val="4263" w:id="-1004753152"/>
              </w:rPr>
              <w:t>エ</w:t>
            </w:r>
            <w:r w:rsidRPr="00843D99">
              <w:rPr>
                <w:rFonts w:hint="eastAsia"/>
              </w:rPr>
              <w:t>レベーターのない集合住宅内の</w:t>
            </w:r>
            <w:r w:rsidRPr="00843D99">
              <w:t>2</w:t>
            </w:r>
            <w:r w:rsidRPr="00FA0668">
              <w:rPr>
                <w:rFonts w:hint="eastAsia"/>
                <w:spacing w:val="52"/>
                <w:kern w:val="0"/>
                <w:fitText w:val="1470" w:id="-1004753151"/>
              </w:rPr>
              <w:t>階以上等</w:t>
            </w:r>
            <w:r w:rsidRPr="00FA0668">
              <w:rPr>
                <w:rFonts w:hint="eastAsia"/>
                <w:spacing w:val="2"/>
                <w:kern w:val="0"/>
                <w:fitText w:val="1470" w:id="-1004753151"/>
              </w:rPr>
              <w:t>。</w:t>
            </w:r>
          </w:p>
        </w:tc>
        <w:tc>
          <w:tcPr>
            <w:tcW w:w="874" w:type="dxa"/>
            <w:vAlign w:val="center"/>
          </w:tcPr>
          <w:p w:rsidR="00FA0668" w:rsidRPr="00843D99" w:rsidRDefault="00FA0668" w:rsidP="00C44C9F">
            <w:pPr>
              <w:autoSpaceDE w:val="0"/>
              <w:autoSpaceDN w:val="0"/>
              <w:jc w:val="center"/>
            </w:pPr>
            <w:r w:rsidRPr="00843D99">
              <w:rPr>
                <w:rFonts w:hint="eastAsia"/>
              </w:rPr>
              <w:t>□</w:t>
            </w:r>
          </w:p>
          <w:p w:rsidR="00FA0668" w:rsidRPr="00843D99" w:rsidRDefault="00FA0668" w:rsidP="00C44C9F">
            <w:pPr>
              <w:autoSpaceDE w:val="0"/>
              <w:autoSpaceDN w:val="0"/>
              <w:spacing w:afterLines="40" w:after="134"/>
              <w:jc w:val="center"/>
            </w:pPr>
          </w:p>
        </w:tc>
      </w:tr>
      <w:tr w:rsidR="00FA0668" w:rsidRPr="00843D99" w:rsidTr="00C44C9F">
        <w:trPr>
          <w:trHeight w:hRule="exact" w:val="941"/>
        </w:trPr>
        <w:tc>
          <w:tcPr>
            <w:tcW w:w="613" w:type="dxa"/>
            <w:vAlign w:val="center"/>
          </w:tcPr>
          <w:p w:rsidR="00FA0668" w:rsidRPr="00843D99" w:rsidRDefault="00FA0668" w:rsidP="00C44C9F">
            <w:pPr>
              <w:autoSpaceDE w:val="0"/>
              <w:autoSpaceDN w:val="0"/>
              <w:spacing w:beforeLines="40" w:before="134" w:line="420" w:lineRule="auto"/>
              <w:jc w:val="center"/>
            </w:pPr>
            <w:r w:rsidRPr="00843D99">
              <w:t>3</w:t>
            </w:r>
          </w:p>
          <w:p w:rsidR="00FA0668" w:rsidRPr="00843D99" w:rsidRDefault="00FA0668" w:rsidP="00C44C9F">
            <w:pPr>
              <w:wordWrap w:val="0"/>
              <w:autoSpaceDE w:val="0"/>
              <w:autoSpaceDN w:val="0"/>
              <w:spacing w:line="420" w:lineRule="auto"/>
            </w:pPr>
          </w:p>
        </w:tc>
        <w:tc>
          <w:tcPr>
            <w:tcW w:w="3774" w:type="dxa"/>
            <w:vAlign w:val="center"/>
          </w:tcPr>
          <w:p w:rsidR="00FA0668" w:rsidRPr="00843D99" w:rsidRDefault="00FA0668" w:rsidP="00C44C9F">
            <w:pPr>
              <w:wordWrap w:val="0"/>
              <w:autoSpaceDE w:val="0"/>
              <w:autoSpaceDN w:val="0"/>
              <w:spacing w:beforeLines="40" w:before="134" w:line="420" w:lineRule="auto"/>
              <w:ind w:leftChars="150" w:left="315" w:rightChars="450" w:right="945"/>
            </w:pPr>
            <w:r w:rsidRPr="00843D99">
              <w:rPr>
                <w:rFonts w:hint="eastAsia"/>
              </w:rPr>
              <w:t>親族、隣人などの</w:t>
            </w:r>
            <w:r w:rsidRPr="00FA0668">
              <w:rPr>
                <w:rFonts w:hint="eastAsia"/>
                <w:spacing w:val="46"/>
                <w:kern w:val="0"/>
                <w:fitText w:val="1113" w:id="-1004753150"/>
              </w:rPr>
              <w:t>支援状</w:t>
            </w:r>
            <w:r w:rsidRPr="00FA0668">
              <w:rPr>
                <w:rFonts w:hint="eastAsia"/>
                <w:spacing w:val="-1"/>
                <w:kern w:val="0"/>
                <w:fitText w:val="1113" w:id="-1004753150"/>
              </w:rPr>
              <w:t>況</w:t>
            </w:r>
          </w:p>
        </w:tc>
        <w:tc>
          <w:tcPr>
            <w:tcW w:w="4718" w:type="dxa"/>
            <w:gridSpan w:val="2"/>
            <w:vAlign w:val="center"/>
          </w:tcPr>
          <w:p w:rsidR="00FA0668" w:rsidRPr="00843D99" w:rsidRDefault="00FA0668" w:rsidP="00C44C9F">
            <w:pPr>
              <w:wordWrap w:val="0"/>
              <w:autoSpaceDE w:val="0"/>
              <w:autoSpaceDN w:val="0"/>
              <w:spacing w:beforeLines="40" w:before="134" w:line="420" w:lineRule="auto"/>
              <w:ind w:leftChars="20" w:left="42" w:rightChars="20" w:right="42"/>
            </w:pPr>
            <w:r w:rsidRPr="00FA0668">
              <w:rPr>
                <w:rFonts w:hint="eastAsia"/>
                <w:spacing w:val="44"/>
                <w:kern w:val="0"/>
                <w:fitText w:val="4368" w:id="-1004753149"/>
              </w:rPr>
              <w:t>○一般廃棄物を搬出する支援者</w:t>
            </w:r>
            <w:r w:rsidRPr="00FA0668">
              <w:rPr>
                <w:rFonts w:hint="eastAsia"/>
                <w:spacing w:val="-6"/>
                <w:kern w:val="0"/>
                <w:fitText w:val="4368" w:id="-1004753149"/>
              </w:rPr>
              <w:t>が</w:t>
            </w:r>
            <w:r w:rsidRPr="00843D99">
              <w:rPr>
                <w:rFonts w:hint="eastAsia"/>
              </w:rPr>
              <w:t>いない。</w:t>
            </w:r>
          </w:p>
        </w:tc>
        <w:tc>
          <w:tcPr>
            <w:tcW w:w="874" w:type="dxa"/>
            <w:vAlign w:val="center"/>
          </w:tcPr>
          <w:p w:rsidR="00FA0668" w:rsidRPr="00843D99" w:rsidRDefault="00FA0668" w:rsidP="00C44C9F">
            <w:pPr>
              <w:autoSpaceDE w:val="0"/>
              <w:autoSpaceDN w:val="0"/>
              <w:spacing w:beforeLines="40" w:before="134" w:line="420" w:lineRule="auto"/>
              <w:jc w:val="center"/>
            </w:pPr>
            <w:r w:rsidRPr="00843D99">
              <w:rPr>
                <w:rFonts w:hint="eastAsia"/>
              </w:rPr>
              <w:t>□</w:t>
            </w:r>
          </w:p>
          <w:p w:rsidR="00FA0668" w:rsidRPr="00843D99" w:rsidRDefault="00FA0668" w:rsidP="00C44C9F">
            <w:pPr>
              <w:autoSpaceDE w:val="0"/>
              <w:autoSpaceDN w:val="0"/>
              <w:spacing w:line="420" w:lineRule="auto"/>
              <w:jc w:val="center"/>
            </w:pPr>
          </w:p>
        </w:tc>
      </w:tr>
    </w:tbl>
    <w:p w:rsidR="00FA0668" w:rsidRPr="004C5ADA" w:rsidRDefault="00FA0668" w:rsidP="00FA0668">
      <w:pPr>
        <w:autoSpaceDE w:val="0"/>
        <w:autoSpaceDN w:val="0"/>
        <w:rPr>
          <w:rFonts w:hint="eastAsia"/>
        </w:rPr>
      </w:pPr>
    </w:p>
    <w:sectPr w:rsidR="00FA0668" w:rsidRPr="004C5ADA" w:rsidSect="00D14704">
      <w:type w:val="continuous"/>
      <w:pgSz w:w="11906" w:h="16838" w:code="9"/>
      <w:pgMar w:top="1134" w:right="1134" w:bottom="1134" w:left="1134"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FF" w:rsidRDefault="000E01FF" w:rsidP="001B74AE">
      <w:r>
        <w:separator/>
      </w:r>
    </w:p>
  </w:endnote>
  <w:endnote w:type="continuationSeparator" w:id="0">
    <w:p w:rsidR="000E01FF" w:rsidRDefault="000E01FF" w:rsidP="001B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ＭＳ 明朝">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FF" w:rsidRDefault="000E01FF" w:rsidP="001B74AE">
      <w:r>
        <w:separator/>
      </w:r>
    </w:p>
  </w:footnote>
  <w:footnote w:type="continuationSeparator" w:id="0">
    <w:p w:rsidR="000E01FF" w:rsidRDefault="000E01FF" w:rsidP="001B7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42"/>
  <w:drawingGridVerticalSpacing w:val="168"/>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BF"/>
    <w:rsid w:val="0000433C"/>
    <w:rsid w:val="00013303"/>
    <w:rsid w:val="0006000A"/>
    <w:rsid w:val="000867FF"/>
    <w:rsid w:val="00087B9D"/>
    <w:rsid w:val="000B3082"/>
    <w:rsid w:val="000C3111"/>
    <w:rsid w:val="000E01FF"/>
    <w:rsid w:val="000F53F9"/>
    <w:rsid w:val="00122C7C"/>
    <w:rsid w:val="00123476"/>
    <w:rsid w:val="00155E4D"/>
    <w:rsid w:val="00156273"/>
    <w:rsid w:val="001637C0"/>
    <w:rsid w:val="0016699D"/>
    <w:rsid w:val="00180C8C"/>
    <w:rsid w:val="001B74AE"/>
    <w:rsid w:val="00235032"/>
    <w:rsid w:val="00292BC7"/>
    <w:rsid w:val="00296149"/>
    <w:rsid w:val="002C3306"/>
    <w:rsid w:val="002F1BED"/>
    <w:rsid w:val="0031115B"/>
    <w:rsid w:val="00382964"/>
    <w:rsid w:val="003C0B4A"/>
    <w:rsid w:val="003F5D73"/>
    <w:rsid w:val="00406264"/>
    <w:rsid w:val="00411612"/>
    <w:rsid w:val="004474C8"/>
    <w:rsid w:val="004573B4"/>
    <w:rsid w:val="00467468"/>
    <w:rsid w:val="004777C3"/>
    <w:rsid w:val="0048508B"/>
    <w:rsid w:val="004B6FB0"/>
    <w:rsid w:val="004B7660"/>
    <w:rsid w:val="004C5ADA"/>
    <w:rsid w:val="004D4FBB"/>
    <w:rsid w:val="00531CF9"/>
    <w:rsid w:val="005357F4"/>
    <w:rsid w:val="005542B1"/>
    <w:rsid w:val="00563D4D"/>
    <w:rsid w:val="005C0C42"/>
    <w:rsid w:val="005F7C6A"/>
    <w:rsid w:val="00600469"/>
    <w:rsid w:val="00610F76"/>
    <w:rsid w:val="006513C6"/>
    <w:rsid w:val="00664E91"/>
    <w:rsid w:val="006A07F2"/>
    <w:rsid w:val="006C6F2D"/>
    <w:rsid w:val="00773FD0"/>
    <w:rsid w:val="007C792B"/>
    <w:rsid w:val="00865BC6"/>
    <w:rsid w:val="008A559B"/>
    <w:rsid w:val="008F1BDD"/>
    <w:rsid w:val="0096107A"/>
    <w:rsid w:val="009654F5"/>
    <w:rsid w:val="009963EA"/>
    <w:rsid w:val="009B50EF"/>
    <w:rsid w:val="009C7B1F"/>
    <w:rsid w:val="00A050AF"/>
    <w:rsid w:val="00A1306E"/>
    <w:rsid w:val="00A27002"/>
    <w:rsid w:val="00A81B18"/>
    <w:rsid w:val="00AC2373"/>
    <w:rsid w:val="00AD14AF"/>
    <w:rsid w:val="00AD3910"/>
    <w:rsid w:val="00AF1166"/>
    <w:rsid w:val="00B20855"/>
    <w:rsid w:val="00B34EEB"/>
    <w:rsid w:val="00B8596F"/>
    <w:rsid w:val="00B95C40"/>
    <w:rsid w:val="00B96584"/>
    <w:rsid w:val="00B96CB5"/>
    <w:rsid w:val="00BA641E"/>
    <w:rsid w:val="00BC403C"/>
    <w:rsid w:val="00BD3F37"/>
    <w:rsid w:val="00BD774D"/>
    <w:rsid w:val="00BF2615"/>
    <w:rsid w:val="00C87900"/>
    <w:rsid w:val="00C959DE"/>
    <w:rsid w:val="00CA4BAF"/>
    <w:rsid w:val="00CA6786"/>
    <w:rsid w:val="00CA7AC3"/>
    <w:rsid w:val="00CB5D1D"/>
    <w:rsid w:val="00D14704"/>
    <w:rsid w:val="00D466BF"/>
    <w:rsid w:val="00D660F5"/>
    <w:rsid w:val="00D901F5"/>
    <w:rsid w:val="00DA0772"/>
    <w:rsid w:val="00DB3CC1"/>
    <w:rsid w:val="00DC6B0E"/>
    <w:rsid w:val="00DD112C"/>
    <w:rsid w:val="00DD1ADF"/>
    <w:rsid w:val="00DD5EB9"/>
    <w:rsid w:val="00E105D7"/>
    <w:rsid w:val="00E31897"/>
    <w:rsid w:val="00E56762"/>
    <w:rsid w:val="00E621EB"/>
    <w:rsid w:val="00E779A1"/>
    <w:rsid w:val="00E809BD"/>
    <w:rsid w:val="00E87C5C"/>
    <w:rsid w:val="00EA2893"/>
    <w:rsid w:val="00EF6301"/>
    <w:rsid w:val="00F057E3"/>
    <w:rsid w:val="00F1563B"/>
    <w:rsid w:val="00F321CF"/>
    <w:rsid w:val="00F40B85"/>
    <w:rsid w:val="00F74F93"/>
    <w:rsid w:val="00F85CDB"/>
    <w:rsid w:val="00F90000"/>
    <w:rsid w:val="00FA0668"/>
    <w:rsid w:val="00FE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5EEA1D"/>
  <w14:defaultImageDpi w14:val="0"/>
  <w15:docId w15:val="{3EACC189-F549-44A5-804B-5E5E983E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4AE"/>
    <w:pPr>
      <w:tabs>
        <w:tab w:val="center" w:pos="4252"/>
        <w:tab w:val="right" w:pos="8504"/>
      </w:tabs>
      <w:snapToGrid w:val="0"/>
    </w:pPr>
  </w:style>
  <w:style w:type="character" w:customStyle="1" w:styleId="a5">
    <w:name w:val="ヘッダー (文字)"/>
    <w:basedOn w:val="a0"/>
    <w:link w:val="a4"/>
    <w:uiPriority w:val="99"/>
    <w:locked/>
    <w:rsid w:val="001B74AE"/>
    <w:rPr>
      <w:rFonts w:ascii="ＭＳ 明朝" w:cs="Times New Roman"/>
      <w:kern w:val="2"/>
      <w:sz w:val="24"/>
      <w:szCs w:val="24"/>
    </w:rPr>
  </w:style>
  <w:style w:type="paragraph" w:styleId="a6">
    <w:name w:val="footer"/>
    <w:basedOn w:val="a"/>
    <w:link w:val="a7"/>
    <w:uiPriority w:val="99"/>
    <w:unhideWhenUsed/>
    <w:rsid w:val="001B74AE"/>
    <w:pPr>
      <w:tabs>
        <w:tab w:val="center" w:pos="4252"/>
        <w:tab w:val="right" w:pos="8504"/>
      </w:tabs>
      <w:snapToGrid w:val="0"/>
    </w:pPr>
  </w:style>
  <w:style w:type="character" w:customStyle="1" w:styleId="a7">
    <w:name w:val="フッター (文字)"/>
    <w:basedOn w:val="a0"/>
    <w:link w:val="a6"/>
    <w:uiPriority w:val="99"/>
    <w:locked/>
    <w:rsid w:val="001B74AE"/>
    <w:rPr>
      <w:rFonts w:ascii="ＭＳ 明朝" w:cs="Times New Roman"/>
      <w:kern w:val="2"/>
      <w:sz w:val="24"/>
      <w:szCs w:val="24"/>
    </w:rPr>
  </w:style>
  <w:style w:type="paragraph" w:styleId="a8">
    <w:name w:val="No Spacing"/>
    <w:uiPriority w:val="1"/>
    <w:qFormat/>
    <w:rsid w:val="00F057E3"/>
    <w:pPr>
      <w:widowControl w:val="0"/>
      <w:jc w:val="both"/>
    </w:pPr>
    <w:rPr>
      <w:rFonts w:ascii="ＭＳ 明朝"/>
      <w:kern w:val="2"/>
      <w:sz w:val="21"/>
      <w:szCs w:val="24"/>
    </w:rPr>
  </w:style>
  <w:style w:type="paragraph" w:styleId="a9">
    <w:name w:val="Balloon Text"/>
    <w:basedOn w:val="a"/>
    <w:link w:val="aa"/>
    <w:uiPriority w:val="99"/>
    <w:rsid w:val="00DC6B0E"/>
    <w:rPr>
      <w:rFonts w:asciiTheme="majorHAnsi" w:eastAsiaTheme="majorEastAsia" w:hAnsiTheme="majorHAnsi"/>
      <w:sz w:val="18"/>
      <w:szCs w:val="18"/>
    </w:rPr>
  </w:style>
  <w:style w:type="character" w:customStyle="1" w:styleId="aa">
    <w:name w:val="吹き出し (文字)"/>
    <w:basedOn w:val="a0"/>
    <w:link w:val="a9"/>
    <w:uiPriority w:val="99"/>
    <w:locked/>
    <w:rsid w:val="00DC6B0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1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1\word&#20316;&#26989;\CT08-04\&#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90D1-EAD6-4F3B-8775-7F7AC395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模板.dot</Template>
  <TotalTime>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和貴</dc:creator>
  <cp:keywords/>
  <dc:description/>
  <cp:lastModifiedBy>須藤 和貴</cp:lastModifiedBy>
  <cp:revision>2</cp:revision>
  <cp:lastPrinted>2024-01-25T07:44:00Z</cp:lastPrinted>
  <dcterms:created xsi:type="dcterms:W3CDTF">2024-04-03T09:47:00Z</dcterms:created>
  <dcterms:modified xsi:type="dcterms:W3CDTF">2024-04-03T09:47:00Z</dcterms:modified>
</cp:coreProperties>
</file>