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3D" w:rsidRPr="003504E6" w:rsidRDefault="00B2103D" w:rsidP="00B2103D">
      <w:pPr>
        <w:wordWrap w:val="0"/>
        <w:autoSpaceDE w:val="0"/>
        <w:autoSpaceDN w:val="0"/>
      </w:pPr>
      <w:r w:rsidRPr="003504E6">
        <w:t>(</w:t>
      </w:r>
      <w:r w:rsidRPr="003504E6">
        <w:rPr>
          <w:rFonts w:hint="eastAsia"/>
        </w:rPr>
        <w:t>認知症対応型通所介護用</w:t>
      </w:r>
      <w:r w:rsidRPr="003504E6">
        <w:t>1</w:t>
      </w:r>
      <w:r w:rsidRPr="003504E6">
        <w:rPr>
          <w:rFonts w:hint="eastAsia"/>
        </w:rPr>
        <w:t>面</w:t>
      </w:r>
      <w:r w:rsidRPr="003504E6">
        <w:t>)</w:t>
      </w:r>
    </w:p>
    <w:p w:rsidR="00B2103D" w:rsidRPr="003504E6" w:rsidRDefault="00B2103D" w:rsidP="00B2103D">
      <w:pPr>
        <w:wordWrap w:val="0"/>
        <w:autoSpaceDE w:val="0"/>
        <w:autoSpaceDN w:val="0"/>
      </w:pPr>
    </w:p>
    <w:p w:rsidR="00B2103D" w:rsidRPr="003504E6" w:rsidRDefault="00B2103D" w:rsidP="00B2103D">
      <w:pPr>
        <w:autoSpaceDE w:val="0"/>
        <w:autoSpaceDN w:val="0"/>
        <w:spacing w:beforeLines="150" w:before="502"/>
        <w:ind w:leftChars="1750" w:left="3675" w:rightChars="1750" w:right="3675"/>
        <w:jc w:val="distribute"/>
      </w:pPr>
      <w:r w:rsidRPr="003504E6">
        <w:rPr>
          <w:rFonts w:hint="eastAsia"/>
        </w:rPr>
        <w:t>事業計画書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364"/>
        <w:gridCol w:w="728"/>
        <w:gridCol w:w="364"/>
        <w:gridCol w:w="1456"/>
        <w:gridCol w:w="350"/>
        <w:gridCol w:w="714"/>
        <w:gridCol w:w="377"/>
        <w:gridCol w:w="336"/>
        <w:gridCol w:w="378"/>
        <w:gridCol w:w="182"/>
        <w:gridCol w:w="1064"/>
        <w:gridCol w:w="196"/>
        <w:gridCol w:w="1260"/>
        <w:gridCol w:w="395"/>
      </w:tblGrid>
      <w:tr w:rsidR="00B2103D" w:rsidRPr="003504E6" w:rsidTr="00B2103D">
        <w:trPr>
          <w:trHeight w:val="369"/>
        </w:trPr>
        <w:tc>
          <w:tcPr>
            <w:tcW w:w="1475" w:type="dxa"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  <w:ind w:leftChars="80" w:left="168" w:rightChars="80" w:right="168"/>
              <w:jc w:val="distribute"/>
            </w:pPr>
            <w:r w:rsidRPr="003504E6">
              <w:rPr>
                <w:rFonts w:hint="eastAsia"/>
              </w:rPr>
              <w:t>法人名</w:t>
            </w:r>
          </w:p>
        </w:tc>
        <w:tc>
          <w:tcPr>
            <w:tcW w:w="8164" w:type="dxa"/>
            <w:gridSpan w:val="14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</w:tr>
      <w:tr w:rsidR="00B2103D" w:rsidRPr="003504E6" w:rsidTr="00B2103D">
        <w:trPr>
          <w:trHeight w:hRule="exact" w:val="737"/>
        </w:trPr>
        <w:tc>
          <w:tcPr>
            <w:tcW w:w="1475" w:type="dxa"/>
          </w:tcPr>
          <w:p w:rsidR="00B2103D" w:rsidRPr="003504E6" w:rsidRDefault="00B2103D" w:rsidP="00B2103D">
            <w:pPr>
              <w:autoSpaceDE w:val="0"/>
              <w:autoSpaceDN w:val="0"/>
              <w:spacing w:line="340" w:lineRule="exact"/>
              <w:ind w:leftChars="80" w:left="168" w:rightChars="80" w:right="168"/>
              <w:jc w:val="distribute"/>
            </w:pPr>
            <w:r w:rsidRPr="00B2103D">
              <w:rPr>
                <w:rFonts w:hint="eastAsia"/>
                <w:spacing w:val="131"/>
                <w:kern w:val="0"/>
                <w:fitText w:val="1155" w:id="-1516021243"/>
              </w:rPr>
              <w:t>担当</w:t>
            </w:r>
            <w:r w:rsidRPr="00B2103D">
              <w:rPr>
                <w:rFonts w:hint="eastAsia"/>
                <w:kern w:val="0"/>
                <w:fitText w:val="1155" w:id="-1516021243"/>
              </w:rPr>
              <w:t>者</w:t>
            </w:r>
            <w:r w:rsidRPr="003504E6">
              <w:rPr>
                <w:rFonts w:hint="eastAsia"/>
              </w:rPr>
              <w:t>連絡先</w:t>
            </w:r>
          </w:p>
        </w:tc>
        <w:tc>
          <w:tcPr>
            <w:tcW w:w="8164" w:type="dxa"/>
            <w:gridSpan w:val="14"/>
          </w:tcPr>
          <w:p w:rsidR="00B2103D" w:rsidRPr="003504E6" w:rsidRDefault="00B2103D" w:rsidP="00B2103D">
            <w:pPr>
              <w:autoSpaceDE w:val="0"/>
              <w:autoSpaceDN w:val="0"/>
              <w:spacing w:line="340" w:lineRule="exact"/>
              <w:ind w:leftChars="1800" w:left="3780"/>
            </w:pPr>
            <w:r w:rsidRPr="003504E6">
              <w:t>TEL</w:t>
            </w:r>
            <w:r w:rsidRPr="003504E6">
              <w:rPr>
                <w:rFonts w:hint="eastAsia"/>
              </w:rPr>
              <w:t xml:space="preserve">　　　　　　</w:t>
            </w:r>
            <w:r w:rsidRPr="003504E6">
              <w:t>(</w:t>
            </w:r>
            <w:r w:rsidRPr="003504E6">
              <w:rPr>
                <w:rFonts w:hint="eastAsia"/>
              </w:rPr>
              <w:t xml:space="preserve">　　　</w:t>
            </w:r>
            <w:r w:rsidRPr="003504E6">
              <w:t>)</w:t>
            </w:r>
          </w:p>
          <w:p w:rsidR="00B2103D" w:rsidRPr="003504E6" w:rsidRDefault="00B2103D" w:rsidP="00B2103D">
            <w:pPr>
              <w:autoSpaceDE w:val="0"/>
              <w:autoSpaceDN w:val="0"/>
              <w:spacing w:line="340" w:lineRule="exact"/>
              <w:ind w:leftChars="1800" w:left="3780"/>
            </w:pPr>
            <w:r w:rsidRPr="003504E6">
              <w:t>FAX</w:t>
            </w:r>
            <w:r w:rsidRPr="003504E6">
              <w:rPr>
                <w:rFonts w:hint="eastAsia"/>
              </w:rPr>
              <w:t xml:space="preserve">　　　　　　</w:t>
            </w:r>
            <w:r w:rsidRPr="003504E6">
              <w:t>(</w:t>
            </w:r>
            <w:r w:rsidRPr="003504E6">
              <w:rPr>
                <w:rFonts w:hint="eastAsia"/>
              </w:rPr>
              <w:t xml:space="preserve">　　　</w:t>
            </w:r>
            <w:r w:rsidRPr="003504E6">
              <w:t>)</w:t>
            </w:r>
          </w:p>
        </w:tc>
      </w:tr>
      <w:tr w:rsidR="00B2103D" w:rsidRPr="003504E6" w:rsidTr="00B2103D">
        <w:trPr>
          <w:trHeight w:val="360"/>
        </w:trPr>
        <w:tc>
          <w:tcPr>
            <w:tcW w:w="1475" w:type="dxa"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  <w:ind w:leftChars="130" w:left="273" w:rightChars="130" w:right="273"/>
              <w:jc w:val="distribute"/>
            </w:pPr>
            <w:r w:rsidRPr="003504E6">
              <w:rPr>
                <w:rFonts w:hint="eastAsia"/>
              </w:rPr>
              <w:t>施設種別</w:t>
            </w:r>
          </w:p>
        </w:tc>
        <w:tc>
          <w:tcPr>
            <w:tcW w:w="8164" w:type="dxa"/>
            <w:gridSpan w:val="14"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  <w:ind w:leftChars="50" w:left="105"/>
            </w:pPr>
            <w:r w:rsidRPr="003504E6">
              <w:rPr>
                <w:rFonts w:hint="eastAsia"/>
              </w:rPr>
              <w:t>認知症対応型通所介護</w:t>
            </w:r>
            <w:r w:rsidRPr="003504E6">
              <w:t>(</w:t>
            </w:r>
            <w:r w:rsidRPr="003504E6">
              <w:rPr>
                <w:rFonts w:hint="eastAsia"/>
              </w:rPr>
              <w:t>単独型・併設型・共用型</w:t>
            </w:r>
            <w:r w:rsidRPr="003504E6">
              <w:t>)</w:t>
            </w:r>
          </w:p>
        </w:tc>
      </w:tr>
      <w:tr w:rsidR="00B2103D" w:rsidRPr="003504E6" w:rsidTr="00B2103D">
        <w:trPr>
          <w:trHeight w:val="360"/>
        </w:trPr>
        <w:tc>
          <w:tcPr>
            <w:tcW w:w="1475" w:type="dxa"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  <w:ind w:leftChars="130" w:left="273" w:rightChars="130" w:right="273"/>
              <w:jc w:val="distribute"/>
            </w:pPr>
            <w:r w:rsidRPr="003504E6">
              <w:rPr>
                <w:rFonts w:hint="eastAsia"/>
              </w:rPr>
              <w:t>定員</w:t>
            </w:r>
          </w:p>
        </w:tc>
        <w:tc>
          <w:tcPr>
            <w:tcW w:w="8164" w:type="dxa"/>
            <w:gridSpan w:val="14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  <w:ind w:leftChars="1100" w:left="2310"/>
            </w:pPr>
            <w:r w:rsidRPr="003504E6">
              <w:rPr>
                <w:rFonts w:hint="eastAsia"/>
              </w:rPr>
              <w:t>名</w:t>
            </w:r>
          </w:p>
        </w:tc>
      </w:tr>
      <w:tr w:rsidR="00B2103D" w:rsidRPr="003504E6" w:rsidTr="00B2103D">
        <w:trPr>
          <w:trHeight w:val="360"/>
        </w:trPr>
        <w:tc>
          <w:tcPr>
            <w:tcW w:w="1475" w:type="dxa"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  <w:ind w:leftChars="130" w:left="273" w:rightChars="130" w:right="273"/>
              <w:jc w:val="distribute"/>
            </w:pPr>
            <w:r w:rsidRPr="003504E6">
              <w:rPr>
                <w:rFonts w:hint="eastAsia"/>
              </w:rPr>
              <w:t>開所予定</w:t>
            </w:r>
          </w:p>
        </w:tc>
        <w:tc>
          <w:tcPr>
            <w:tcW w:w="8164" w:type="dxa"/>
            <w:gridSpan w:val="14"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  <w:ind w:leftChars="680" w:left="1428"/>
            </w:pPr>
            <w:r w:rsidRPr="00B2103D">
              <w:rPr>
                <w:rFonts w:hint="eastAsia"/>
                <w:spacing w:val="13"/>
                <w:szCs w:val="21"/>
              </w:rPr>
              <w:t xml:space="preserve">　　　</w:t>
            </w:r>
            <w:r w:rsidRPr="00B2103D">
              <w:rPr>
                <w:rFonts w:hint="eastAsia"/>
                <w:spacing w:val="13"/>
                <w:kern w:val="0"/>
                <w:fitText w:val="2100" w:id="-1516021242"/>
              </w:rPr>
              <w:t xml:space="preserve">年　　　月　　　</w:t>
            </w:r>
            <w:r w:rsidRPr="00B2103D">
              <w:rPr>
                <w:rFonts w:hint="eastAsia"/>
                <w:spacing w:val="1"/>
                <w:kern w:val="0"/>
                <w:fitText w:val="2100" w:id="-1516021242"/>
              </w:rPr>
              <w:t>日</w:t>
            </w:r>
          </w:p>
        </w:tc>
      </w:tr>
      <w:tr w:rsidR="00B2103D" w:rsidRPr="003504E6" w:rsidTr="00B2103D">
        <w:trPr>
          <w:trHeight w:val="360"/>
        </w:trPr>
        <w:tc>
          <w:tcPr>
            <w:tcW w:w="1475" w:type="dxa"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  <w:ind w:leftChars="80" w:left="168" w:rightChars="80" w:right="168"/>
              <w:jc w:val="distribute"/>
            </w:pPr>
            <w:r w:rsidRPr="003504E6">
              <w:rPr>
                <w:rFonts w:hint="eastAsia"/>
              </w:rPr>
              <w:t>計画地</w:t>
            </w:r>
          </w:p>
        </w:tc>
        <w:tc>
          <w:tcPr>
            <w:tcW w:w="8164" w:type="dxa"/>
            <w:gridSpan w:val="14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</w:tr>
      <w:tr w:rsidR="00B2103D" w:rsidRPr="003504E6" w:rsidTr="00B2103D">
        <w:trPr>
          <w:trHeight w:hRule="exact" w:val="737"/>
        </w:trPr>
        <w:tc>
          <w:tcPr>
            <w:tcW w:w="1475" w:type="dxa"/>
          </w:tcPr>
          <w:p w:rsidR="00B2103D" w:rsidRPr="003504E6" w:rsidRDefault="00B2103D" w:rsidP="00B2103D">
            <w:pPr>
              <w:autoSpaceDE w:val="0"/>
              <w:autoSpaceDN w:val="0"/>
              <w:spacing w:line="340" w:lineRule="exact"/>
              <w:ind w:leftChars="80" w:left="168" w:rightChars="80" w:right="168"/>
            </w:pPr>
            <w:r w:rsidRPr="00B2103D">
              <w:rPr>
                <w:rFonts w:hint="eastAsia"/>
                <w:spacing w:val="13"/>
                <w:kern w:val="0"/>
                <w:fitText w:val="1155" w:id="-1516021241"/>
              </w:rPr>
              <w:t>併設施設</w:t>
            </w:r>
            <w:r w:rsidRPr="00B2103D">
              <w:rPr>
                <w:rFonts w:hint="eastAsia"/>
                <w:spacing w:val="1"/>
                <w:kern w:val="0"/>
                <w:fitText w:val="1155" w:id="-1516021241"/>
              </w:rPr>
              <w:t>の</w:t>
            </w:r>
            <w:r w:rsidRPr="003504E6">
              <w:rPr>
                <w:rFonts w:hint="eastAsia"/>
              </w:rPr>
              <w:t>有無</w:t>
            </w:r>
          </w:p>
        </w:tc>
        <w:tc>
          <w:tcPr>
            <w:tcW w:w="8164" w:type="dxa"/>
            <w:gridSpan w:val="14"/>
          </w:tcPr>
          <w:p w:rsidR="00B2103D" w:rsidRPr="003504E6" w:rsidRDefault="00B2103D" w:rsidP="00B2103D">
            <w:pPr>
              <w:autoSpaceDE w:val="0"/>
              <w:autoSpaceDN w:val="0"/>
              <w:spacing w:line="340" w:lineRule="exact"/>
              <w:ind w:leftChars="180" w:left="378"/>
            </w:pPr>
            <w:r w:rsidRPr="00B2103D">
              <w:rPr>
                <w:rFonts w:hint="eastAsia"/>
                <w:spacing w:val="131"/>
                <w:kern w:val="0"/>
                <w:fitText w:val="1155" w:id="-1516021240"/>
              </w:rPr>
              <w:t>有・</w:t>
            </w:r>
            <w:r w:rsidRPr="00B2103D">
              <w:rPr>
                <w:rFonts w:hint="eastAsia"/>
                <w:kern w:val="0"/>
                <w:fitText w:val="1155" w:id="-1516021240"/>
              </w:rPr>
              <w:t>無</w:t>
            </w:r>
          </w:p>
          <w:p w:rsidR="00B2103D" w:rsidRPr="003504E6" w:rsidRDefault="00B2103D" w:rsidP="00B2103D">
            <w:pPr>
              <w:autoSpaceDE w:val="0"/>
              <w:autoSpaceDN w:val="0"/>
              <w:spacing w:line="340" w:lineRule="exact"/>
              <w:ind w:leftChars="120" w:left="252"/>
            </w:pPr>
            <w:r w:rsidRPr="003504E6">
              <w:t>(</w:t>
            </w:r>
            <w:r w:rsidRPr="00B2103D">
              <w:rPr>
                <w:rFonts w:hint="eastAsia"/>
                <w:spacing w:val="15"/>
                <w:kern w:val="0"/>
                <w:fitText w:val="1890" w:id="-1516021239"/>
              </w:rPr>
              <w:t>有の場合具体的</w:t>
            </w:r>
            <w:r w:rsidRPr="00B2103D">
              <w:rPr>
                <w:rFonts w:hint="eastAsia"/>
                <w:kern w:val="0"/>
                <w:fitText w:val="1890" w:id="-1516021239"/>
              </w:rPr>
              <w:t>に</w:t>
            </w:r>
            <w:r w:rsidRPr="003504E6">
              <w:rPr>
                <w:rFonts w:hint="eastAsia"/>
              </w:rPr>
              <w:t xml:space="preserve">　　　　　　　　　　　　　　　　　　　　　　　　　　</w:t>
            </w:r>
            <w:r w:rsidRPr="003504E6">
              <w:t xml:space="preserve"> )</w:t>
            </w:r>
          </w:p>
        </w:tc>
      </w:tr>
      <w:tr w:rsidR="00B2103D" w:rsidRPr="003504E6" w:rsidTr="00B2103D">
        <w:trPr>
          <w:trHeight w:val="360"/>
        </w:trPr>
        <w:tc>
          <w:tcPr>
            <w:tcW w:w="1475" w:type="dxa"/>
            <w:vMerge w:val="restart"/>
          </w:tcPr>
          <w:p w:rsidR="00B2103D" w:rsidRPr="003504E6" w:rsidRDefault="00B2103D" w:rsidP="00B2103D">
            <w:pPr>
              <w:autoSpaceDE w:val="0"/>
              <w:autoSpaceDN w:val="0"/>
              <w:spacing w:line="340" w:lineRule="exact"/>
              <w:ind w:leftChars="80" w:left="168" w:rightChars="80" w:right="168"/>
            </w:pPr>
            <w:r w:rsidRPr="00B2103D">
              <w:rPr>
                <w:rFonts w:hint="eastAsia"/>
                <w:spacing w:val="13"/>
                <w:kern w:val="0"/>
                <w:fitText w:val="1155" w:id="-1516021238"/>
              </w:rPr>
              <w:t>計画地に</w:t>
            </w:r>
            <w:r w:rsidRPr="00B2103D">
              <w:rPr>
                <w:rFonts w:hint="eastAsia"/>
                <w:spacing w:val="1"/>
                <w:kern w:val="0"/>
                <w:fitText w:val="1155" w:id="-1516021238"/>
              </w:rPr>
              <w:t>関</w:t>
            </w:r>
            <w:r w:rsidRPr="00B2103D">
              <w:rPr>
                <w:rFonts w:hint="eastAsia"/>
                <w:spacing w:val="13"/>
                <w:kern w:val="0"/>
                <w:fitText w:val="1155" w:id="-1516021237"/>
              </w:rPr>
              <w:t>する建築</w:t>
            </w:r>
            <w:r w:rsidRPr="00B2103D">
              <w:rPr>
                <w:rFonts w:hint="eastAsia"/>
                <w:spacing w:val="1"/>
                <w:kern w:val="0"/>
                <w:fitText w:val="1155" w:id="-1516021237"/>
              </w:rPr>
              <w:t>規</w:t>
            </w:r>
            <w:r w:rsidRPr="003504E6">
              <w:rPr>
                <w:rFonts w:hint="eastAsia"/>
              </w:rPr>
              <w:t>制等</w:t>
            </w:r>
          </w:p>
        </w:tc>
        <w:tc>
          <w:tcPr>
            <w:tcW w:w="1456" w:type="dxa"/>
            <w:gridSpan w:val="3"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  <w:ind w:leftChars="50" w:left="105"/>
            </w:pPr>
            <w:r w:rsidRPr="00B2103D">
              <w:rPr>
                <w:rFonts w:hint="eastAsia"/>
                <w:spacing w:val="13"/>
                <w:kern w:val="0"/>
                <w:fitText w:val="1155" w:id="-1516021236"/>
              </w:rPr>
              <w:t>用途地域</w:t>
            </w:r>
            <w:r w:rsidRPr="00B2103D">
              <w:rPr>
                <w:rFonts w:hint="eastAsia"/>
                <w:spacing w:val="1"/>
                <w:kern w:val="0"/>
                <w:fitText w:val="1155" w:id="-1516021236"/>
              </w:rPr>
              <w:t>等</w:t>
            </w:r>
          </w:p>
        </w:tc>
        <w:tc>
          <w:tcPr>
            <w:tcW w:w="3793" w:type="dxa"/>
            <w:gridSpan w:val="7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260" w:type="dxa"/>
            <w:gridSpan w:val="2"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  <w:ind w:leftChars="50" w:left="105"/>
            </w:pPr>
            <w:r w:rsidRPr="00B2103D">
              <w:rPr>
                <w:rFonts w:hint="eastAsia"/>
                <w:spacing w:val="17"/>
                <w:kern w:val="0"/>
                <w:fitText w:val="945" w:id="-1516021235"/>
              </w:rPr>
              <w:t>建ぺい</w:t>
            </w:r>
            <w:r w:rsidRPr="00B2103D">
              <w:rPr>
                <w:rFonts w:hint="eastAsia"/>
                <w:spacing w:val="1"/>
                <w:kern w:val="0"/>
                <w:fitText w:val="945" w:id="-1516021235"/>
              </w:rPr>
              <w:t>率</w:t>
            </w:r>
          </w:p>
        </w:tc>
        <w:tc>
          <w:tcPr>
            <w:tcW w:w="1655" w:type="dxa"/>
            <w:gridSpan w:val="2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  <w:ind w:rightChars="150" w:right="315"/>
              <w:jc w:val="right"/>
            </w:pPr>
            <w:r w:rsidRPr="003504E6">
              <w:rPr>
                <w:rFonts w:hint="eastAsia"/>
              </w:rPr>
              <w:t>％</w:t>
            </w:r>
          </w:p>
        </w:tc>
      </w:tr>
      <w:tr w:rsidR="00B2103D" w:rsidRPr="003504E6" w:rsidTr="00B2103D">
        <w:trPr>
          <w:trHeight w:val="360"/>
        </w:trPr>
        <w:tc>
          <w:tcPr>
            <w:tcW w:w="1475" w:type="dxa"/>
            <w:vMerge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456" w:type="dxa"/>
            <w:gridSpan w:val="3"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  <w:ind w:leftChars="50" w:left="105"/>
            </w:pPr>
            <w:r w:rsidRPr="00B2103D">
              <w:rPr>
                <w:rFonts w:hint="eastAsia"/>
                <w:spacing w:val="17"/>
                <w:kern w:val="0"/>
                <w:fitText w:val="945" w:id="-1516021234"/>
              </w:rPr>
              <w:t>敷地面</w:t>
            </w:r>
            <w:r w:rsidRPr="00B2103D">
              <w:rPr>
                <w:rFonts w:hint="eastAsia"/>
                <w:spacing w:val="1"/>
                <w:kern w:val="0"/>
                <w:fitText w:val="945" w:id="-1516021234"/>
              </w:rPr>
              <w:t>積</w:t>
            </w:r>
          </w:p>
        </w:tc>
        <w:tc>
          <w:tcPr>
            <w:tcW w:w="3793" w:type="dxa"/>
            <w:gridSpan w:val="7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260" w:type="dxa"/>
            <w:gridSpan w:val="2"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  <w:ind w:leftChars="50" w:left="105"/>
            </w:pPr>
            <w:r w:rsidRPr="00B2103D">
              <w:rPr>
                <w:rFonts w:hint="eastAsia"/>
                <w:spacing w:val="26"/>
                <w:kern w:val="0"/>
                <w:fitText w:val="735" w:id="-1516021233"/>
              </w:rPr>
              <w:t>容積</w:t>
            </w:r>
            <w:r w:rsidRPr="00B2103D">
              <w:rPr>
                <w:rFonts w:hint="eastAsia"/>
                <w:kern w:val="0"/>
                <w:fitText w:val="735" w:id="-1516021233"/>
              </w:rPr>
              <w:t>率</w:t>
            </w:r>
          </w:p>
        </w:tc>
        <w:tc>
          <w:tcPr>
            <w:tcW w:w="1655" w:type="dxa"/>
            <w:gridSpan w:val="2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  <w:ind w:rightChars="150" w:right="315"/>
              <w:jc w:val="right"/>
            </w:pPr>
            <w:r w:rsidRPr="003504E6">
              <w:rPr>
                <w:rFonts w:hint="eastAsia"/>
              </w:rPr>
              <w:t>％</w:t>
            </w:r>
          </w:p>
        </w:tc>
      </w:tr>
      <w:tr w:rsidR="00B2103D" w:rsidRPr="003504E6" w:rsidTr="00B2103D">
        <w:trPr>
          <w:trHeight w:val="1081"/>
        </w:trPr>
        <w:tc>
          <w:tcPr>
            <w:tcW w:w="1475" w:type="dxa"/>
            <w:vMerge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8164" w:type="dxa"/>
            <w:gridSpan w:val="14"/>
          </w:tcPr>
          <w:p w:rsidR="00B2103D" w:rsidRPr="003504E6" w:rsidRDefault="00B2103D" w:rsidP="00B2103D">
            <w:pPr>
              <w:autoSpaceDE w:val="0"/>
              <w:autoSpaceDN w:val="0"/>
              <w:spacing w:line="340" w:lineRule="exact"/>
              <w:ind w:leftChars="50" w:left="105" w:rightChars="50" w:right="105"/>
            </w:pPr>
            <w:r w:rsidRPr="003504E6">
              <w:rPr>
                <w:rFonts w:hint="eastAsia"/>
              </w:rPr>
              <w:t>農業振興地</w:t>
            </w:r>
            <w:r w:rsidRPr="00B2103D">
              <w:rPr>
                <w:rFonts w:hint="eastAsia"/>
                <w:spacing w:val="52"/>
                <w:kern w:val="0"/>
                <w:fitText w:val="420" w:id="-1516021232"/>
              </w:rPr>
              <w:t>域</w:t>
            </w:r>
            <w:r w:rsidRPr="00B2103D">
              <w:rPr>
                <w:spacing w:val="1"/>
                <w:kern w:val="0"/>
                <w:fitText w:val="420" w:id="-1516021232"/>
              </w:rPr>
              <w:t>(</w:t>
            </w:r>
            <w:r w:rsidRPr="003504E6">
              <w:rPr>
                <w:rFonts w:hint="eastAsia"/>
              </w:rPr>
              <w:t>有・無</w:t>
            </w:r>
            <w:r w:rsidRPr="003504E6">
              <w:t>)</w:t>
            </w:r>
            <w:r w:rsidRPr="003504E6">
              <w:rPr>
                <w:rFonts w:hint="eastAsia"/>
              </w:rPr>
              <w:t xml:space="preserve">　</w:t>
            </w:r>
            <w:r w:rsidRPr="003504E6">
              <w:t xml:space="preserve"> </w:t>
            </w:r>
            <w:r w:rsidRPr="003504E6">
              <w:rPr>
                <w:rFonts w:hint="eastAsia"/>
              </w:rPr>
              <w:t>自然環境保全地</w:t>
            </w:r>
            <w:r w:rsidRPr="00B2103D">
              <w:rPr>
                <w:rFonts w:hint="eastAsia"/>
                <w:spacing w:val="52"/>
                <w:kern w:val="0"/>
                <w:fitText w:val="420" w:id="-1516021248"/>
              </w:rPr>
              <w:t>域</w:t>
            </w:r>
            <w:r w:rsidRPr="00B2103D">
              <w:rPr>
                <w:spacing w:val="1"/>
                <w:kern w:val="0"/>
                <w:fitText w:val="420" w:id="-1516021248"/>
              </w:rPr>
              <w:t>(</w:t>
            </w:r>
            <w:r w:rsidRPr="003504E6">
              <w:rPr>
                <w:rFonts w:hint="eastAsia"/>
              </w:rPr>
              <w:t>有・無</w:t>
            </w:r>
            <w:r w:rsidRPr="003504E6">
              <w:t xml:space="preserve">) </w:t>
            </w:r>
            <w:r w:rsidRPr="003504E6">
              <w:rPr>
                <w:rFonts w:hint="eastAsia"/>
              </w:rPr>
              <w:t xml:space="preserve">　埋蔵文化財包蔵</w:t>
            </w:r>
            <w:r w:rsidRPr="00B2103D">
              <w:rPr>
                <w:rFonts w:hint="eastAsia"/>
                <w:spacing w:val="14"/>
                <w:kern w:val="0"/>
                <w:fitText w:val="7560" w:id="-1516021247"/>
              </w:rPr>
              <w:t>地</w:t>
            </w:r>
            <w:r w:rsidRPr="00B2103D">
              <w:rPr>
                <w:spacing w:val="14"/>
                <w:kern w:val="0"/>
                <w:fitText w:val="7560" w:id="-1516021247"/>
              </w:rPr>
              <w:t xml:space="preserve"> (</w:t>
            </w:r>
            <w:r w:rsidRPr="00B2103D">
              <w:rPr>
                <w:rFonts w:hint="eastAsia"/>
                <w:spacing w:val="14"/>
                <w:kern w:val="0"/>
                <w:fitText w:val="7560" w:id="-1516021247"/>
              </w:rPr>
              <w:t>有・無</w:t>
            </w:r>
            <w:r w:rsidRPr="00B2103D">
              <w:rPr>
                <w:spacing w:val="14"/>
                <w:kern w:val="0"/>
                <w:fitText w:val="7560" w:id="-1516021247"/>
              </w:rPr>
              <w:t xml:space="preserve">) </w:t>
            </w:r>
            <w:r w:rsidRPr="00B2103D">
              <w:rPr>
                <w:rFonts w:hint="eastAsia"/>
                <w:spacing w:val="14"/>
                <w:kern w:val="0"/>
                <w:fitText w:val="7560" w:id="-1516021247"/>
              </w:rPr>
              <w:t xml:space="preserve">　河川保全区域</w:t>
            </w:r>
            <w:r w:rsidRPr="00B2103D">
              <w:rPr>
                <w:spacing w:val="14"/>
                <w:kern w:val="0"/>
                <w:fitText w:val="7560" w:id="-1516021247"/>
              </w:rPr>
              <w:t xml:space="preserve"> (</w:t>
            </w:r>
            <w:r w:rsidRPr="00B2103D">
              <w:rPr>
                <w:rFonts w:hint="eastAsia"/>
                <w:spacing w:val="14"/>
                <w:kern w:val="0"/>
                <w:fitText w:val="7560" w:id="-1516021247"/>
              </w:rPr>
              <w:t>有・無</w:t>
            </w:r>
            <w:r w:rsidRPr="00B2103D">
              <w:rPr>
                <w:spacing w:val="14"/>
                <w:kern w:val="0"/>
                <w:fitText w:val="7560" w:id="-1516021247"/>
              </w:rPr>
              <w:t xml:space="preserve">) </w:t>
            </w:r>
            <w:r w:rsidRPr="00B2103D">
              <w:rPr>
                <w:rFonts w:hint="eastAsia"/>
                <w:spacing w:val="14"/>
                <w:kern w:val="0"/>
                <w:fitText w:val="7560" w:id="-1516021247"/>
              </w:rPr>
              <w:t xml:space="preserve">　地区整備計画区域</w:t>
            </w:r>
            <w:r w:rsidRPr="00B2103D">
              <w:rPr>
                <w:spacing w:val="14"/>
                <w:kern w:val="0"/>
                <w:fitText w:val="7560" w:id="-1516021247"/>
              </w:rPr>
              <w:t xml:space="preserve"> (</w:t>
            </w:r>
            <w:r w:rsidRPr="00B2103D">
              <w:rPr>
                <w:rFonts w:hint="eastAsia"/>
                <w:spacing w:val="14"/>
                <w:kern w:val="0"/>
                <w:fitText w:val="7560" w:id="-1516021247"/>
              </w:rPr>
              <w:t>有・無</w:t>
            </w:r>
            <w:r w:rsidRPr="00B2103D">
              <w:rPr>
                <w:spacing w:val="8"/>
                <w:kern w:val="0"/>
                <w:fitText w:val="7560" w:id="-1516021247"/>
              </w:rPr>
              <w:t>)</w:t>
            </w:r>
          </w:p>
          <w:p w:rsidR="00B2103D" w:rsidRPr="003504E6" w:rsidRDefault="00B2103D" w:rsidP="00B2103D">
            <w:pPr>
              <w:autoSpaceDE w:val="0"/>
              <w:autoSpaceDN w:val="0"/>
              <w:spacing w:line="340" w:lineRule="exact"/>
              <w:ind w:leftChars="50" w:left="105"/>
            </w:pPr>
            <w:r w:rsidRPr="00B2103D">
              <w:rPr>
                <w:rFonts w:hint="eastAsia"/>
                <w:spacing w:val="20"/>
                <w:kern w:val="0"/>
                <w:fitText w:val="672" w:id="-1516021246"/>
              </w:rPr>
              <w:t>そ</w:t>
            </w:r>
            <w:r w:rsidRPr="00B2103D">
              <w:rPr>
                <w:rFonts w:hint="eastAsia"/>
                <w:kern w:val="0"/>
                <w:fitText w:val="672" w:id="-1516021246"/>
              </w:rPr>
              <w:t>の他</w:t>
            </w:r>
            <w:r w:rsidRPr="003504E6">
              <w:t xml:space="preserve">  (</w:t>
            </w:r>
            <w:r w:rsidRPr="003504E6">
              <w:rPr>
                <w:rFonts w:hint="eastAsia"/>
              </w:rPr>
              <w:t xml:space="preserve">　　　　　　　　　　　　　　　　　　　</w:t>
            </w:r>
            <w:r w:rsidRPr="003504E6">
              <w:t xml:space="preserve"> ) </w:t>
            </w:r>
            <w:r w:rsidRPr="00B2103D">
              <w:rPr>
                <w:spacing w:val="15"/>
                <w:kern w:val="0"/>
                <w:fitText w:val="945" w:id="-1516021245"/>
              </w:rPr>
              <w:t>(</w:t>
            </w:r>
            <w:r w:rsidRPr="00B2103D">
              <w:rPr>
                <w:rFonts w:hint="eastAsia"/>
                <w:spacing w:val="15"/>
                <w:kern w:val="0"/>
                <w:fitText w:val="945" w:id="-1516021245"/>
              </w:rPr>
              <w:t>有・無</w:t>
            </w:r>
            <w:r w:rsidRPr="00B2103D">
              <w:rPr>
                <w:kern w:val="0"/>
                <w:fitText w:val="945" w:id="-1516021245"/>
              </w:rPr>
              <w:t>)</w:t>
            </w:r>
          </w:p>
        </w:tc>
      </w:tr>
      <w:tr w:rsidR="00B2103D" w:rsidRPr="003504E6" w:rsidTr="00B2103D">
        <w:trPr>
          <w:trHeight w:val="329"/>
        </w:trPr>
        <w:tc>
          <w:tcPr>
            <w:tcW w:w="1475" w:type="dxa"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  <w:ind w:leftChars="80" w:left="168"/>
            </w:pPr>
            <w:r w:rsidRPr="00B2103D">
              <w:rPr>
                <w:rFonts w:hint="eastAsia"/>
                <w:spacing w:val="17"/>
                <w:kern w:val="0"/>
                <w:fitText w:val="945" w:id="-1516021244"/>
              </w:rPr>
              <w:t>所有形</w:t>
            </w:r>
            <w:r w:rsidRPr="00B2103D">
              <w:rPr>
                <w:rFonts w:hint="eastAsia"/>
                <w:spacing w:val="1"/>
                <w:kern w:val="0"/>
                <w:fitText w:val="945" w:id="-1516021244"/>
              </w:rPr>
              <w:t>態</w:t>
            </w:r>
          </w:p>
        </w:tc>
        <w:tc>
          <w:tcPr>
            <w:tcW w:w="1092" w:type="dxa"/>
            <w:gridSpan w:val="2"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  <w:ind w:leftChars="50" w:left="105" w:rightChars="130" w:right="273"/>
              <w:jc w:val="distribute"/>
            </w:pPr>
            <w:r w:rsidRPr="003504E6">
              <w:rPr>
                <w:rFonts w:hint="eastAsia"/>
              </w:rPr>
              <w:t>土地</w:t>
            </w:r>
          </w:p>
        </w:tc>
        <w:tc>
          <w:tcPr>
            <w:tcW w:w="2884" w:type="dxa"/>
            <w:gridSpan w:val="4"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  <w:ind w:leftChars="120" w:left="252" w:rightChars="120" w:right="252"/>
              <w:jc w:val="distribute"/>
            </w:pPr>
            <w:r w:rsidRPr="003504E6">
              <w:rPr>
                <w:rFonts w:hint="eastAsia"/>
              </w:rPr>
              <w:t>自己所有・購入・賃貸</w:t>
            </w:r>
          </w:p>
        </w:tc>
        <w:tc>
          <w:tcPr>
            <w:tcW w:w="1091" w:type="dxa"/>
            <w:gridSpan w:val="3"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  <w:ind w:leftChars="50" w:left="105" w:rightChars="130" w:right="273"/>
              <w:jc w:val="distribute"/>
            </w:pPr>
            <w:r w:rsidRPr="003504E6">
              <w:rPr>
                <w:rFonts w:hint="eastAsia"/>
              </w:rPr>
              <w:t>建物</w:t>
            </w:r>
          </w:p>
        </w:tc>
        <w:tc>
          <w:tcPr>
            <w:tcW w:w="3097" w:type="dxa"/>
            <w:gridSpan w:val="5"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  <w:ind w:leftChars="170" w:left="357" w:rightChars="170" w:right="357"/>
              <w:jc w:val="distribute"/>
            </w:pPr>
            <w:r w:rsidRPr="003504E6">
              <w:rPr>
                <w:rFonts w:hint="eastAsia"/>
              </w:rPr>
              <w:t>自己所有・購入・賃貸</w:t>
            </w:r>
          </w:p>
        </w:tc>
      </w:tr>
      <w:tr w:rsidR="00B2103D" w:rsidRPr="003504E6" w:rsidTr="00B2103D">
        <w:trPr>
          <w:trHeight w:val="441"/>
        </w:trPr>
        <w:tc>
          <w:tcPr>
            <w:tcW w:w="1475" w:type="dxa"/>
          </w:tcPr>
          <w:p w:rsidR="00B2103D" w:rsidRPr="00B2103D" w:rsidRDefault="00B2103D" w:rsidP="00B2103D">
            <w:pPr>
              <w:autoSpaceDE w:val="0"/>
              <w:autoSpaceDN w:val="0"/>
              <w:spacing w:beforeLines="20" w:before="72" w:line="240" w:lineRule="exact"/>
              <w:ind w:leftChars="80" w:left="168" w:rightChars="80" w:right="168"/>
              <w:rPr>
                <w:kern w:val="0"/>
              </w:rPr>
            </w:pPr>
            <w:r w:rsidRPr="00B2103D">
              <w:rPr>
                <w:rFonts w:hint="eastAsia"/>
                <w:kern w:val="0"/>
              </w:rPr>
              <w:t>建物の構造</w:t>
            </w:r>
          </w:p>
        </w:tc>
        <w:tc>
          <w:tcPr>
            <w:tcW w:w="2912" w:type="dxa"/>
            <w:gridSpan w:val="4"/>
          </w:tcPr>
          <w:p w:rsidR="00B2103D" w:rsidRPr="003504E6" w:rsidRDefault="00B2103D" w:rsidP="00B2103D">
            <w:pPr>
              <w:autoSpaceDE w:val="0"/>
              <w:autoSpaceDN w:val="0"/>
              <w:spacing w:beforeLines="20" w:before="72" w:line="240" w:lineRule="exact"/>
              <w:ind w:rightChars="80" w:right="168"/>
              <w:jc w:val="right"/>
            </w:pPr>
            <w:r w:rsidRPr="003504E6">
              <w:rPr>
                <w:rFonts w:hint="eastAsia"/>
              </w:rPr>
              <w:t>造　　　　　階建</w:t>
            </w:r>
          </w:p>
        </w:tc>
        <w:tc>
          <w:tcPr>
            <w:tcW w:w="1441" w:type="dxa"/>
            <w:gridSpan w:val="3"/>
          </w:tcPr>
          <w:p w:rsidR="00B2103D" w:rsidRPr="003504E6" w:rsidRDefault="00B2103D" w:rsidP="00B2103D">
            <w:pPr>
              <w:autoSpaceDE w:val="0"/>
              <w:autoSpaceDN w:val="0"/>
              <w:spacing w:beforeLines="20" w:before="72" w:line="240" w:lineRule="exact"/>
              <w:ind w:leftChars="50" w:left="105" w:rightChars="80" w:right="168"/>
              <w:jc w:val="distribute"/>
            </w:pPr>
            <w:r w:rsidRPr="003504E6">
              <w:rPr>
                <w:rFonts w:hint="eastAsia"/>
              </w:rPr>
              <w:t>建物の状況</w:t>
            </w:r>
          </w:p>
        </w:tc>
        <w:tc>
          <w:tcPr>
            <w:tcW w:w="3811" w:type="dxa"/>
            <w:gridSpan w:val="7"/>
          </w:tcPr>
          <w:p w:rsidR="00B2103D" w:rsidRPr="003504E6" w:rsidRDefault="00B2103D" w:rsidP="00B2103D">
            <w:pPr>
              <w:autoSpaceDE w:val="0"/>
              <w:autoSpaceDN w:val="0"/>
              <w:spacing w:beforeLines="20" w:before="72" w:line="240" w:lineRule="exact"/>
              <w:ind w:leftChars="50" w:left="105" w:rightChars="180" w:right="378"/>
              <w:jc w:val="distribute"/>
            </w:pPr>
            <w:r w:rsidRPr="003504E6">
              <w:rPr>
                <w:rFonts w:hint="eastAsia"/>
              </w:rPr>
              <w:t>改修・増改築・新築・改修なし</w:t>
            </w:r>
          </w:p>
        </w:tc>
      </w:tr>
      <w:tr w:rsidR="00B2103D" w:rsidRPr="003504E6" w:rsidTr="00B2103D">
        <w:trPr>
          <w:trHeight w:val="357"/>
        </w:trPr>
        <w:tc>
          <w:tcPr>
            <w:tcW w:w="1475" w:type="dxa"/>
            <w:vMerge w:val="restart"/>
          </w:tcPr>
          <w:p w:rsidR="00B2103D" w:rsidRPr="003504E6" w:rsidRDefault="00B2103D" w:rsidP="00B2103D">
            <w:pPr>
              <w:autoSpaceDE w:val="0"/>
              <w:autoSpaceDN w:val="0"/>
              <w:spacing w:line="340" w:lineRule="exact"/>
              <w:ind w:leftChars="80" w:left="168" w:rightChars="180" w:right="378"/>
            </w:pPr>
            <w:r w:rsidRPr="003504E6">
              <w:rPr>
                <w:rFonts w:hint="eastAsia"/>
              </w:rPr>
              <w:t>職員配置計画</w:t>
            </w:r>
          </w:p>
        </w:tc>
        <w:tc>
          <w:tcPr>
            <w:tcW w:w="8164" w:type="dxa"/>
            <w:gridSpan w:val="14"/>
            <w:tcBorders>
              <w:bottom w:val="nil"/>
            </w:tcBorders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</w:tr>
      <w:tr w:rsidR="00B2103D" w:rsidRPr="003504E6" w:rsidTr="00B2103D">
        <w:trPr>
          <w:trHeight w:hRule="exact" w:val="397"/>
        </w:trPr>
        <w:tc>
          <w:tcPr>
            <w:tcW w:w="1475" w:type="dxa"/>
            <w:vMerge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</w:pPr>
          </w:p>
        </w:tc>
        <w:tc>
          <w:tcPr>
            <w:tcW w:w="364" w:type="dxa"/>
            <w:vMerge w:val="restart"/>
            <w:tcBorders>
              <w:top w:val="nil"/>
            </w:tcBorders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2898" w:type="dxa"/>
            <w:gridSpan w:val="4"/>
          </w:tcPr>
          <w:p w:rsidR="00B2103D" w:rsidRPr="003504E6" w:rsidRDefault="00B2103D" w:rsidP="00B2103D">
            <w:pPr>
              <w:autoSpaceDE w:val="0"/>
              <w:autoSpaceDN w:val="0"/>
              <w:spacing w:line="320" w:lineRule="exact"/>
              <w:ind w:leftChars="60" w:left="126"/>
            </w:pPr>
            <w:r w:rsidRPr="003504E6">
              <w:rPr>
                <w:rFonts w:hint="eastAsia"/>
              </w:rPr>
              <w:t>職種</w:t>
            </w:r>
          </w:p>
        </w:tc>
        <w:tc>
          <w:tcPr>
            <w:tcW w:w="1427" w:type="dxa"/>
            <w:gridSpan w:val="3"/>
          </w:tcPr>
          <w:p w:rsidR="00B2103D" w:rsidRPr="003504E6" w:rsidRDefault="00B2103D" w:rsidP="00B2103D">
            <w:pPr>
              <w:autoSpaceDE w:val="0"/>
              <w:autoSpaceDN w:val="0"/>
              <w:spacing w:line="320" w:lineRule="exact"/>
              <w:jc w:val="center"/>
            </w:pPr>
            <w:r w:rsidRPr="003504E6">
              <w:rPr>
                <w:rFonts w:hint="eastAsia"/>
              </w:rPr>
              <w:t>常勤職員数</w:t>
            </w:r>
          </w:p>
        </w:tc>
        <w:tc>
          <w:tcPr>
            <w:tcW w:w="1624" w:type="dxa"/>
            <w:gridSpan w:val="3"/>
          </w:tcPr>
          <w:p w:rsidR="00B2103D" w:rsidRPr="003504E6" w:rsidRDefault="00B2103D" w:rsidP="00B2103D">
            <w:pPr>
              <w:autoSpaceDE w:val="0"/>
              <w:autoSpaceDN w:val="0"/>
              <w:spacing w:line="320" w:lineRule="exact"/>
              <w:ind w:leftChars="80" w:left="168"/>
              <w:jc w:val="center"/>
            </w:pPr>
            <w:r w:rsidRPr="003504E6">
              <w:rPr>
                <w:rFonts w:hint="eastAsia"/>
              </w:rPr>
              <w:t>兼務職員数</w:t>
            </w:r>
          </w:p>
        </w:tc>
        <w:tc>
          <w:tcPr>
            <w:tcW w:w="1456" w:type="dxa"/>
            <w:gridSpan w:val="2"/>
          </w:tcPr>
          <w:p w:rsidR="00B2103D" w:rsidRPr="003504E6" w:rsidRDefault="00B2103D" w:rsidP="00B2103D">
            <w:pPr>
              <w:autoSpaceDE w:val="0"/>
              <w:autoSpaceDN w:val="0"/>
              <w:spacing w:line="320" w:lineRule="exact"/>
              <w:jc w:val="center"/>
            </w:pPr>
            <w:r w:rsidRPr="003504E6">
              <w:rPr>
                <w:rFonts w:hint="eastAsia"/>
              </w:rPr>
              <w:t>非常勤職員</w:t>
            </w:r>
          </w:p>
        </w:tc>
        <w:tc>
          <w:tcPr>
            <w:tcW w:w="395" w:type="dxa"/>
            <w:vMerge w:val="restart"/>
            <w:tcBorders>
              <w:top w:val="nil"/>
            </w:tcBorders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</w:tr>
      <w:tr w:rsidR="00B2103D" w:rsidRPr="003504E6" w:rsidTr="00B2103D">
        <w:trPr>
          <w:trHeight w:hRule="exact" w:val="397"/>
        </w:trPr>
        <w:tc>
          <w:tcPr>
            <w:tcW w:w="1475" w:type="dxa"/>
            <w:vMerge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364" w:type="dxa"/>
            <w:vMerge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2898" w:type="dxa"/>
            <w:gridSpan w:val="4"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  <w:ind w:leftChars="60" w:left="126"/>
            </w:pPr>
            <w:r w:rsidRPr="003504E6">
              <w:rPr>
                <w:rFonts w:hint="eastAsia"/>
              </w:rPr>
              <w:t>管理者</w:t>
            </w:r>
          </w:p>
        </w:tc>
        <w:tc>
          <w:tcPr>
            <w:tcW w:w="1427" w:type="dxa"/>
            <w:gridSpan w:val="3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624" w:type="dxa"/>
            <w:gridSpan w:val="3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456" w:type="dxa"/>
            <w:gridSpan w:val="2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395" w:type="dxa"/>
            <w:vMerge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</w:tr>
      <w:tr w:rsidR="00B2103D" w:rsidRPr="003504E6" w:rsidTr="00B2103D">
        <w:trPr>
          <w:trHeight w:hRule="exact" w:val="397"/>
        </w:trPr>
        <w:tc>
          <w:tcPr>
            <w:tcW w:w="1475" w:type="dxa"/>
            <w:vMerge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364" w:type="dxa"/>
            <w:vMerge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2898" w:type="dxa"/>
            <w:gridSpan w:val="4"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  <w:ind w:leftChars="60" w:left="126" w:rightChars="60" w:right="126"/>
            </w:pPr>
            <w:r w:rsidRPr="003504E6">
              <w:rPr>
                <w:rFonts w:hint="eastAsia"/>
              </w:rPr>
              <w:t>生活相談員</w:t>
            </w:r>
          </w:p>
        </w:tc>
        <w:tc>
          <w:tcPr>
            <w:tcW w:w="1427" w:type="dxa"/>
            <w:gridSpan w:val="3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624" w:type="dxa"/>
            <w:gridSpan w:val="3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456" w:type="dxa"/>
            <w:gridSpan w:val="2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395" w:type="dxa"/>
            <w:vMerge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</w:tr>
      <w:tr w:rsidR="00B2103D" w:rsidRPr="003504E6" w:rsidTr="00B2103D">
        <w:trPr>
          <w:trHeight w:hRule="exact" w:val="397"/>
        </w:trPr>
        <w:tc>
          <w:tcPr>
            <w:tcW w:w="1475" w:type="dxa"/>
            <w:vMerge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364" w:type="dxa"/>
            <w:vMerge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2898" w:type="dxa"/>
            <w:gridSpan w:val="4"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  <w:ind w:leftChars="60" w:left="126"/>
            </w:pPr>
            <w:r w:rsidRPr="003504E6">
              <w:rPr>
                <w:rFonts w:hint="eastAsia"/>
              </w:rPr>
              <w:t>看護職員</w:t>
            </w:r>
          </w:p>
        </w:tc>
        <w:tc>
          <w:tcPr>
            <w:tcW w:w="1427" w:type="dxa"/>
            <w:gridSpan w:val="3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624" w:type="dxa"/>
            <w:gridSpan w:val="3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456" w:type="dxa"/>
            <w:gridSpan w:val="2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395" w:type="dxa"/>
            <w:vMerge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</w:tr>
      <w:tr w:rsidR="00B2103D" w:rsidRPr="003504E6" w:rsidTr="00B2103D">
        <w:trPr>
          <w:trHeight w:hRule="exact" w:val="397"/>
        </w:trPr>
        <w:tc>
          <w:tcPr>
            <w:tcW w:w="1475" w:type="dxa"/>
            <w:vMerge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364" w:type="dxa"/>
            <w:vMerge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2898" w:type="dxa"/>
            <w:gridSpan w:val="4"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  <w:ind w:leftChars="60" w:left="126"/>
            </w:pPr>
            <w:r w:rsidRPr="003504E6">
              <w:rPr>
                <w:rFonts w:hint="eastAsia"/>
              </w:rPr>
              <w:t>介護職員</w:t>
            </w:r>
          </w:p>
        </w:tc>
        <w:tc>
          <w:tcPr>
            <w:tcW w:w="1427" w:type="dxa"/>
            <w:gridSpan w:val="3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624" w:type="dxa"/>
            <w:gridSpan w:val="3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456" w:type="dxa"/>
            <w:gridSpan w:val="2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395" w:type="dxa"/>
            <w:vMerge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</w:tr>
      <w:tr w:rsidR="00B2103D" w:rsidRPr="003504E6" w:rsidTr="00B2103D">
        <w:trPr>
          <w:trHeight w:hRule="exact" w:val="397"/>
        </w:trPr>
        <w:tc>
          <w:tcPr>
            <w:tcW w:w="1475" w:type="dxa"/>
            <w:vMerge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364" w:type="dxa"/>
            <w:vMerge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2898" w:type="dxa"/>
            <w:gridSpan w:val="4"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  <w:ind w:leftChars="60" w:left="126"/>
            </w:pPr>
            <w:r w:rsidRPr="003504E6">
              <w:rPr>
                <w:rFonts w:hint="eastAsia"/>
              </w:rPr>
              <w:t>機能訓練指導員</w:t>
            </w:r>
          </w:p>
        </w:tc>
        <w:tc>
          <w:tcPr>
            <w:tcW w:w="1427" w:type="dxa"/>
            <w:gridSpan w:val="3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624" w:type="dxa"/>
            <w:gridSpan w:val="3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456" w:type="dxa"/>
            <w:gridSpan w:val="2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395" w:type="dxa"/>
            <w:vMerge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</w:tr>
      <w:tr w:rsidR="00B2103D" w:rsidRPr="003504E6" w:rsidTr="00B2103D">
        <w:trPr>
          <w:trHeight w:hRule="exact" w:val="397"/>
        </w:trPr>
        <w:tc>
          <w:tcPr>
            <w:tcW w:w="1475" w:type="dxa"/>
            <w:vMerge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364" w:type="dxa"/>
            <w:vMerge/>
            <w:tcBorders>
              <w:bottom w:val="nil"/>
            </w:tcBorders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2898" w:type="dxa"/>
            <w:gridSpan w:val="4"/>
            <w:vAlign w:val="center"/>
          </w:tcPr>
          <w:p w:rsidR="00B2103D" w:rsidRPr="003504E6" w:rsidRDefault="00B2103D" w:rsidP="00B2103D">
            <w:pPr>
              <w:autoSpaceDE w:val="0"/>
              <w:autoSpaceDN w:val="0"/>
              <w:spacing w:line="240" w:lineRule="exact"/>
            </w:pPr>
          </w:p>
        </w:tc>
        <w:tc>
          <w:tcPr>
            <w:tcW w:w="1427" w:type="dxa"/>
            <w:gridSpan w:val="3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624" w:type="dxa"/>
            <w:gridSpan w:val="3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456" w:type="dxa"/>
            <w:gridSpan w:val="2"/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line="240" w:lineRule="exact"/>
            </w:pPr>
          </w:p>
        </w:tc>
      </w:tr>
      <w:tr w:rsidR="00B2103D" w:rsidRPr="003504E6" w:rsidTr="00B2103D">
        <w:trPr>
          <w:trHeight w:val="4326"/>
        </w:trPr>
        <w:tc>
          <w:tcPr>
            <w:tcW w:w="1475" w:type="dxa"/>
          </w:tcPr>
          <w:p w:rsidR="00B2103D" w:rsidRPr="003504E6" w:rsidRDefault="00B2103D" w:rsidP="00B2103D">
            <w:pPr>
              <w:autoSpaceDE w:val="0"/>
              <w:autoSpaceDN w:val="0"/>
              <w:spacing w:line="340" w:lineRule="exact"/>
              <w:ind w:leftChars="80" w:left="168" w:rightChars="80" w:right="168"/>
            </w:pPr>
            <w:r w:rsidRPr="00B2103D">
              <w:rPr>
                <w:rFonts w:hint="eastAsia"/>
                <w:spacing w:val="13"/>
                <w:kern w:val="0"/>
                <w:fitText w:val="1155" w:id="-1516021243"/>
              </w:rPr>
              <w:t>計画地の</w:t>
            </w:r>
            <w:r w:rsidRPr="00B2103D">
              <w:rPr>
                <w:rFonts w:hint="eastAsia"/>
                <w:spacing w:val="1"/>
                <w:kern w:val="0"/>
                <w:fitText w:val="1155" w:id="-1516021243"/>
              </w:rPr>
              <w:t>状</w:t>
            </w:r>
            <w:r w:rsidRPr="003504E6">
              <w:rPr>
                <w:rFonts w:hint="eastAsia"/>
              </w:rPr>
              <w:t>況</w:t>
            </w:r>
          </w:p>
        </w:tc>
        <w:tc>
          <w:tcPr>
            <w:tcW w:w="8164" w:type="dxa"/>
            <w:gridSpan w:val="14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beforeLines="20" w:before="72"/>
              <w:ind w:leftChars="30" w:left="63"/>
            </w:pPr>
            <w:r w:rsidRPr="003504E6">
              <w:t>(1)</w:t>
            </w:r>
            <w:r w:rsidRPr="003504E6">
              <w:rPr>
                <w:rFonts w:hint="eastAsia"/>
              </w:rPr>
              <w:t>施設までの交通条件</w:t>
            </w:r>
          </w:p>
          <w:p w:rsidR="00B2103D" w:rsidRPr="003504E6" w:rsidRDefault="00B2103D" w:rsidP="00B2103D">
            <w:pPr>
              <w:wordWrap w:val="0"/>
              <w:autoSpaceDE w:val="0"/>
              <w:autoSpaceDN w:val="0"/>
              <w:spacing w:beforeLines="450" w:before="1620"/>
              <w:ind w:leftChars="30" w:left="63"/>
            </w:pPr>
            <w:r w:rsidRPr="003504E6">
              <w:t>(2)</w:t>
            </w:r>
            <w:r w:rsidRPr="003504E6">
              <w:rPr>
                <w:rFonts w:hint="eastAsia"/>
              </w:rPr>
              <w:t>計画地付近の状況</w:t>
            </w:r>
          </w:p>
        </w:tc>
      </w:tr>
    </w:tbl>
    <w:p w:rsidR="00B2103D" w:rsidRPr="003504E6" w:rsidRDefault="00B2103D" w:rsidP="00B2103D">
      <w:pPr>
        <w:wordWrap w:val="0"/>
        <w:autoSpaceDE w:val="0"/>
        <w:autoSpaceDN w:val="0"/>
        <w:spacing w:afterLines="240" w:after="864"/>
      </w:pPr>
      <w:r w:rsidRPr="003504E6">
        <w:br w:type="page"/>
      </w:r>
      <w:r w:rsidRPr="003504E6">
        <w:lastRenderedPageBreak/>
        <w:t>(</w:t>
      </w:r>
      <w:r w:rsidRPr="003504E6">
        <w:rPr>
          <w:rFonts w:hint="eastAsia"/>
        </w:rPr>
        <w:t>認知症対応型通所介護用</w:t>
      </w:r>
      <w:r w:rsidRPr="003504E6">
        <w:t>2</w:t>
      </w:r>
      <w:r w:rsidRPr="003504E6">
        <w:rPr>
          <w:rFonts w:hint="eastAsia"/>
        </w:rPr>
        <w:t>面</w:t>
      </w:r>
      <w:r w:rsidRPr="003504E6">
        <w:t>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9"/>
        <w:gridCol w:w="8010"/>
      </w:tblGrid>
      <w:tr w:rsidR="00B2103D" w:rsidRPr="003504E6" w:rsidTr="00B2103D">
        <w:trPr>
          <w:trHeight w:val="4312"/>
        </w:trPr>
        <w:tc>
          <w:tcPr>
            <w:tcW w:w="1629" w:type="dxa"/>
          </w:tcPr>
          <w:p w:rsidR="00B2103D" w:rsidRPr="003504E6" w:rsidRDefault="00B2103D" w:rsidP="00B2103D">
            <w:pPr>
              <w:autoSpaceDE w:val="0"/>
              <w:autoSpaceDN w:val="0"/>
              <w:spacing w:line="340" w:lineRule="exact"/>
              <w:ind w:leftChars="50" w:left="105" w:rightChars="50" w:right="105"/>
            </w:pPr>
            <w:r w:rsidRPr="00B2103D">
              <w:rPr>
                <w:rFonts w:hint="eastAsia"/>
                <w:spacing w:val="39"/>
                <w:kern w:val="0"/>
                <w:fitText w:val="1365" w:id="-1516021242"/>
              </w:rPr>
              <w:t>地域密着</w:t>
            </w:r>
            <w:r w:rsidRPr="00B2103D">
              <w:rPr>
                <w:rFonts w:hint="eastAsia"/>
                <w:spacing w:val="2"/>
                <w:kern w:val="0"/>
                <w:fitText w:val="1365" w:id="-1516021242"/>
              </w:rPr>
              <w:t>型</w:t>
            </w:r>
            <w:r w:rsidRPr="003504E6">
              <w:rPr>
                <w:rFonts w:hint="eastAsia"/>
              </w:rPr>
              <w:t>サービス事</w:t>
            </w:r>
            <w:r w:rsidRPr="00B2103D">
              <w:rPr>
                <w:rFonts w:hint="eastAsia"/>
                <w:spacing w:val="39"/>
                <w:kern w:val="0"/>
                <w:fitText w:val="1365" w:id="-1516021241"/>
              </w:rPr>
              <w:t>業の実施</w:t>
            </w:r>
            <w:r w:rsidRPr="00B2103D">
              <w:rPr>
                <w:rFonts w:hint="eastAsia"/>
                <w:spacing w:val="2"/>
                <w:kern w:val="0"/>
                <w:fitText w:val="1365" w:id="-1516021241"/>
              </w:rPr>
              <w:t>理</w:t>
            </w:r>
            <w:r w:rsidRPr="003504E6">
              <w:rPr>
                <w:rFonts w:hint="eastAsia"/>
              </w:rPr>
              <w:t>由</w:t>
            </w:r>
          </w:p>
        </w:tc>
        <w:tc>
          <w:tcPr>
            <w:tcW w:w="8010" w:type="dxa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beforeLines="20" w:before="72"/>
              <w:ind w:leftChars="30" w:left="63"/>
            </w:pPr>
            <w:r w:rsidRPr="003504E6">
              <w:t>(1)</w:t>
            </w:r>
            <w:r w:rsidRPr="003504E6">
              <w:rPr>
                <w:rFonts w:hint="eastAsia"/>
              </w:rPr>
              <w:t>法人の理念</w:t>
            </w:r>
          </w:p>
          <w:p w:rsidR="00B2103D" w:rsidRPr="003504E6" w:rsidRDefault="00B2103D" w:rsidP="00B2103D">
            <w:pPr>
              <w:wordWrap w:val="0"/>
              <w:autoSpaceDE w:val="0"/>
              <w:autoSpaceDN w:val="0"/>
              <w:spacing w:beforeLines="350" w:before="1260"/>
              <w:ind w:leftChars="30" w:left="63"/>
            </w:pPr>
            <w:r w:rsidRPr="003504E6">
              <w:t>(2)</w:t>
            </w:r>
            <w:r w:rsidRPr="003504E6">
              <w:rPr>
                <w:rFonts w:hint="eastAsia"/>
              </w:rPr>
              <w:t>認知症対応型通所介護事業を行う理由</w:t>
            </w:r>
          </w:p>
          <w:p w:rsidR="00B2103D" w:rsidRPr="003504E6" w:rsidRDefault="00B2103D" w:rsidP="00B2103D">
            <w:pPr>
              <w:wordWrap w:val="0"/>
              <w:autoSpaceDE w:val="0"/>
              <w:autoSpaceDN w:val="0"/>
              <w:spacing w:beforeLines="350" w:before="1260"/>
              <w:ind w:leftChars="30" w:left="63"/>
            </w:pPr>
            <w:r w:rsidRPr="003504E6">
              <w:t>(3)</w:t>
            </w:r>
            <w:r w:rsidRPr="003504E6">
              <w:rPr>
                <w:rFonts w:hint="eastAsia"/>
              </w:rPr>
              <w:t>当該地域における将来的な事業展開</w:t>
            </w:r>
          </w:p>
        </w:tc>
      </w:tr>
      <w:tr w:rsidR="00B2103D" w:rsidRPr="003504E6" w:rsidTr="00B2103D">
        <w:trPr>
          <w:trHeight w:val="2146"/>
        </w:trPr>
        <w:tc>
          <w:tcPr>
            <w:tcW w:w="1629" w:type="dxa"/>
          </w:tcPr>
          <w:p w:rsidR="00B2103D" w:rsidRPr="003504E6" w:rsidRDefault="00B2103D" w:rsidP="00B2103D">
            <w:pPr>
              <w:autoSpaceDE w:val="0"/>
              <w:autoSpaceDN w:val="0"/>
              <w:spacing w:line="340" w:lineRule="exact"/>
              <w:ind w:leftChars="50" w:left="105" w:rightChars="50" w:right="105"/>
            </w:pPr>
            <w:r w:rsidRPr="00B2103D">
              <w:rPr>
                <w:rFonts w:hint="eastAsia"/>
                <w:spacing w:val="39"/>
                <w:kern w:val="0"/>
                <w:fitText w:val="1365" w:id="-1516021240"/>
              </w:rPr>
              <w:t>施設運営</w:t>
            </w:r>
            <w:r w:rsidRPr="00B2103D">
              <w:rPr>
                <w:rFonts w:hint="eastAsia"/>
                <w:spacing w:val="2"/>
                <w:kern w:val="0"/>
                <w:fitText w:val="1365" w:id="-1516021240"/>
              </w:rPr>
              <w:t>の</w:t>
            </w:r>
            <w:r w:rsidRPr="00B2103D">
              <w:rPr>
                <w:rFonts w:hint="eastAsia"/>
                <w:spacing w:val="20"/>
                <w:szCs w:val="21"/>
              </w:rPr>
              <w:t>考え方</w:t>
            </w:r>
          </w:p>
        </w:tc>
        <w:tc>
          <w:tcPr>
            <w:tcW w:w="8010" w:type="dxa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beforeLines="20" w:before="72"/>
              <w:ind w:leftChars="30" w:left="63"/>
            </w:pPr>
            <w:r w:rsidRPr="003504E6">
              <w:rPr>
                <w:rFonts w:hint="eastAsia"/>
              </w:rPr>
              <w:t>サービス提供の基本方針</w:t>
            </w:r>
          </w:p>
        </w:tc>
      </w:tr>
      <w:tr w:rsidR="00B2103D" w:rsidRPr="003504E6" w:rsidTr="00B2103D">
        <w:trPr>
          <w:trHeight w:val="7205"/>
        </w:trPr>
        <w:tc>
          <w:tcPr>
            <w:tcW w:w="1629" w:type="dxa"/>
          </w:tcPr>
          <w:p w:rsidR="00B2103D" w:rsidRPr="003504E6" w:rsidRDefault="00B2103D" w:rsidP="00B2103D">
            <w:pPr>
              <w:autoSpaceDE w:val="0"/>
              <w:autoSpaceDN w:val="0"/>
              <w:spacing w:line="340" w:lineRule="exact"/>
              <w:ind w:leftChars="50" w:left="105" w:rightChars="50" w:right="105"/>
            </w:pPr>
            <w:r w:rsidRPr="00B2103D">
              <w:rPr>
                <w:rFonts w:hint="eastAsia"/>
                <w:spacing w:val="39"/>
                <w:kern w:val="0"/>
                <w:fitText w:val="1365" w:id="-1516021239"/>
              </w:rPr>
              <w:t>サービス</w:t>
            </w:r>
            <w:r w:rsidRPr="00B2103D">
              <w:rPr>
                <w:rFonts w:hint="eastAsia"/>
                <w:spacing w:val="2"/>
                <w:kern w:val="0"/>
                <w:fitText w:val="1365" w:id="-1516021239"/>
              </w:rPr>
              <w:t>の</w:t>
            </w:r>
            <w:r w:rsidRPr="003504E6">
              <w:rPr>
                <w:rFonts w:hint="eastAsia"/>
              </w:rPr>
              <w:t>内容</w:t>
            </w:r>
          </w:p>
          <w:p w:rsidR="00B2103D" w:rsidRPr="003504E6" w:rsidRDefault="00B2103D" w:rsidP="00B2103D">
            <w:pPr>
              <w:autoSpaceDE w:val="0"/>
              <w:autoSpaceDN w:val="0"/>
              <w:spacing w:line="360" w:lineRule="exact"/>
              <w:ind w:leftChars="50" w:left="105" w:rightChars="50" w:right="105" w:firstLineChars="50" w:firstLine="105"/>
            </w:pPr>
            <w:r w:rsidRPr="003504E6">
              <w:t>(</w:t>
            </w:r>
            <w:r w:rsidRPr="003504E6">
              <w:rPr>
                <w:rFonts w:hint="eastAsia"/>
              </w:rPr>
              <w:t>具体性，適切性，創意工夫等</w:t>
            </w:r>
            <w:r w:rsidRPr="003504E6">
              <w:t>)</w:t>
            </w:r>
          </w:p>
        </w:tc>
        <w:tc>
          <w:tcPr>
            <w:tcW w:w="8010" w:type="dxa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beforeLines="20" w:before="72"/>
              <w:ind w:leftChars="30" w:left="63"/>
            </w:pPr>
            <w:r w:rsidRPr="003504E6">
              <w:t>(1)</w:t>
            </w:r>
            <w:r w:rsidRPr="003504E6">
              <w:rPr>
                <w:rFonts w:hint="eastAsia"/>
              </w:rPr>
              <w:t>利用者の処遇に対する考え方</w:t>
            </w:r>
          </w:p>
          <w:p w:rsidR="00B2103D" w:rsidRPr="003504E6" w:rsidRDefault="00B2103D" w:rsidP="00B2103D">
            <w:pPr>
              <w:wordWrap w:val="0"/>
              <w:autoSpaceDE w:val="0"/>
              <w:autoSpaceDN w:val="0"/>
              <w:spacing w:beforeLines="350" w:before="1260"/>
              <w:ind w:leftChars="30" w:left="63"/>
            </w:pPr>
            <w:r w:rsidRPr="003504E6">
              <w:t>(2)</w:t>
            </w:r>
            <w:r w:rsidRPr="003504E6">
              <w:rPr>
                <w:rFonts w:hint="eastAsia"/>
              </w:rPr>
              <w:t>利用者の要介護状態等の軽減等への取り組み</w:t>
            </w:r>
          </w:p>
          <w:p w:rsidR="00B2103D" w:rsidRPr="003504E6" w:rsidRDefault="00B2103D" w:rsidP="00B2103D">
            <w:pPr>
              <w:wordWrap w:val="0"/>
              <w:autoSpaceDE w:val="0"/>
              <w:autoSpaceDN w:val="0"/>
              <w:spacing w:beforeLines="350" w:before="1260"/>
              <w:ind w:leftChars="30" w:left="63"/>
            </w:pPr>
            <w:r w:rsidRPr="003504E6">
              <w:t>(3)</w:t>
            </w:r>
            <w:r w:rsidRPr="003504E6">
              <w:rPr>
                <w:rFonts w:hint="eastAsia"/>
              </w:rPr>
              <w:t>プライバシーの確保に対する配慮</w:t>
            </w:r>
          </w:p>
          <w:p w:rsidR="00B2103D" w:rsidRPr="003504E6" w:rsidRDefault="00B2103D" w:rsidP="00B2103D">
            <w:pPr>
              <w:wordWrap w:val="0"/>
              <w:autoSpaceDE w:val="0"/>
              <w:autoSpaceDN w:val="0"/>
              <w:spacing w:beforeLines="350" w:before="1260"/>
              <w:ind w:leftChars="30" w:left="63"/>
            </w:pPr>
            <w:r w:rsidRPr="003504E6">
              <w:t>(4)</w:t>
            </w:r>
            <w:r w:rsidRPr="003504E6">
              <w:rPr>
                <w:rFonts w:hint="eastAsia"/>
              </w:rPr>
              <w:t>身体拘束に対する考え方</w:t>
            </w:r>
          </w:p>
          <w:p w:rsidR="00B2103D" w:rsidRPr="003504E6" w:rsidRDefault="00B2103D" w:rsidP="00B2103D">
            <w:pPr>
              <w:wordWrap w:val="0"/>
              <w:autoSpaceDE w:val="0"/>
              <w:autoSpaceDN w:val="0"/>
              <w:spacing w:beforeLines="350" w:before="1260"/>
              <w:ind w:leftChars="30" w:left="63"/>
            </w:pPr>
            <w:r w:rsidRPr="003504E6">
              <w:t>(5)</w:t>
            </w:r>
            <w:r w:rsidRPr="003504E6">
              <w:rPr>
                <w:rFonts w:hint="eastAsia"/>
              </w:rPr>
              <w:t>入浴に対する取り組み</w:t>
            </w:r>
          </w:p>
        </w:tc>
      </w:tr>
    </w:tbl>
    <w:p w:rsidR="00B2103D" w:rsidRPr="003504E6" w:rsidRDefault="00B2103D" w:rsidP="00B2103D">
      <w:pPr>
        <w:wordWrap w:val="0"/>
        <w:autoSpaceDE w:val="0"/>
        <w:autoSpaceDN w:val="0"/>
        <w:rPr>
          <w:rFonts w:hint="eastAsia"/>
        </w:rPr>
      </w:pPr>
    </w:p>
    <w:p w:rsidR="00B2103D" w:rsidRPr="003504E6" w:rsidRDefault="00A17840" w:rsidP="00B2103D">
      <w:pPr>
        <w:wordWrap w:val="0"/>
        <w:autoSpaceDE w:val="0"/>
        <w:autoSpaceDN w:val="0"/>
        <w:spacing w:afterLines="240" w:after="864"/>
      </w:pPr>
      <w:bookmarkStart w:id="0" w:name="_GoBack"/>
      <w:bookmarkEnd w:id="0"/>
      <w:r w:rsidRPr="003504E6">
        <w:t xml:space="preserve"> </w:t>
      </w:r>
      <w:r w:rsidR="00B2103D" w:rsidRPr="003504E6">
        <w:t>(</w:t>
      </w:r>
      <w:r w:rsidR="00B2103D" w:rsidRPr="003504E6">
        <w:rPr>
          <w:rFonts w:hint="eastAsia"/>
        </w:rPr>
        <w:t>認知症対応型通所介護用</w:t>
      </w:r>
      <w:r w:rsidR="00B2103D" w:rsidRPr="003504E6">
        <w:t>3</w:t>
      </w:r>
      <w:r w:rsidR="00B2103D" w:rsidRPr="003504E6">
        <w:rPr>
          <w:rFonts w:hint="eastAsia"/>
        </w:rPr>
        <w:t>面</w:t>
      </w:r>
      <w:r w:rsidR="00B2103D" w:rsidRPr="003504E6">
        <w:t>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8024"/>
      </w:tblGrid>
      <w:tr w:rsidR="00B2103D" w:rsidRPr="003504E6" w:rsidTr="00B2103D">
        <w:trPr>
          <w:trHeight w:val="10070"/>
        </w:trPr>
        <w:tc>
          <w:tcPr>
            <w:tcW w:w="1615" w:type="dxa"/>
          </w:tcPr>
          <w:p w:rsidR="00B2103D" w:rsidRPr="003504E6" w:rsidRDefault="00B2103D" w:rsidP="00B2103D">
            <w:pPr>
              <w:autoSpaceDE w:val="0"/>
              <w:autoSpaceDN w:val="0"/>
              <w:spacing w:line="340" w:lineRule="exact"/>
              <w:ind w:leftChars="50" w:left="105" w:rightChars="50" w:right="105"/>
            </w:pPr>
            <w:r w:rsidRPr="00B2103D">
              <w:rPr>
                <w:rFonts w:hint="eastAsia"/>
                <w:spacing w:val="39"/>
                <w:kern w:val="0"/>
                <w:fitText w:val="1365" w:id="-1516021238"/>
              </w:rPr>
              <w:t>サービス</w:t>
            </w:r>
            <w:r w:rsidRPr="00B2103D">
              <w:rPr>
                <w:rFonts w:hint="eastAsia"/>
                <w:spacing w:val="2"/>
                <w:kern w:val="0"/>
                <w:fitText w:val="1365" w:id="-1516021238"/>
              </w:rPr>
              <w:t>の</w:t>
            </w:r>
            <w:r w:rsidRPr="003504E6">
              <w:rPr>
                <w:rFonts w:hint="eastAsia"/>
              </w:rPr>
              <w:t>内容</w:t>
            </w:r>
          </w:p>
          <w:p w:rsidR="00B2103D" w:rsidRPr="003504E6" w:rsidRDefault="00B2103D" w:rsidP="00B2103D">
            <w:pPr>
              <w:autoSpaceDE w:val="0"/>
              <w:autoSpaceDN w:val="0"/>
              <w:spacing w:line="360" w:lineRule="exact"/>
              <w:ind w:leftChars="50" w:left="105" w:rightChars="50" w:right="105" w:firstLineChars="50" w:firstLine="105"/>
            </w:pPr>
            <w:r w:rsidRPr="003504E6">
              <w:t>(</w:t>
            </w:r>
            <w:r w:rsidRPr="003504E6">
              <w:rPr>
                <w:rFonts w:hint="eastAsia"/>
              </w:rPr>
              <w:t>具体性，適切性，創意工夫等</w:t>
            </w:r>
            <w:r w:rsidRPr="00B2103D">
              <w:rPr>
                <w:spacing w:val="70"/>
                <w:szCs w:val="21"/>
              </w:rPr>
              <w:t>)</w:t>
            </w:r>
            <w:r w:rsidRPr="00B2103D">
              <w:rPr>
                <w:rFonts w:hint="eastAsia"/>
                <w:szCs w:val="21"/>
              </w:rPr>
              <w:t>続き</w:t>
            </w:r>
          </w:p>
        </w:tc>
        <w:tc>
          <w:tcPr>
            <w:tcW w:w="8024" w:type="dxa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beforeLines="20" w:before="72"/>
              <w:ind w:leftChars="30" w:left="63"/>
            </w:pPr>
            <w:r w:rsidRPr="003504E6">
              <w:t>(6)</w:t>
            </w:r>
            <w:r w:rsidRPr="003504E6">
              <w:rPr>
                <w:rFonts w:hint="eastAsia"/>
              </w:rPr>
              <w:t>排せつに対する取り組み</w:t>
            </w:r>
          </w:p>
          <w:p w:rsidR="00B2103D" w:rsidRPr="003504E6" w:rsidRDefault="00B2103D" w:rsidP="00B2103D">
            <w:pPr>
              <w:wordWrap w:val="0"/>
              <w:autoSpaceDE w:val="0"/>
              <w:autoSpaceDN w:val="0"/>
              <w:spacing w:beforeLines="350" w:before="1260"/>
              <w:ind w:leftChars="30" w:left="63"/>
            </w:pPr>
            <w:r w:rsidRPr="003504E6">
              <w:t>(7)</w:t>
            </w:r>
            <w:r w:rsidRPr="003504E6">
              <w:rPr>
                <w:rFonts w:hint="eastAsia"/>
              </w:rPr>
              <w:t>食事提供への取り組み</w:t>
            </w:r>
          </w:p>
          <w:p w:rsidR="00B2103D" w:rsidRPr="003504E6" w:rsidRDefault="00B2103D" w:rsidP="00B2103D">
            <w:pPr>
              <w:wordWrap w:val="0"/>
              <w:autoSpaceDE w:val="0"/>
              <w:autoSpaceDN w:val="0"/>
              <w:spacing w:beforeLines="350" w:before="1260"/>
              <w:ind w:leftChars="30" w:left="63"/>
            </w:pPr>
            <w:r w:rsidRPr="003504E6">
              <w:t>(8)</w:t>
            </w:r>
            <w:r w:rsidRPr="003504E6">
              <w:rPr>
                <w:rFonts w:hint="eastAsia"/>
              </w:rPr>
              <w:t>家事への参加に対する取り組み</w:t>
            </w:r>
          </w:p>
          <w:p w:rsidR="00B2103D" w:rsidRPr="003504E6" w:rsidRDefault="00B2103D" w:rsidP="00B2103D">
            <w:pPr>
              <w:wordWrap w:val="0"/>
              <w:autoSpaceDE w:val="0"/>
              <w:autoSpaceDN w:val="0"/>
              <w:spacing w:beforeLines="350" w:before="1260"/>
              <w:ind w:leftChars="30" w:left="63"/>
            </w:pPr>
            <w:r w:rsidRPr="003504E6">
              <w:t>(9)</w:t>
            </w:r>
            <w:r w:rsidRPr="003504E6">
              <w:rPr>
                <w:rFonts w:hint="eastAsia"/>
              </w:rPr>
              <w:t>趣味、教養、娯楽活動の機会の提供の考え方</w:t>
            </w:r>
          </w:p>
          <w:p w:rsidR="00B2103D" w:rsidRPr="003504E6" w:rsidRDefault="00B2103D" w:rsidP="00B2103D">
            <w:pPr>
              <w:wordWrap w:val="0"/>
              <w:autoSpaceDE w:val="0"/>
              <w:autoSpaceDN w:val="0"/>
              <w:spacing w:beforeLines="350" w:before="1260"/>
              <w:ind w:leftChars="30" w:left="63"/>
            </w:pPr>
            <w:r w:rsidRPr="003504E6">
              <w:t>(10)</w:t>
            </w:r>
            <w:r w:rsidRPr="003504E6">
              <w:rPr>
                <w:rFonts w:hint="eastAsia"/>
              </w:rPr>
              <w:t>法人独自の取り組み</w:t>
            </w:r>
          </w:p>
          <w:p w:rsidR="00B2103D" w:rsidRPr="003504E6" w:rsidRDefault="00B2103D" w:rsidP="00B2103D">
            <w:pPr>
              <w:wordWrap w:val="0"/>
              <w:autoSpaceDE w:val="0"/>
              <w:autoSpaceDN w:val="0"/>
              <w:spacing w:beforeLines="350" w:before="1260"/>
              <w:ind w:leftChars="30" w:left="63"/>
            </w:pPr>
            <w:r w:rsidRPr="003504E6">
              <w:t>(11)</w:t>
            </w:r>
            <w:r w:rsidRPr="003504E6">
              <w:rPr>
                <w:rFonts w:hint="eastAsia"/>
              </w:rPr>
              <w:t>緊急時の対応</w:t>
            </w:r>
          </w:p>
          <w:p w:rsidR="00B2103D" w:rsidRPr="003504E6" w:rsidRDefault="00B2103D" w:rsidP="00B2103D">
            <w:pPr>
              <w:wordWrap w:val="0"/>
              <w:autoSpaceDE w:val="0"/>
              <w:autoSpaceDN w:val="0"/>
              <w:spacing w:beforeLines="350" w:before="1260"/>
              <w:ind w:leftChars="30" w:left="63"/>
            </w:pPr>
            <w:r w:rsidRPr="003504E6">
              <w:t>(12)</w:t>
            </w:r>
            <w:r w:rsidRPr="003504E6">
              <w:rPr>
                <w:rFonts w:hint="eastAsia"/>
              </w:rPr>
              <w:t>サービスの質の向上のための取り組み</w:t>
            </w:r>
          </w:p>
        </w:tc>
      </w:tr>
      <w:tr w:rsidR="00B2103D" w:rsidRPr="003504E6" w:rsidTr="00B2103D">
        <w:trPr>
          <w:trHeight w:val="2890"/>
        </w:trPr>
        <w:tc>
          <w:tcPr>
            <w:tcW w:w="1615" w:type="dxa"/>
          </w:tcPr>
          <w:p w:rsidR="00B2103D" w:rsidRPr="003504E6" w:rsidRDefault="00B2103D" w:rsidP="00B2103D">
            <w:pPr>
              <w:autoSpaceDE w:val="0"/>
              <w:autoSpaceDN w:val="0"/>
              <w:spacing w:line="340" w:lineRule="exact"/>
              <w:ind w:leftChars="50" w:left="105" w:rightChars="50" w:right="105"/>
            </w:pPr>
            <w:r w:rsidRPr="00B2103D">
              <w:rPr>
                <w:rFonts w:hint="eastAsia"/>
                <w:spacing w:val="39"/>
                <w:kern w:val="0"/>
                <w:fitText w:val="1365" w:id="-1516021237"/>
              </w:rPr>
              <w:t>従業者に</w:t>
            </w:r>
            <w:r w:rsidRPr="00B2103D">
              <w:rPr>
                <w:rFonts w:hint="eastAsia"/>
                <w:spacing w:val="2"/>
                <w:kern w:val="0"/>
                <w:fitText w:val="1365" w:id="-1516021237"/>
              </w:rPr>
              <w:t>つ</w:t>
            </w:r>
            <w:r w:rsidRPr="003504E6">
              <w:rPr>
                <w:rFonts w:hint="eastAsia"/>
              </w:rPr>
              <w:t>いて</w:t>
            </w:r>
          </w:p>
        </w:tc>
        <w:tc>
          <w:tcPr>
            <w:tcW w:w="8024" w:type="dxa"/>
          </w:tcPr>
          <w:p w:rsidR="00B2103D" w:rsidRPr="003504E6" w:rsidRDefault="00B2103D" w:rsidP="00B2103D">
            <w:pPr>
              <w:wordWrap w:val="0"/>
              <w:autoSpaceDE w:val="0"/>
              <w:autoSpaceDN w:val="0"/>
              <w:spacing w:beforeLines="20" w:before="72"/>
              <w:ind w:leftChars="30" w:left="63"/>
            </w:pPr>
            <w:r w:rsidRPr="003504E6">
              <w:t>(1)</w:t>
            </w:r>
            <w:r w:rsidRPr="003504E6">
              <w:rPr>
                <w:rFonts w:hint="eastAsia"/>
              </w:rPr>
              <w:t>従業者研修等</w:t>
            </w:r>
            <w:r w:rsidRPr="003504E6">
              <w:t>(</w:t>
            </w:r>
            <w:r w:rsidRPr="003504E6">
              <w:rPr>
                <w:rFonts w:hint="eastAsia"/>
              </w:rPr>
              <w:t>採用時・従事後</w:t>
            </w:r>
            <w:r w:rsidRPr="003504E6">
              <w:t>)</w:t>
            </w:r>
            <w:r w:rsidRPr="003504E6">
              <w:rPr>
                <w:rFonts w:hint="eastAsia"/>
              </w:rPr>
              <w:t>への取り組み</w:t>
            </w:r>
          </w:p>
          <w:p w:rsidR="00B2103D" w:rsidRPr="003504E6" w:rsidRDefault="00B2103D" w:rsidP="00B2103D">
            <w:pPr>
              <w:wordWrap w:val="0"/>
              <w:autoSpaceDE w:val="0"/>
              <w:autoSpaceDN w:val="0"/>
              <w:spacing w:beforeLines="350" w:before="1260"/>
              <w:ind w:leftChars="30" w:left="63"/>
            </w:pPr>
            <w:r w:rsidRPr="003504E6">
              <w:t>(2)</w:t>
            </w:r>
            <w:r w:rsidRPr="003504E6">
              <w:rPr>
                <w:rFonts w:hint="eastAsia"/>
              </w:rPr>
              <w:t>従業者の健康管理について</w:t>
            </w:r>
          </w:p>
        </w:tc>
      </w:tr>
    </w:tbl>
    <w:p w:rsidR="00B2103D" w:rsidRPr="003504E6" w:rsidRDefault="00B2103D" w:rsidP="00B2103D">
      <w:pPr>
        <w:wordWrap w:val="0"/>
        <w:autoSpaceDE w:val="0"/>
        <w:autoSpaceDN w:val="0"/>
      </w:pPr>
    </w:p>
    <w:p w:rsidR="00B2103D" w:rsidRPr="003504E6" w:rsidRDefault="00B2103D" w:rsidP="00B2103D">
      <w:pPr>
        <w:wordWrap w:val="0"/>
        <w:autoSpaceDE w:val="0"/>
        <w:autoSpaceDN w:val="0"/>
        <w:spacing w:afterLines="240" w:after="804"/>
      </w:pPr>
      <w:r w:rsidRPr="003504E6">
        <w:br w:type="page"/>
      </w:r>
      <w:r w:rsidRPr="003504E6">
        <w:lastRenderedPageBreak/>
        <w:t>(</w:t>
      </w:r>
      <w:r w:rsidRPr="003504E6">
        <w:rPr>
          <w:rFonts w:hint="eastAsia"/>
        </w:rPr>
        <w:t>認知症対応型通所介護用</w:t>
      </w:r>
      <w:r w:rsidRPr="003504E6">
        <w:t>4</w:t>
      </w:r>
      <w:r w:rsidRPr="003504E6">
        <w:rPr>
          <w:rFonts w:hint="eastAsia"/>
        </w:rPr>
        <w:t>面</w:t>
      </w:r>
      <w:r w:rsidRPr="003504E6">
        <w:t>)</w:t>
      </w: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8024"/>
      </w:tblGrid>
      <w:tr w:rsidR="00B2103D" w:rsidRPr="003504E6" w:rsidTr="00A17840">
        <w:trPr>
          <w:trHeight w:val="1587"/>
        </w:trPr>
        <w:tc>
          <w:tcPr>
            <w:tcW w:w="1615" w:type="dxa"/>
          </w:tcPr>
          <w:p w:rsidR="00B2103D" w:rsidRPr="003504E6" w:rsidRDefault="00B2103D" w:rsidP="00A17840">
            <w:pPr>
              <w:autoSpaceDE w:val="0"/>
              <w:autoSpaceDN w:val="0"/>
              <w:spacing w:line="340" w:lineRule="exact"/>
              <w:ind w:leftChars="50" w:left="105" w:rightChars="50" w:right="105"/>
            </w:pPr>
            <w:r w:rsidRPr="00B2103D">
              <w:rPr>
                <w:rFonts w:hint="eastAsia"/>
                <w:spacing w:val="39"/>
                <w:kern w:val="0"/>
                <w:fitText w:val="1365" w:id="-1516021236"/>
              </w:rPr>
              <w:t>従業者に</w:t>
            </w:r>
            <w:r w:rsidRPr="00B2103D">
              <w:rPr>
                <w:rFonts w:hint="eastAsia"/>
                <w:spacing w:val="2"/>
                <w:kern w:val="0"/>
                <w:fitText w:val="1365" w:id="-1516021236"/>
              </w:rPr>
              <w:t>つ</w:t>
            </w:r>
            <w:r w:rsidRPr="00B2103D">
              <w:rPr>
                <w:rFonts w:hint="eastAsia"/>
                <w:spacing w:val="20"/>
                <w:szCs w:val="21"/>
              </w:rPr>
              <w:t>い</w:t>
            </w:r>
            <w:r w:rsidRPr="00B2103D">
              <w:rPr>
                <w:rFonts w:hint="eastAsia"/>
                <w:spacing w:val="120"/>
                <w:szCs w:val="21"/>
              </w:rPr>
              <w:t>て</w:t>
            </w:r>
            <w:r w:rsidRPr="00B2103D">
              <w:rPr>
                <w:rFonts w:hint="eastAsia"/>
                <w:spacing w:val="20"/>
                <w:szCs w:val="21"/>
              </w:rPr>
              <w:t>続き</w:t>
            </w:r>
          </w:p>
        </w:tc>
        <w:tc>
          <w:tcPr>
            <w:tcW w:w="8024" w:type="dxa"/>
          </w:tcPr>
          <w:p w:rsidR="00B2103D" w:rsidRPr="003504E6" w:rsidRDefault="00B2103D" w:rsidP="00A17840">
            <w:pPr>
              <w:wordWrap w:val="0"/>
              <w:autoSpaceDE w:val="0"/>
              <w:autoSpaceDN w:val="0"/>
              <w:spacing w:beforeLines="20" w:before="67"/>
              <w:ind w:leftChars="30" w:left="63"/>
            </w:pPr>
            <w:r w:rsidRPr="003504E6">
              <w:t>(3)</w:t>
            </w:r>
            <w:r w:rsidRPr="003504E6">
              <w:rPr>
                <w:rFonts w:hint="eastAsia"/>
              </w:rPr>
              <w:t>配置人員及び採用計画について</w:t>
            </w:r>
          </w:p>
        </w:tc>
      </w:tr>
      <w:tr w:rsidR="00B2103D" w:rsidRPr="003504E6" w:rsidTr="00A17840">
        <w:trPr>
          <w:trHeight w:val="2873"/>
        </w:trPr>
        <w:tc>
          <w:tcPr>
            <w:tcW w:w="1615" w:type="dxa"/>
          </w:tcPr>
          <w:p w:rsidR="00B2103D" w:rsidRPr="003504E6" w:rsidRDefault="00B2103D" w:rsidP="00A17840">
            <w:pPr>
              <w:autoSpaceDE w:val="0"/>
              <w:autoSpaceDN w:val="0"/>
              <w:spacing w:line="340" w:lineRule="exact"/>
              <w:ind w:leftChars="50" w:left="105" w:rightChars="50" w:right="105"/>
            </w:pPr>
            <w:r w:rsidRPr="00B2103D">
              <w:rPr>
                <w:rFonts w:hint="eastAsia"/>
                <w:spacing w:val="39"/>
                <w:kern w:val="0"/>
                <w:fitText w:val="1365" w:id="-1516021235"/>
              </w:rPr>
              <w:t>事業予定</w:t>
            </w:r>
            <w:r w:rsidRPr="00B2103D">
              <w:rPr>
                <w:rFonts w:hint="eastAsia"/>
                <w:spacing w:val="2"/>
                <w:kern w:val="0"/>
                <w:fitText w:val="1365" w:id="-1516021235"/>
              </w:rPr>
              <w:t>地</w:t>
            </w:r>
            <w:r w:rsidRPr="00B2103D">
              <w:rPr>
                <w:rFonts w:hint="eastAsia"/>
                <w:spacing w:val="20"/>
                <w:szCs w:val="21"/>
              </w:rPr>
              <w:t>について</w:t>
            </w:r>
          </w:p>
        </w:tc>
        <w:tc>
          <w:tcPr>
            <w:tcW w:w="8024" w:type="dxa"/>
          </w:tcPr>
          <w:p w:rsidR="00B2103D" w:rsidRPr="003504E6" w:rsidRDefault="00B2103D" w:rsidP="00A17840">
            <w:pPr>
              <w:wordWrap w:val="0"/>
              <w:autoSpaceDE w:val="0"/>
              <w:autoSpaceDN w:val="0"/>
              <w:spacing w:beforeLines="20" w:before="67"/>
              <w:ind w:leftChars="30" w:left="63"/>
            </w:pPr>
            <w:r w:rsidRPr="003504E6">
              <w:t>(1)</w:t>
            </w:r>
            <w:r w:rsidRPr="003504E6">
              <w:rPr>
                <w:rFonts w:hint="eastAsia"/>
              </w:rPr>
              <w:t>事業予定地選定の理由</w:t>
            </w:r>
          </w:p>
          <w:p w:rsidR="00B2103D" w:rsidRPr="003504E6" w:rsidRDefault="00B2103D" w:rsidP="00A17840">
            <w:pPr>
              <w:wordWrap w:val="0"/>
              <w:autoSpaceDE w:val="0"/>
              <w:autoSpaceDN w:val="0"/>
              <w:spacing w:beforeLines="350" w:before="1172"/>
              <w:ind w:leftChars="30" w:left="63"/>
            </w:pPr>
            <w:r w:rsidRPr="003504E6">
              <w:t>(2)</w:t>
            </w:r>
            <w:r w:rsidRPr="003504E6">
              <w:rPr>
                <w:rFonts w:hint="eastAsia"/>
              </w:rPr>
              <w:t>建設に対する近隣住民の了解の見込</w:t>
            </w:r>
          </w:p>
        </w:tc>
      </w:tr>
      <w:tr w:rsidR="00B2103D" w:rsidRPr="003504E6" w:rsidTr="00A17840">
        <w:trPr>
          <w:trHeight w:val="2859"/>
        </w:trPr>
        <w:tc>
          <w:tcPr>
            <w:tcW w:w="1615" w:type="dxa"/>
          </w:tcPr>
          <w:p w:rsidR="00B2103D" w:rsidRPr="003504E6" w:rsidRDefault="00B2103D" w:rsidP="00A17840">
            <w:pPr>
              <w:autoSpaceDE w:val="0"/>
              <w:autoSpaceDN w:val="0"/>
              <w:spacing w:line="340" w:lineRule="exact"/>
              <w:ind w:leftChars="50" w:left="105" w:rightChars="50" w:right="105"/>
            </w:pPr>
            <w:r w:rsidRPr="003504E6">
              <w:rPr>
                <w:rFonts w:hint="eastAsia"/>
              </w:rPr>
              <w:t>防災に対す</w:t>
            </w:r>
            <w:r w:rsidRPr="00B2103D">
              <w:rPr>
                <w:rFonts w:hint="eastAsia"/>
                <w:spacing w:val="39"/>
                <w:kern w:val="0"/>
                <w:fitText w:val="1365" w:id="-1516021234"/>
              </w:rPr>
              <w:t>る考え方</w:t>
            </w:r>
            <w:r w:rsidRPr="00B2103D">
              <w:rPr>
                <w:rFonts w:hint="eastAsia"/>
                <w:spacing w:val="2"/>
                <w:kern w:val="0"/>
                <w:fitText w:val="1365" w:id="-1516021234"/>
              </w:rPr>
              <w:t>に</w:t>
            </w:r>
            <w:r w:rsidRPr="00B2103D">
              <w:rPr>
                <w:rFonts w:hint="eastAsia"/>
                <w:spacing w:val="20"/>
                <w:szCs w:val="21"/>
              </w:rPr>
              <w:t>ついて</w:t>
            </w:r>
          </w:p>
        </w:tc>
        <w:tc>
          <w:tcPr>
            <w:tcW w:w="8024" w:type="dxa"/>
          </w:tcPr>
          <w:p w:rsidR="00B2103D" w:rsidRPr="003504E6" w:rsidRDefault="00B2103D" w:rsidP="00A17840">
            <w:pPr>
              <w:wordWrap w:val="0"/>
              <w:autoSpaceDE w:val="0"/>
              <w:autoSpaceDN w:val="0"/>
              <w:spacing w:beforeLines="20" w:before="67"/>
              <w:ind w:leftChars="30" w:left="63"/>
            </w:pPr>
            <w:r w:rsidRPr="003504E6">
              <w:t>(1)</w:t>
            </w:r>
            <w:r w:rsidRPr="003504E6">
              <w:rPr>
                <w:rFonts w:hint="eastAsia"/>
              </w:rPr>
              <w:t>スプリンクラー設置に対する考え方</w:t>
            </w:r>
          </w:p>
          <w:p w:rsidR="00B2103D" w:rsidRPr="003504E6" w:rsidRDefault="00B2103D" w:rsidP="00A17840">
            <w:pPr>
              <w:wordWrap w:val="0"/>
              <w:autoSpaceDE w:val="0"/>
              <w:autoSpaceDN w:val="0"/>
              <w:spacing w:beforeLines="350" w:before="1172"/>
              <w:ind w:leftChars="30" w:left="63"/>
            </w:pPr>
            <w:r w:rsidRPr="003504E6">
              <w:t>(2)</w:t>
            </w:r>
            <w:r w:rsidRPr="003504E6">
              <w:rPr>
                <w:rFonts w:hint="eastAsia"/>
              </w:rPr>
              <w:t>緊急災害時の対処マニュアル</w:t>
            </w:r>
          </w:p>
        </w:tc>
      </w:tr>
      <w:tr w:rsidR="00B2103D" w:rsidRPr="003504E6" w:rsidTr="00A17840">
        <w:trPr>
          <w:trHeight w:val="2928"/>
        </w:trPr>
        <w:tc>
          <w:tcPr>
            <w:tcW w:w="1615" w:type="dxa"/>
          </w:tcPr>
          <w:p w:rsidR="00B2103D" w:rsidRPr="003504E6" w:rsidRDefault="00B2103D" w:rsidP="00A17840">
            <w:pPr>
              <w:autoSpaceDE w:val="0"/>
              <w:autoSpaceDN w:val="0"/>
              <w:spacing w:line="340" w:lineRule="exact"/>
              <w:ind w:leftChars="50" w:left="105" w:rightChars="50" w:right="105"/>
              <w:jc w:val="distribute"/>
            </w:pPr>
            <w:r w:rsidRPr="00B2103D">
              <w:rPr>
                <w:rFonts w:hint="eastAsia"/>
                <w:spacing w:val="39"/>
                <w:kern w:val="0"/>
                <w:fitText w:val="1365" w:id="-1516021233"/>
              </w:rPr>
              <w:t>事故防止</w:t>
            </w:r>
            <w:r w:rsidRPr="00B2103D">
              <w:rPr>
                <w:rFonts w:hint="eastAsia"/>
                <w:spacing w:val="2"/>
                <w:kern w:val="0"/>
                <w:fitText w:val="1365" w:id="-1516021233"/>
              </w:rPr>
              <w:t>体</w:t>
            </w:r>
            <w:r w:rsidRPr="003504E6">
              <w:rPr>
                <w:rFonts w:hint="eastAsia"/>
              </w:rPr>
              <w:t>制について</w:t>
            </w:r>
          </w:p>
          <w:p w:rsidR="00B2103D" w:rsidRPr="003504E6" w:rsidRDefault="00B2103D" w:rsidP="00A17840">
            <w:pPr>
              <w:autoSpaceDE w:val="0"/>
              <w:autoSpaceDN w:val="0"/>
              <w:spacing w:line="380" w:lineRule="exact"/>
              <w:ind w:leftChars="50" w:left="105" w:rightChars="50" w:right="105" w:firstLineChars="50" w:firstLine="105"/>
            </w:pPr>
            <w:r w:rsidRPr="003504E6">
              <w:t>(</w:t>
            </w:r>
            <w:r w:rsidRPr="003504E6">
              <w:rPr>
                <w:rFonts w:hint="eastAsia"/>
              </w:rPr>
              <w:t>設備と対</w:t>
            </w:r>
            <w:r w:rsidRPr="00B2103D">
              <w:rPr>
                <w:rFonts w:hint="eastAsia"/>
                <w:spacing w:val="39"/>
                <w:kern w:val="0"/>
                <w:fitText w:val="1365" w:id="-1516021232"/>
              </w:rPr>
              <w:t>処マニュ</w:t>
            </w:r>
            <w:r w:rsidRPr="00B2103D">
              <w:rPr>
                <w:rFonts w:hint="eastAsia"/>
                <w:spacing w:val="2"/>
                <w:kern w:val="0"/>
                <w:fitText w:val="1365" w:id="-1516021232"/>
              </w:rPr>
              <w:t>ア</w:t>
            </w:r>
            <w:r w:rsidRPr="003504E6">
              <w:rPr>
                <w:rFonts w:hint="eastAsia"/>
              </w:rPr>
              <w:t>ル</w:t>
            </w:r>
            <w:r w:rsidRPr="003504E6">
              <w:t>)</w:t>
            </w:r>
          </w:p>
        </w:tc>
        <w:tc>
          <w:tcPr>
            <w:tcW w:w="8024" w:type="dxa"/>
          </w:tcPr>
          <w:p w:rsidR="00B2103D" w:rsidRPr="003504E6" w:rsidRDefault="00B2103D" w:rsidP="00A17840">
            <w:pPr>
              <w:wordWrap w:val="0"/>
              <w:autoSpaceDE w:val="0"/>
              <w:autoSpaceDN w:val="0"/>
              <w:spacing w:beforeLines="20" w:before="67"/>
              <w:ind w:leftChars="30" w:left="63"/>
            </w:pPr>
            <w:r w:rsidRPr="003504E6">
              <w:t>(1)</w:t>
            </w:r>
            <w:r w:rsidRPr="003504E6">
              <w:rPr>
                <w:rFonts w:hint="eastAsia"/>
              </w:rPr>
              <w:t>マニュアルの有無</w:t>
            </w:r>
          </w:p>
          <w:p w:rsidR="00B2103D" w:rsidRPr="003504E6" w:rsidRDefault="00B2103D" w:rsidP="00A17840">
            <w:pPr>
              <w:wordWrap w:val="0"/>
              <w:autoSpaceDE w:val="0"/>
              <w:autoSpaceDN w:val="0"/>
              <w:spacing w:beforeLines="350" w:before="1172"/>
              <w:ind w:leftChars="30" w:left="63"/>
            </w:pPr>
            <w:r w:rsidRPr="003504E6">
              <w:t>(2)</w:t>
            </w:r>
            <w:r w:rsidRPr="003504E6">
              <w:rPr>
                <w:rFonts w:hint="eastAsia"/>
              </w:rPr>
              <w:t>事故後の改善策</w:t>
            </w:r>
          </w:p>
        </w:tc>
      </w:tr>
      <w:tr w:rsidR="00B2103D" w:rsidRPr="003504E6" w:rsidTr="00A17840">
        <w:trPr>
          <w:trHeight w:val="1768"/>
        </w:trPr>
        <w:tc>
          <w:tcPr>
            <w:tcW w:w="1615" w:type="dxa"/>
          </w:tcPr>
          <w:p w:rsidR="00B2103D" w:rsidRPr="003504E6" w:rsidRDefault="00B2103D" w:rsidP="00A17840">
            <w:pPr>
              <w:autoSpaceDE w:val="0"/>
              <w:autoSpaceDN w:val="0"/>
              <w:spacing w:line="340" w:lineRule="exact"/>
              <w:ind w:leftChars="50" w:left="105" w:rightChars="50" w:right="105"/>
            </w:pPr>
            <w:r w:rsidRPr="00B2103D">
              <w:rPr>
                <w:rFonts w:hint="eastAsia"/>
                <w:spacing w:val="39"/>
                <w:kern w:val="0"/>
                <w:fitText w:val="1365" w:id="-1516021248"/>
              </w:rPr>
              <w:t>地域住民</w:t>
            </w:r>
            <w:r w:rsidRPr="00B2103D">
              <w:rPr>
                <w:rFonts w:hint="eastAsia"/>
                <w:spacing w:val="2"/>
                <w:kern w:val="0"/>
                <w:fitText w:val="1365" w:id="-1516021248"/>
              </w:rPr>
              <w:t>と</w:t>
            </w:r>
            <w:r w:rsidRPr="00B2103D">
              <w:rPr>
                <w:rFonts w:hint="eastAsia"/>
                <w:spacing w:val="20"/>
                <w:szCs w:val="21"/>
              </w:rPr>
              <w:t>の連携</w:t>
            </w:r>
          </w:p>
        </w:tc>
        <w:tc>
          <w:tcPr>
            <w:tcW w:w="8024" w:type="dxa"/>
          </w:tcPr>
          <w:p w:rsidR="00B2103D" w:rsidRPr="003504E6" w:rsidRDefault="00B2103D" w:rsidP="00A17840">
            <w:pPr>
              <w:wordWrap w:val="0"/>
              <w:autoSpaceDE w:val="0"/>
              <w:autoSpaceDN w:val="0"/>
            </w:pPr>
          </w:p>
        </w:tc>
      </w:tr>
      <w:tr w:rsidR="00B2103D" w:rsidRPr="003504E6" w:rsidTr="00A17840">
        <w:trPr>
          <w:trHeight w:val="1796"/>
        </w:trPr>
        <w:tc>
          <w:tcPr>
            <w:tcW w:w="1615" w:type="dxa"/>
          </w:tcPr>
          <w:p w:rsidR="00B2103D" w:rsidRPr="00B2103D" w:rsidRDefault="00B2103D" w:rsidP="00A17840">
            <w:pPr>
              <w:autoSpaceDE w:val="0"/>
              <w:autoSpaceDN w:val="0"/>
              <w:spacing w:line="340" w:lineRule="exact"/>
              <w:ind w:leftChars="50" w:left="105" w:rightChars="50" w:right="105"/>
              <w:rPr>
                <w:spacing w:val="20"/>
                <w:szCs w:val="21"/>
              </w:rPr>
            </w:pPr>
            <w:r w:rsidRPr="00B2103D">
              <w:rPr>
                <w:rFonts w:hint="eastAsia"/>
                <w:spacing w:val="20"/>
                <w:szCs w:val="21"/>
              </w:rPr>
              <w:t>その他</w:t>
            </w:r>
          </w:p>
        </w:tc>
        <w:tc>
          <w:tcPr>
            <w:tcW w:w="8024" w:type="dxa"/>
          </w:tcPr>
          <w:p w:rsidR="001C02D4" w:rsidRPr="003504E6" w:rsidRDefault="001C02D4" w:rsidP="00A17840">
            <w:pPr>
              <w:wordWrap w:val="0"/>
              <w:autoSpaceDE w:val="0"/>
              <w:autoSpaceDN w:val="0"/>
            </w:pPr>
          </w:p>
        </w:tc>
      </w:tr>
    </w:tbl>
    <w:p w:rsidR="00AC473E" w:rsidRPr="00B94C1A" w:rsidRDefault="00AC473E" w:rsidP="00A17840">
      <w:pPr>
        <w:pStyle w:val="a4"/>
        <w:spacing w:line="20" w:lineRule="exact"/>
        <w:jc w:val="left"/>
        <w:rPr>
          <w:rFonts w:hint="eastAsia"/>
        </w:rPr>
      </w:pPr>
    </w:p>
    <w:sectPr w:rsidR="00AC473E" w:rsidRPr="00B94C1A" w:rsidSect="0055659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37" w:rsidRDefault="00C66537" w:rsidP="00BD58E5">
      <w:r>
        <w:separator/>
      </w:r>
    </w:p>
  </w:endnote>
  <w:endnote w:type="continuationSeparator" w:id="0">
    <w:p w:rsidR="00C66537" w:rsidRDefault="00C66537" w:rsidP="00BD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37" w:rsidRDefault="00C66537" w:rsidP="00BD58E5">
      <w:r>
        <w:separator/>
      </w:r>
    </w:p>
  </w:footnote>
  <w:footnote w:type="continuationSeparator" w:id="0">
    <w:p w:rsidR="00C66537" w:rsidRDefault="00C66537" w:rsidP="00BD5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6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0B"/>
    <w:rsid w:val="00002F78"/>
    <w:rsid w:val="0006198E"/>
    <w:rsid w:val="00094F13"/>
    <w:rsid w:val="00096354"/>
    <w:rsid w:val="000D408A"/>
    <w:rsid w:val="000E0C2D"/>
    <w:rsid w:val="000E1FC1"/>
    <w:rsid w:val="001039FF"/>
    <w:rsid w:val="00107B98"/>
    <w:rsid w:val="00115F81"/>
    <w:rsid w:val="001172B4"/>
    <w:rsid w:val="001425B3"/>
    <w:rsid w:val="00144705"/>
    <w:rsid w:val="00145744"/>
    <w:rsid w:val="00160952"/>
    <w:rsid w:val="001736E8"/>
    <w:rsid w:val="001C02D4"/>
    <w:rsid w:val="001D3438"/>
    <w:rsid w:val="001D7F55"/>
    <w:rsid w:val="001F2109"/>
    <w:rsid w:val="001F6E55"/>
    <w:rsid w:val="0022369B"/>
    <w:rsid w:val="00246A0B"/>
    <w:rsid w:val="002C6682"/>
    <w:rsid w:val="002C7DAD"/>
    <w:rsid w:val="002F7793"/>
    <w:rsid w:val="003070FB"/>
    <w:rsid w:val="003504E6"/>
    <w:rsid w:val="003962FF"/>
    <w:rsid w:val="003D52EF"/>
    <w:rsid w:val="00401FBF"/>
    <w:rsid w:val="00416439"/>
    <w:rsid w:val="00425D98"/>
    <w:rsid w:val="00462458"/>
    <w:rsid w:val="0047460C"/>
    <w:rsid w:val="00480C9C"/>
    <w:rsid w:val="004B40A3"/>
    <w:rsid w:val="004C5472"/>
    <w:rsid w:val="004D60B1"/>
    <w:rsid w:val="00532D91"/>
    <w:rsid w:val="00556591"/>
    <w:rsid w:val="005A7EB2"/>
    <w:rsid w:val="005B1F33"/>
    <w:rsid w:val="005C0B46"/>
    <w:rsid w:val="005C55FE"/>
    <w:rsid w:val="005D5EDC"/>
    <w:rsid w:val="005F0056"/>
    <w:rsid w:val="006002F1"/>
    <w:rsid w:val="00602471"/>
    <w:rsid w:val="006265F2"/>
    <w:rsid w:val="00633092"/>
    <w:rsid w:val="00643B32"/>
    <w:rsid w:val="00646ACA"/>
    <w:rsid w:val="00647B89"/>
    <w:rsid w:val="0065177D"/>
    <w:rsid w:val="0066607E"/>
    <w:rsid w:val="00686BB9"/>
    <w:rsid w:val="00690119"/>
    <w:rsid w:val="006913F1"/>
    <w:rsid w:val="00694244"/>
    <w:rsid w:val="006976DB"/>
    <w:rsid w:val="006A5DFF"/>
    <w:rsid w:val="006A6F3D"/>
    <w:rsid w:val="006C367D"/>
    <w:rsid w:val="006D5238"/>
    <w:rsid w:val="00710D1C"/>
    <w:rsid w:val="007147FF"/>
    <w:rsid w:val="00717AF3"/>
    <w:rsid w:val="00722460"/>
    <w:rsid w:val="007250D9"/>
    <w:rsid w:val="00763A0A"/>
    <w:rsid w:val="0079168F"/>
    <w:rsid w:val="00794AD6"/>
    <w:rsid w:val="007A0650"/>
    <w:rsid w:val="007E7B99"/>
    <w:rsid w:val="008508D4"/>
    <w:rsid w:val="008568EE"/>
    <w:rsid w:val="00873BAC"/>
    <w:rsid w:val="00876052"/>
    <w:rsid w:val="00890494"/>
    <w:rsid w:val="008C5673"/>
    <w:rsid w:val="008E1C63"/>
    <w:rsid w:val="008E1DFE"/>
    <w:rsid w:val="00943A72"/>
    <w:rsid w:val="009507BC"/>
    <w:rsid w:val="00951FFF"/>
    <w:rsid w:val="009536D9"/>
    <w:rsid w:val="00963A56"/>
    <w:rsid w:val="009969FA"/>
    <w:rsid w:val="009A1C94"/>
    <w:rsid w:val="009B0476"/>
    <w:rsid w:val="009D6D87"/>
    <w:rsid w:val="009E2950"/>
    <w:rsid w:val="00A02ADD"/>
    <w:rsid w:val="00A04580"/>
    <w:rsid w:val="00A17840"/>
    <w:rsid w:val="00A218CD"/>
    <w:rsid w:val="00A36BD0"/>
    <w:rsid w:val="00A41459"/>
    <w:rsid w:val="00A72BEC"/>
    <w:rsid w:val="00AB17FA"/>
    <w:rsid w:val="00AC473E"/>
    <w:rsid w:val="00AC4E36"/>
    <w:rsid w:val="00AD6470"/>
    <w:rsid w:val="00AF7F0B"/>
    <w:rsid w:val="00B1145E"/>
    <w:rsid w:val="00B2103D"/>
    <w:rsid w:val="00B47099"/>
    <w:rsid w:val="00B5699E"/>
    <w:rsid w:val="00B6100C"/>
    <w:rsid w:val="00B94C1A"/>
    <w:rsid w:val="00BB516E"/>
    <w:rsid w:val="00BD58E5"/>
    <w:rsid w:val="00BE5323"/>
    <w:rsid w:val="00BF52CA"/>
    <w:rsid w:val="00C076CB"/>
    <w:rsid w:val="00C10A8A"/>
    <w:rsid w:val="00C30531"/>
    <w:rsid w:val="00C346BE"/>
    <w:rsid w:val="00C43715"/>
    <w:rsid w:val="00C45644"/>
    <w:rsid w:val="00C46489"/>
    <w:rsid w:val="00C47E26"/>
    <w:rsid w:val="00C654B8"/>
    <w:rsid w:val="00C66537"/>
    <w:rsid w:val="00CA4B9F"/>
    <w:rsid w:val="00D32939"/>
    <w:rsid w:val="00D44307"/>
    <w:rsid w:val="00D63045"/>
    <w:rsid w:val="00DA7576"/>
    <w:rsid w:val="00DD5710"/>
    <w:rsid w:val="00E07A52"/>
    <w:rsid w:val="00E11A06"/>
    <w:rsid w:val="00E36269"/>
    <w:rsid w:val="00E46840"/>
    <w:rsid w:val="00E6513C"/>
    <w:rsid w:val="00E65545"/>
    <w:rsid w:val="00E809BD"/>
    <w:rsid w:val="00E8221A"/>
    <w:rsid w:val="00E92F70"/>
    <w:rsid w:val="00EC2BC5"/>
    <w:rsid w:val="00EE0866"/>
    <w:rsid w:val="00EF0911"/>
    <w:rsid w:val="00EF252E"/>
    <w:rsid w:val="00F10114"/>
    <w:rsid w:val="00F52A65"/>
    <w:rsid w:val="00F6100C"/>
    <w:rsid w:val="00F810F8"/>
    <w:rsid w:val="00F91280"/>
    <w:rsid w:val="00FA3804"/>
    <w:rsid w:val="00FA7308"/>
    <w:rsid w:val="00FB3E80"/>
    <w:rsid w:val="00FD49AA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4BD17"/>
  <w14:defaultImageDpi w14:val="0"/>
  <w15:docId w15:val="{7FAF9910-C3DB-4179-B651-6AF62E1C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4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D58E5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D5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D58E5"/>
    <w:rPr>
      <w:rFonts w:ascii="ＭＳ 明朝" w:cs="Times New Roman"/>
      <w:kern w:val="2"/>
      <w:sz w:val="24"/>
      <w:szCs w:val="24"/>
    </w:rPr>
  </w:style>
  <w:style w:type="paragraph" w:styleId="a8">
    <w:name w:val="No Spacing"/>
    <w:uiPriority w:val="1"/>
    <w:qFormat/>
    <w:rsid w:val="001C02D4"/>
    <w:pPr>
      <w:widowControl w:val="0"/>
      <w:jc w:val="both"/>
    </w:pPr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823;&#31528;\Word%20&#25490;&#29256;&#20316;&#26989;\CT09-16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模板.dot</Template>
  <TotalTime>90</TotalTime>
  <Pages>4</Pages>
  <Words>854</Words>
  <Characters>329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詩織</dc:creator>
  <cp:keywords/>
  <dc:description/>
  <cp:lastModifiedBy>高橋 詩織</cp:lastModifiedBy>
  <cp:revision>4</cp:revision>
  <cp:lastPrinted>2008-10-07T02:05:00Z</cp:lastPrinted>
  <dcterms:created xsi:type="dcterms:W3CDTF">2022-05-20T04:37:00Z</dcterms:created>
  <dcterms:modified xsi:type="dcterms:W3CDTF">2022-05-23T04:27:00Z</dcterms:modified>
</cp:coreProperties>
</file>