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4E" w:rsidRDefault="00EF714E" w:rsidP="00A92379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EF714E" w:rsidRDefault="00EF714E" w:rsidP="00A92379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</w:p>
    <w:p w:rsidR="00A92379" w:rsidRDefault="00C65EA2" w:rsidP="00A92379">
      <w:pPr>
        <w:pStyle w:val="a3"/>
        <w:wordWrap/>
        <w:spacing w:line="240" w:lineRule="auto"/>
        <w:ind w:firstLineChars="100" w:firstLine="161"/>
        <w:rPr>
          <w:rFonts w:ascii="ＭＳ 明朝" w:hAnsi="ＭＳ 明朝"/>
          <w:sz w:val="24"/>
          <w:szCs w:val="24"/>
        </w:rPr>
      </w:pPr>
      <w:r w:rsidRPr="00C65EA2">
        <w:rPr>
          <w:rFonts w:ascii="ＭＳ 明朝" w:hAnsi="ＭＳ 明朝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435CB" wp14:editId="15F0ACE1">
                <wp:simplePos x="0" y="0"/>
                <wp:positionH relativeFrom="column">
                  <wp:posOffset>6617628</wp:posOffset>
                </wp:positionH>
                <wp:positionV relativeFrom="paragraph">
                  <wp:posOffset>143608</wp:posOffset>
                </wp:positionV>
                <wp:extent cx="1521069" cy="360289"/>
                <wp:effectExtent l="0" t="0" r="22225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069" cy="36028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9C342" id="角丸四角形 3" o:spid="_x0000_s1026" style="position:absolute;left:0;text-align:left;margin-left:521.05pt;margin-top:11.3pt;width:119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" filled="f" strokecolor="#385d8a" strokeweight="2pt"/>
            </w:pict>
          </mc:Fallback>
        </mc:AlternateContent>
      </w:r>
      <w:r w:rsidR="00DF7848">
        <w:rPr>
          <w:rFonts w:ascii="ＭＳ 明朝" w:hAnsi="ＭＳ 明朝" w:hint="eastAsia"/>
          <w:sz w:val="24"/>
          <w:szCs w:val="24"/>
        </w:rPr>
        <w:t>(別紙)</w:t>
      </w:r>
    </w:p>
    <w:p w:rsidR="00A92379" w:rsidRPr="00871C0C" w:rsidRDefault="00C65EA2" w:rsidP="00A92379">
      <w:pPr>
        <w:pStyle w:val="a3"/>
        <w:wordWrap/>
        <w:spacing w:line="240" w:lineRule="auto"/>
        <w:ind w:firstLineChars="100" w:firstLine="242"/>
        <w:rPr>
          <w:rFonts w:ascii="ＭＳ 明朝" w:hAnsi="ＭＳ 明朝"/>
          <w:b/>
          <w:color w:val="FF0000"/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Pr="00871C0C">
        <w:rPr>
          <w:rFonts w:ascii="ＭＳ 明朝" w:hAnsi="ＭＳ 明朝" w:hint="eastAsia"/>
          <w:b/>
          <w:color w:val="FF0000"/>
          <w:sz w:val="16"/>
          <w:szCs w:val="16"/>
        </w:rPr>
        <w:t>請求金額欄は作成金額また</w:t>
      </w:r>
    </w:p>
    <w:p w:rsidR="00C65EA2" w:rsidRPr="00871C0C" w:rsidRDefault="00C65EA2" w:rsidP="00A92379">
      <w:pPr>
        <w:pStyle w:val="a3"/>
        <w:wordWrap/>
        <w:spacing w:line="240" w:lineRule="auto"/>
        <w:ind w:firstLineChars="100" w:firstLine="161"/>
        <w:rPr>
          <w:rFonts w:ascii="ＭＳ 明朝" w:hAnsi="ＭＳ 明朝"/>
          <w:b/>
          <w:color w:val="FF0000"/>
          <w:sz w:val="16"/>
          <w:szCs w:val="16"/>
        </w:rPr>
      </w:pPr>
      <w:r w:rsidRPr="00871C0C">
        <w:rPr>
          <w:rFonts w:ascii="ＭＳ 明朝" w:hAnsi="ＭＳ 明朝" w:hint="eastAsia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55245</wp:posOffset>
                </wp:positionV>
                <wp:extent cx="1116330" cy="298450"/>
                <wp:effectExtent l="0" t="0" r="2667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98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A9CCB" id="角丸四角形 1" o:spid="_x0000_s1026" style="position:absolute;left:0;text-align:left;margin-left:124.35pt;margin-top:4.35pt;width:87.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" filled="f" strokecolor="#243f60 [1604]" strokeweight="2pt"/>
            </w:pict>
          </mc:Fallback>
        </mc:AlternateContent>
      </w:r>
      <w:r w:rsidRPr="00871C0C">
        <w:rPr>
          <w:rFonts w:ascii="ＭＳ 明朝" w:hAnsi="ＭＳ 明朝" w:hint="eastAsia"/>
          <w:color w:val="FF0000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Pr="00871C0C">
        <w:rPr>
          <w:rFonts w:ascii="ＭＳ 明朝" w:hAnsi="ＭＳ 明朝" w:hint="eastAsia"/>
          <w:b/>
          <w:color w:val="FF0000"/>
          <w:sz w:val="16"/>
          <w:szCs w:val="16"/>
        </w:rPr>
        <w:t>基準限度額の少ない方を記入</w:t>
      </w:r>
    </w:p>
    <w:p w:rsidR="00C65EA2" w:rsidRPr="00C65EA2" w:rsidRDefault="00C65EA2" w:rsidP="00A92379">
      <w:pPr>
        <w:pStyle w:val="a3"/>
        <w:wordWrap/>
        <w:spacing w:line="240" w:lineRule="auto"/>
        <w:ind w:firstLineChars="100" w:firstLine="242"/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871C0C">
        <w:rPr>
          <w:rFonts w:ascii="ＭＳ 明朝" w:hAnsi="ＭＳ 明朝" w:hint="eastAsia"/>
          <w:b/>
          <w:color w:val="FF0000"/>
          <w:sz w:val="16"/>
          <w:szCs w:val="16"/>
        </w:rPr>
        <w:t>契約した単価を記入</w:t>
      </w:r>
    </w:p>
    <w:p w:rsidR="006B5BF6" w:rsidRPr="00916F84" w:rsidRDefault="006B5BF6" w:rsidP="00254280">
      <w:pPr>
        <w:pStyle w:val="a3"/>
        <w:wordWrap/>
        <w:spacing w:line="240" w:lineRule="auto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 w:rsidRPr="00916F84">
        <w:rPr>
          <w:rFonts w:ascii="ＭＳ 明朝" w:hAnsi="ＭＳ 明朝" w:hint="eastAsia"/>
          <w:spacing w:val="0"/>
          <w:sz w:val="24"/>
          <w:szCs w:val="24"/>
        </w:rPr>
        <w:t>請求内訳書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6"/>
        <w:gridCol w:w="1194"/>
        <w:gridCol w:w="1182"/>
        <w:gridCol w:w="1240"/>
        <w:gridCol w:w="1194"/>
        <w:gridCol w:w="1182"/>
        <w:gridCol w:w="1240"/>
        <w:gridCol w:w="1194"/>
        <w:gridCol w:w="1182"/>
        <w:gridCol w:w="1240"/>
      </w:tblGrid>
      <w:tr w:rsidR="00C43143" w:rsidTr="00025867">
        <w:tc>
          <w:tcPr>
            <w:tcW w:w="3240" w:type="dxa"/>
          </w:tcPr>
          <w:p w:rsidR="00C43143" w:rsidRDefault="00C43143" w:rsidP="00BB173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選挙区におけるポスター掲示場数</w:t>
            </w:r>
          </w:p>
        </w:tc>
        <w:tc>
          <w:tcPr>
            <w:tcW w:w="3660" w:type="dxa"/>
            <w:gridSpan w:val="3"/>
            <w:vAlign w:val="center"/>
          </w:tcPr>
          <w:p w:rsidR="00C43143" w:rsidRDefault="00C43143" w:rsidP="0002586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作成金額</w:t>
            </w:r>
          </w:p>
        </w:tc>
        <w:tc>
          <w:tcPr>
            <w:tcW w:w="3660" w:type="dxa"/>
            <w:gridSpan w:val="3"/>
            <w:vAlign w:val="center"/>
          </w:tcPr>
          <w:p w:rsidR="00C43143" w:rsidRDefault="00C43143" w:rsidP="0002586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基準限度額</w:t>
            </w:r>
          </w:p>
        </w:tc>
        <w:tc>
          <w:tcPr>
            <w:tcW w:w="3660" w:type="dxa"/>
            <w:gridSpan w:val="3"/>
            <w:vAlign w:val="center"/>
          </w:tcPr>
          <w:p w:rsidR="00C43143" w:rsidRDefault="00C65EA2" w:rsidP="0002586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349824" wp14:editId="6BBD721F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-433705</wp:posOffset>
                      </wp:positionV>
                      <wp:extent cx="45085" cy="386715"/>
                      <wp:effectExtent l="38100" t="0" r="88265" b="5143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1B4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49.95pt;margin-top:-34.15pt;width:3.55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" strokecolor="#4a7ebb">
                      <v:stroke endarrow="block"/>
                    </v:shape>
                  </w:pict>
                </mc:Fallback>
              </mc:AlternateContent>
            </w:r>
            <w:r w:rsidR="00C43143">
              <w:rPr>
                <w:rFonts w:ascii="ＭＳ 明朝" w:hAnsi="ＭＳ 明朝" w:hint="eastAsia"/>
                <w:spacing w:val="0"/>
                <w:sz w:val="24"/>
                <w:szCs w:val="24"/>
              </w:rPr>
              <w:t>請求金額</w:t>
            </w:r>
          </w:p>
        </w:tc>
      </w:tr>
      <w:tr w:rsidR="00C43143" w:rsidTr="00C43143">
        <w:tc>
          <w:tcPr>
            <w:tcW w:w="3240" w:type="dxa"/>
            <w:vMerge w:val="restart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810A45" w:rsidRDefault="00810A45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810A45" w:rsidRPr="00AB7148" w:rsidRDefault="00810A45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７９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A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B</w:t>
            </w:r>
          </w:p>
        </w:tc>
        <w:tc>
          <w:tcPr>
            <w:tcW w:w="1246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A×B=C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E</w:t>
            </w:r>
          </w:p>
        </w:tc>
        <w:tc>
          <w:tcPr>
            <w:tcW w:w="1246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D×E=F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G</w:t>
            </w:r>
          </w:p>
        </w:tc>
        <w:tc>
          <w:tcPr>
            <w:tcW w:w="1207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H</w:t>
            </w:r>
          </w:p>
        </w:tc>
        <w:tc>
          <w:tcPr>
            <w:tcW w:w="1246" w:type="dxa"/>
          </w:tcPr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C43143" w:rsidRDefault="00C43143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D×H=I</w:t>
            </w:r>
          </w:p>
        </w:tc>
      </w:tr>
      <w:tr w:rsidR="00AB7148" w:rsidTr="00025867">
        <w:trPr>
          <w:trHeight w:val="890"/>
        </w:trPr>
        <w:tc>
          <w:tcPr>
            <w:tcW w:w="3240" w:type="dxa"/>
            <w:vMerge/>
          </w:tcPr>
          <w:p w:rsidR="00AB7148" w:rsidRDefault="00AB7148" w:rsidP="00AB714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4,500</w:t>
            </w:r>
          </w:p>
        </w:tc>
        <w:tc>
          <w:tcPr>
            <w:tcW w:w="1207" w:type="dxa"/>
          </w:tcPr>
          <w:p w:rsidR="00AB7148" w:rsidRPr="00AB7148" w:rsidRDefault="00C65EA2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-650142</wp:posOffset>
                      </wp:positionH>
                      <wp:positionV relativeFrom="paragraph">
                        <wp:posOffset>-924560</wp:posOffset>
                      </wp:positionV>
                      <wp:extent cx="114300" cy="1028700"/>
                      <wp:effectExtent l="0" t="0" r="5715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34A62" id="直線矢印コネクタ 2" o:spid="_x0000_s1026" type="#_x0000_t32" style="position:absolute;left:0;text-align:left;margin-left:-51.2pt;margin-top:-72.8pt;width: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79</w:t>
            </w:r>
          </w:p>
        </w:tc>
        <w:tc>
          <w:tcPr>
            <w:tcW w:w="1246" w:type="dxa"/>
          </w:tcPr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355,500</w:t>
            </w: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4,456</w:t>
            </w: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79</w:t>
            </w:r>
          </w:p>
        </w:tc>
        <w:tc>
          <w:tcPr>
            <w:tcW w:w="1246" w:type="dxa"/>
          </w:tcPr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352,024</w:t>
            </w: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4,456</w:t>
            </w: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79</w:t>
            </w:r>
          </w:p>
        </w:tc>
        <w:tc>
          <w:tcPr>
            <w:tcW w:w="1246" w:type="dxa"/>
          </w:tcPr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AB7148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352,024</w:t>
            </w:r>
          </w:p>
          <w:p w:rsidR="00AB7148" w:rsidRPr="00AB7148" w:rsidRDefault="00AB7148" w:rsidP="00AB7148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</w:tr>
    </w:tbl>
    <w:p w:rsidR="00A92379" w:rsidRDefault="00A92379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C43143" w:rsidRDefault="00A92379" w:rsidP="00C43143">
      <w:pPr>
        <w:pStyle w:val="a3"/>
        <w:wordWrap/>
        <w:spacing w:line="240" w:lineRule="auto"/>
        <w:ind w:leftChars="100" w:left="930" w:hangingChars="300" w:hanging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備考1</w:t>
      </w:r>
      <w:r w:rsidR="00C43143">
        <w:rPr>
          <w:rFonts w:ascii="ＭＳ 明朝" w:hAnsi="ＭＳ 明朝" w:hint="eastAsia"/>
          <w:spacing w:val="0"/>
          <w:sz w:val="24"/>
          <w:szCs w:val="24"/>
        </w:rPr>
        <w:t xml:space="preserve">　「ポスター掲示場数」の欄には、ポスター作成証明書の「ポスター掲示場数」欄に記載されたポスター掲示場数を記載してください。</w:t>
      </w:r>
    </w:p>
    <w:p w:rsidR="006B5BF6" w:rsidRDefault="00C43143" w:rsidP="00C43143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2</w:t>
      </w:r>
      <w:r w:rsidR="00A92379">
        <w:rPr>
          <w:rFonts w:ascii="ＭＳ 明朝" w:hAnsi="ＭＳ 明朝" w:hint="eastAsia"/>
          <w:spacing w:val="0"/>
          <w:sz w:val="24"/>
          <w:szCs w:val="24"/>
        </w:rPr>
        <w:t xml:space="preserve">　E欄には、確認書により確認された作成枚数を記載してください。</w:t>
      </w:r>
    </w:p>
    <w:p w:rsidR="00A92379" w:rsidRDefault="00C43143" w:rsidP="00A92379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3</w:t>
      </w:r>
      <w:r w:rsidR="00A92379">
        <w:rPr>
          <w:rFonts w:ascii="ＭＳ 明朝" w:hAnsi="ＭＳ 明朝" w:hint="eastAsia"/>
          <w:spacing w:val="0"/>
          <w:sz w:val="24"/>
          <w:szCs w:val="24"/>
        </w:rPr>
        <w:t xml:space="preserve">　G欄には、A欄とD欄とを比較して少ない方の金額を記載してください。</w:t>
      </w:r>
    </w:p>
    <w:p w:rsidR="00BB1734" w:rsidRDefault="00C43143" w:rsidP="00BB1734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A92379">
        <w:rPr>
          <w:rFonts w:ascii="ＭＳ 明朝" w:hAnsi="ＭＳ 明朝" w:hint="eastAsia"/>
          <w:spacing w:val="0"/>
          <w:sz w:val="24"/>
          <w:szCs w:val="24"/>
        </w:rPr>
        <w:t xml:space="preserve">　H欄には、B欄とE欄とを比較して少ない方の枚数を記載してください。</w:t>
      </w:r>
    </w:p>
    <w:p w:rsidR="00BB1734" w:rsidRPr="00BB1734" w:rsidRDefault="00BB1734" w:rsidP="00A92379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/>
          <w:spacing w:val="0"/>
          <w:sz w:val="24"/>
          <w:szCs w:val="24"/>
        </w:rPr>
        <w:t>5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E×Fの欄に1円未満の端数が生じた場合は、その端数は1円としてください。</w:t>
      </w:r>
    </w:p>
    <w:sectPr w:rsidR="00BB1734" w:rsidRPr="00BB1734" w:rsidSect="00A92379">
      <w:headerReference w:type="default" r:id="rId7"/>
      <w:pgSz w:w="16838" w:h="11906" w:orient="landscape"/>
      <w:pgMar w:top="1020" w:right="1417" w:bottom="1020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F6" w:rsidRDefault="006B5BF6" w:rsidP="006B5BF6">
      <w:r>
        <w:separator/>
      </w:r>
    </w:p>
  </w:endnote>
  <w:endnote w:type="continuationSeparator" w:id="0">
    <w:p w:rsidR="006B5BF6" w:rsidRDefault="006B5BF6" w:rsidP="006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F6" w:rsidRDefault="006B5BF6" w:rsidP="006B5BF6">
      <w:r>
        <w:separator/>
      </w:r>
    </w:p>
  </w:footnote>
  <w:footnote w:type="continuationSeparator" w:id="0">
    <w:p w:rsidR="006B5BF6" w:rsidRDefault="006B5BF6" w:rsidP="006B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94976"/>
      <w:docPartObj>
        <w:docPartGallery w:val="Page Numbers (Margins)"/>
        <w:docPartUnique/>
      </w:docPartObj>
    </w:sdtPr>
    <w:sdtContent>
      <w:p w:rsidR="004502B2" w:rsidRDefault="009D6111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0"/>
                  <wp:wrapNone/>
                  <wp:docPr id="5" name="正方形/長方形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111" w:rsidRDefault="009D6111" w:rsidP="009D6111">
                              <w:pPr>
                                <w:jc w:val="right"/>
                              </w:pPr>
                              <w:r>
                                <w:t>34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5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" o:allowincell="f" stroked="f">
                  <v:textbox style="layout-flow:vertical">
                    <w:txbxContent>
                      <w:p w:rsidR="009D6111" w:rsidRDefault="009D6111" w:rsidP="009D6111">
                        <w:pPr>
                          <w:jc w:val="right"/>
                        </w:pPr>
                        <w:r>
                          <w:t>34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F6"/>
    <w:rsid w:val="00025867"/>
    <w:rsid w:val="00167DA3"/>
    <w:rsid w:val="00174FD1"/>
    <w:rsid w:val="00254280"/>
    <w:rsid w:val="004502B2"/>
    <w:rsid w:val="006A2132"/>
    <w:rsid w:val="006B5BF6"/>
    <w:rsid w:val="00724F92"/>
    <w:rsid w:val="00810A45"/>
    <w:rsid w:val="00871C0C"/>
    <w:rsid w:val="00916F84"/>
    <w:rsid w:val="009D6111"/>
    <w:rsid w:val="00A81915"/>
    <w:rsid w:val="00A92379"/>
    <w:rsid w:val="00AB7148"/>
    <w:rsid w:val="00AF11FE"/>
    <w:rsid w:val="00B900EC"/>
    <w:rsid w:val="00B93B51"/>
    <w:rsid w:val="00BB1734"/>
    <w:rsid w:val="00C13966"/>
    <w:rsid w:val="00C43143"/>
    <w:rsid w:val="00C65EA2"/>
    <w:rsid w:val="00CB4142"/>
    <w:rsid w:val="00DF7848"/>
    <w:rsid w:val="00E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5A74E"/>
  <w15:docId w15:val="{0187F0F5-C800-46D2-8CEC-7A785BF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191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132"/>
  </w:style>
  <w:style w:type="paragraph" w:styleId="a6">
    <w:name w:val="footer"/>
    <w:basedOn w:val="a"/>
    <w:link w:val="a7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132"/>
  </w:style>
  <w:style w:type="table" w:styleId="a8">
    <w:name w:val="Table Grid"/>
    <w:basedOn w:val="a1"/>
    <w:uiPriority w:val="59"/>
    <w:rsid w:val="00A9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71B0-3879-44E3-A4AA-995FCF25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</TotalTime>
  <Pages>1</Pages>
  <Words>314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7</cp:revision>
  <cp:lastPrinted>2020-12-10T07:27:00Z</cp:lastPrinted>
  <dcterms:created xsi:type="dcterms:W3CDTF">2020-11-26T04:37:00Z</dcterms:created>
  <dcterms:modified xsi:type="dcterms:W3CDTF">2020-12-22T06:54:00Z</dcterms:modified>
</cp:coreProperties>
</file>