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D1" w:rsidRPr="005C1F93" w:rsidRDefault="005C1F93" w:rsidP="003E371C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5C1F93">
        <w:rPr>
          <w:rFonts w:ascii="ＭＳ 明朝" w:hAnsi="ＭＳ 明朝" w:hint="eastAsia"/>
          <w:sz w:val="24"/>
          <w:szCs w:val="24"/>
        </w:rPr>
        <w:t>(</w:t>
      </w:r>
      <w:r w:rsidR="004C57D1" w:rsidRPr="005C1F93">
        <w:rPr>
          <w:rFonts w:ascii="ＭＳ 明朝" w:hAnsi="ＭＳ 明朝" w:hint="eastAsia"/>
          <w:sz w:val="24"/>
          <w:szCs w:val="24"/>
        </w:rPr>
        <w:t>別紙</w:t>
      </w:r>
      <w:r w:rsidRPr="005C1F93">
        <w:rPr>
          <w:rFonts w:ascii="ＭＳ 明朝" w:hAnsi="ＭＳ 明朝" w:hint="eastAsia"/>
          <w:sz w:val="24"/>
          <w:szCs w:val="24"/>
        </w:rPr>
        <w:t>)</w:t>
      </w:r>
      <w:r w:rsidR="004C57D1" w:rsidRPr="005C1F93">
        <w:rPr>
          <w:rFonts w:ascii="ＭＳ 明朝" w:hAnsi="ＭＳ 明朝" w:hint="eastAsia"/>
          <w:sz w:val="24"/>
          <w:szCs w:val="24"/>
        </w:rPr>
        <w:t>その</w:t>
      </w:r>
      <w:r w:rsidR="00A53276">
        <w:rPr>
          <w:rFonts w:ascii="ＭＳ 明朝" w:hAnsi="ＭＳ 明朝" w:hint="eastAsia"/>
          <w:sz w:val="24"/>
          <w:szCs w:val="24"/>
        </w:rPr>
        <w:t>２</w:t>
      </w:r>
      <w:r w:rsidRPr="005C1F93">
        <w:rPr>
          <w:rFonts w:ascii="ＭＳ 明朝" w:hAnsi="ＭＳ 明朝" w:hint="eastAsia"/>
          <w:sz w:val="24"/>
          <w:szCs w:val="24"/>
        </w:rPr>
        <w:t>(</w:t>
      </w:r>
      <w:r w:rsidR="00A53276">
        <w:rPr>
          <w:rFonts w:ascii="ＭＳ 明朝" w:hAnsi="ＭＳ 明朝" w:hint="eastAsia"/>
          <w:sz w:val="24"/>
          <w:szCs w:val="24"/>
        </w:rPr>
        <w:t>１</w:t>
      </w:r>
      <w:r w:rsidRPr="005C1F93">
        <w:rPr>
          <w:rFonts w:ascii="ＭＳ 明朝" w:hAnsi="ＭＳ 明朝" w:hint="eastAsia"/>
          <w:sz w:val="24"/>
          <w:szCs w:val="24"/>
        </w:rPr>
        <w:t>)</w:t>
      </w:r>
    </w:p>
    <w:p w:rsidR="004C57D1" w:rsidRPr="005C1F93" w:rsidRDefault="004C57D1" w:rsidP="003E371C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5C1F93" w:rsidRPr="005C1F93" w:rsidRDefault="004C57D1" w:rsidP="005C1F93">
      <w:pPr>
        <w:ind w:firstLineChars="300" w:firstLine="720"/>
        <w:jc w:val="left"/>
        <w:rPr>
          <w:rFonts w:ascii="ＭＳ 明朝" w:hAnsi="ＭＳ 明朝"/>
          <w:sz w:val="24"/>
          <w:szCs w:val="24"/>
        </w:rPr>
      </w:pPr>
      <w:r w:rsidRPr="005C1F93">
        <w:rPr>
          <w:rFonts w:ascii="ＭＳ 明朝" w:hAnsi="ＭＳ 明朝" w:hint="eastAsia"/>
          <w:kern w:val="0"/>
          <w:sz w:val="24"/>
          <w:szCs w:val="24"/>
        </w:rPr>
        <w:t>請求内訳書</w:t>
      </w:r>
      <w:r w:rsidR="005C1F93" w:rsidRPr="005C1F93">
        <w:rPr>
          <w:rFonts w:ascii="ＭＳ 明朝" w:hAnsi="ＭＳ 明朝" w:hint="eastAsia"/>
          <w:kern w:val="0"/>
          <w:sz w:val="24"/>
          <w:szCs w:val="24"/>
        </w:rPr>
        <w:t>(自動車の借り入れ)一般乗用旅客自動車運送事業者以外の</w:t>
      </w:r>
      <w:r w:rsidR="005C1F93" w:rsidRPr="005C1F93">
        <w:rPr>
          <w:rFonts w:ascii="ＭＳ 明朝" w:hAnsi="ＭＳ 明朝" w:hint="eastAsia"/>
          <w:sz w:val="24"/>
          <w:szCs w:val="24"/>
        </w:rPr>
        <w:t>者との契</w:t>
      </w:r>
    </w:p>
    <w:p w:rsidR="005C1F93" w:rsidRDefault="005C1F93" w:rsidP="005C1F93">
      <w:pPr>
        <w:ind w:firstLineChars="300" w:firstLine="720"/>
        <w:jc w:val="left"/>
        <w:rPr>
          <w:rFonts w:ascii="ＭＳ 明朝" w:hAnsi="ＭＳ 明朝"/>
          <w:sz w:val="24"/>
          <w:szCs w:val="24"/>
        </w:rPr>
      </w:pPr>
      <w:r w:rsidRPr="005C1F93">
        <w:rPr>
          <w:rFonts w:ascii="ＭＳ 明朝" w:hAnsi="ＭＳ 明朝" w:hint="eastAsia"/>
          <w:sz w:val="24"/>
          <w:szCs w:val="24"/>
        </w:rPr>
        <w:t>約により自動車を使用した場合</w:t>
      </w:r>
    </w:p>
    <w:p w:rsidR="006F6F24" w:rsidRPr="005C1F93" w:rsidRDefault="008D0538" w:rsidP="005C1F93">
      <w:pPr>
        <w:ind w:firstLineChars="300" w:firstLine="720"/>
        <w:jc w:val="left"/>
        <w:rPr>
          <w:sz w:val="24"/>
          <w:szCs w:val="24"/>
        </w:rPr>
      </w:pPr>
      <w:r>
        <w:rPr>
          <w:rFonts w:ascii="ＭＳ 明朝" w:hAnsi="ＭＳ 明朝"/>
          <w:noProof/>
          <w:spacing w:val="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5" type="#_x0000_t202" style="position:absolute;left:0;text-align:left;margin-left:111.5pt;margin-top:139.7pt;width:111.15pt;height:18.85pt;z-index:251659264;visibility:visible;mso-wrap-distance-left:9pt;mso-wrap-distance-top:3.6pt;mso-wrap-distance-right:9pt;mso-wrap-distance-bottom:3.6pt;mso-position-horizontal-relative:text;mso-position-vertical-relative:page;mso-width-relative:margin;mso-height-relative:margin;v-text-anchor:top" o:allowincell="f" o:allowoverlap="f" filled="f" stroked="f">
            <v:textbox style="mso-next-textbox:#テキスト ボックス 2;mso-fit-shape-to-text:t">
              <w:txbxContent>
                <w:p w:rsidR="00F332F9" w:rsidRPr="006F6F24" w:rsidRDefault="00F332F9" w:rsidP="00F332F9">
                  <w:pPr>
                    <w:rPr>
                      <w:b/>
                      <w:color w:val="FF0000"/>
                      <w:sz w:val="18"/>
                      <w:szCs w:val="16"/>
                    </w:rPr>
                  </w:pPr>
                  <w:r w:rsidRPr="006F6F24">
                    <w:rPr>
                      <w:rFonts w:hint="eastAsia"/>
                      <w:b/>
                      <w:color w:val="FF0000"/>
                      <w:sz w:val="18"/>
                      <w:szCs w:val="16"/>
                    </w:rPr>
                    <w:t>契約した金額です。</w:t>
                  </w:r>
                </w:p>
              </w:txbxContent>
            </v:textbox>
            <w10:wrap type="square" anchory="page"/>
          </v:shape>
        </w:pict>
      </w:r>
    </w:p>
    <w:p w:rsidR="004C57D1" w:rsidRPr="005C1F93" w:rsidRDefault="008D0538" w:rsidP="003E371C">
      <w:pPr>
        <w:pStyle w:val="a3"/>
        <w:wordWrap/>
        <w:spacing w:line="240" w:lineRule="auto"/>
        <w:rPr>
          <w:spacing w:val="0"/>
          <w:sz w:val="24"/>
          <w:szCs w:val="24"/>
        </w:rPr>
      </w:pPr>
      <w:r>
        <w:rPr>
          <w:noProof/>
          <w:spacing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58.1pt;margin-top:9.9pt;width:2.75pt;height:15.9pt;z-index:251660288" o:connectortype="straight">
            <v:stroke endarrow="block"/>
          </v:shape>
        </w:pict>
      </w: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04"/>
        <w:gridCol w:w="2088"/>
        <w:gridCol w:w="2088"/>
        <w:gridCol w:w="2088"/>
        <w:gridCol w:w="1160"/>
      </w:tblGrid>
      <w:tr w:rsidR="004C57D1" w:rsidRPr="005C1F93" w:rsidTr="003E371C">
        <w:trPr>
          <w:trHeight w:hRule="exact" w:val="642"/>
        </w:trPr>
        <w:tc>
          <w:tcPr>
            <w:tcW w:w="2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C1F93">
              <w:rPr>
                <w:rFonts w:ascii="ＭＳ 明朝" w:hAnsi="ＭＳ 明朝" w:hint="eastAsia"/>
                <w:spacing w:val="82"/>
                <w:sz w:val="24"/>
                <w:szCs w:val="24"/>
                <w:fitText w:val="1860" w:id="673928450"/>
              </w:rPr>
              <w:t>使用年月</w:t>
            </w:r>
            <w:r w:rsidRPr="005C1F93">
              <w:rPr>
                <w:rFonts w:ascii="ＭＳ 明朝" w:hAnsi="ＭＳ 明朝" w:hint="eastAsia"/>
                <w:spacing w:val="2"/>
                <w:sz w:val="24"/>
                <w:szCs w:val="24"/>
                <w:fitText w:val="1860" w:id="673928450"/>
              </w:rPr>
              <w:t>日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C1F93">
              <w:rPr>
                <w:rFonts w:ascii="ＭＳ 明朝" w:hAnsi="ＭＳ 明朝" w:hint="eastAsia"/>
                <w:sz w:val="24"/>
                <w:szCs w:val="24"/>
              </w:rPr>
              <w:t>借入れ金額（ア）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C1F93">
              <w:rPr>
                <w:rFonts w:ascii="ＭＳ 明朝" w:hAnsi="ＭＳ 明朝" w:hint="eastAsia"/>
                <w:sz w:val="24"/>
                <w:szCs w:val="24"/>
              </w:rPr>
              <w:t>基準限度額（イ）</w:t>
            </w:r>
          </w:p>
        </w:tc>
        <w:tc>
          <w:tcPr>
            <w:tcW w:w="20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C1F93">
              <w:rPr>
                <w:rFonts w:ascii="ＭＳ 明朝" w:hAnsi="ＭＳ 明朝" w:hint="eastAsia"/>
                <w:spacing w:val="130"/>
                <w:sz w:val="24"/>
                <w:szCs w:val="24"/>
                <w:fitText w:val="1740" w:id="673928451"/>
              </w:rPr>
              <w:t>請求金</w:t>
            </w:r>
            <w:r w:rsidRPr="005C1F93">
              <w:rPr>
                <w:rFonts w:ascii="ＭＳ 明朝" w:hAnsi="ＭＳ 明朝" w:hint="eastAsia"/>
                <w:spacing w:val="0"/>
                <w:sz w:val="24"/>
                <w:szCs w:val="24"/>
                <w:fitText w:val="1740" w:id="673928451"/>
              </w:rPr>
              <w:t>額</w:t>
            </w:r>
          </w:p>
        </w:tc>
        <w:tc>
          <w:tcPr>
            <w:tcW w:w="1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C57D1" w:rsidRPr="005C1F93" w:rsidRDefault="004C57D1" w:rsidP="00196F7E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5C1F93">
              <w:rPr>
                <w:rFonts w:ascii="ＭＳ 明朝" w:hAnsi="ＭＳ 明朝" w:hint="eastAsia"/>
                <w:sz w:val="24"/>
                <w:szCs w:val="24"/>
              </w:rPr>
              <w:t>備</w:t>
            </w:r>
            <w:r w:rsidRPr="005C1F93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</w:t>
            </w:r>
            <w:r w:rsidRPr="005C1F93">
              <w:rPr>
                <w:rFonts w:ascii="ＭＳ 明朝" w:hAnsi="ＭＳ 明朝" w:hint="eastAsia"/>
                <w:sz w:val="24"/>
                <w:szCs w:val="24"/>
              </w:rPr>
              <w:t>考</w:t>
            </w:r>
          </w:p>
        </w:tc>
      </w:tr>
      <w:tr w:rsidR="004C57D1" w:rsidRPr="005C1F93" w:rsidTr="003E371C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D4D" w:rsidRPr="00942D4D" w:rsidRDefault="00942D4D" w:rsidP="006F6F2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令和</w:t>
            </w:r>
            <w:r w:rsidR="006F6F2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〇</w:t>
            </w: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</w:t>
            </w:r>
            <w:r w:rsidR="006F6F2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〇</w:t>
            </w: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月</w:t>
            </w:r>
            <w:r w:rsidR="006F6F2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〇</w:t>
            </w: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2D4D" w:rsidRPr="00942D4D" w:rsidRDefault="00942D4D" w:rsidP="00942D4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4"/>
              </w:rPr>
            </w:pPr>
            <w:r w:rsidRPr="00942D4D">
              <w:rPr>
                <w:rFonts w:asciiTheme="minorEastAsia" w:eastAsiaTheme="minorEastAsia" w:hAnsiTheme="minorEastAsia" w:hint="eastAsia"/>
                <w:spacing w:val="0"/>
                <w:sz w:val="20"/>
                <w:szCs w:val="24"/>
              </w:rPr>
              <w:t xml:space="preserve">     円  台　　 円</w:t>
            </w:r>
          </w:p>
          <w:p w:rsidR="004C57D1" w:rsidRPr="00942D4D" w:rsidRDefault="006F6F24" w:rsidP="00942D4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12,000</w:t>
            </w:r>
            <w:r w:rsidR="00942D4D"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×1</w:t>
            </w:r>
            <w:r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=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12,000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942D4D" w:rsidRDefault="00942D4D" w:rsidP="003E37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4"/>
              </w:rPr>
            </w:pPr>
            <w:r w:rsidRPr="00942D4D">
              <w:rPr>
                <w:rFonts w:asciiTheme="minorEastAsia" w:eastAsiaTheme="minorEastAsia" w:hAnsiTheme="minorEastAsia" w:hint="eastAsia"/>
                <w:spacing w:val="0"/>
                <w:sz w:val="20"/>
                <w:szCs w:val="24"/>
              </w:rPr>
              <w:t xml:space="preserve">     円  台　　 円</w:t>
            </w:r>
          </w:p>
          <w:p w:rsidR="00942D4D" w:rsidRPr="00942D4D" w:rsidRDefault="00942D4D" w:rsidP="003E37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15,800×1</w:t>
            </w:r>
            <w:r w:rsidRPr="00942D4D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=15,800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32F9" w:rsidRDefault="00F332F9" w:rsidP="003E37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円</w:t>
            </w:r>
          </w:p>
          <w:p w:rsidR="004C57D1" w:rsidRPr="00942D4D" w:rsidRDefault="006F6F24" w:rsidP="00F332F9">
            <w:pPr>
              <w:pStyle w:val="a3"/>
              <w:wordWrap/>
              <w:spacing w:line="240" w:lineRule="auto"/>
              <w:ind w:firstLineChars="250" w:firstLine="60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12,000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57D1" w:rsidRPr="00942D4D" w:rsidRDefault="004C57D1" w:rsidP="003E37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4C57D1" w:rsidRPr="005C1F93" w:rsidTr="003E371C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942D4D" w:rsidRDefault="006F6F24" w:rsidP="00196F7E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   〇</w:t>
            </w:r>
            <w:r w:rsidR="00942D4D"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〇</w:t>
            </w:r>
            <w:r w:rsidR="00942D4D"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942D4D" w:rsidRDefault="006F6F24" w:rsidP="006F6F24">
            <w:pPr>
              <w:pStyle w:val="a3"/>
              <w:wordWrap/>
              <w:spacing w:line="240" w:lineRule="auto"/>
              <w:ind w:firstLineChars="100" w:firstLine="24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9,450</w:t>
            </w:r>
            <w:r w:rsidR="00942D4D"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×1</w:t>
            </w:r>
            <w:r w:rsidR="00942D4D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=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9,450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942D4D" w:rsidRDefault="00942D4D" w:rsidP="003E37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15,800×1</w:t>
            </w:r>
            <w:r w:rsidRPr="00942D4D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=15,800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57D1" w:rsidRPr="00942D4D" w:rsidRDefault="006F6F24" w:rsidP="006F6F24">
            <w:pPr>
              <w:pStyle w:val="a3"/>
              <w:wordWrap/>
              <w:spacing w:line="240" w:lineRule="auto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9,450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C57D1" w:rsidRPr="00942D4D" w:rsidRDefault="004C57D1" w:rsidP="003E37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6F6F24" w:rsidRPr="005C1F93" w:rsidTr="001C4229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24" w:rsidRPr="00942D4D" w:rsidRDefault="006F6F24" w:rsidP="001C4229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   〇</w:t>
            </w: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〇</w:t>
            </w: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6F24" w:rsidRPr="00942D4D" w:rsidRDefault="006F6F24" w:rsidP="001C4229">
            <w:pPr>
              <w:pStyle w:val="a3"/>
              <w:wordWrap/>
              <w:spacing w:line="240" w:lineRule="auto"/>
              <w:ind w:firstLineChars="100" w:firstLine="24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9,450</w:t>
            </w: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×1</w:t>
            </w:r>
            <w:r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=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9,450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6F24" w:rsidRPr="00942D4D" w:rsidRDefault="006F6F24" w:rsidP="001C422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15,800×1</w:t>
            </w:r>
            <w:r w:rsidRPr="00942D4D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=15,800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6F24" w:rsidRPr="00942D4D" w:rsidRDefault="006F6F24" w:rsidP="001C4229">
            <w:pPr>
              <w:pStyle w:val="a3"/>
              <w:wordWrap/>
              <w:spacing w:line="240" w:lineRule="auto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9,450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F6F24" w:rsidRPr="00942D4D" w:rsidRDefault="006F6F24" w:rsidP="001C422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6F6F24" w:rsidRPr="005C1F93" w:rsidTr="001C4229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24" w:rsidRPr="00942D4D" w:rsidRDefault="006F6F24" w:rsidP="001C4229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   〇</w:t>
            </w: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〇</w:t>
            </w: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6F24" w:rsidRPr="00942D4D" w:rsidRDefault="006F6F24" w:rsidP="001C4229">
            <w:pPr>
              <w:pStyle w:val="a3"/>
              <w:wordWrap/>
              <w:spacing w:line="240" w:lineRule="auto"/>
              <w:ind w:firstLineChars="100" w:firstLine="24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9,450</w:t>
            </w: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×1</w:t>
            </w:r>
            <w:r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=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9,450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6F24" w:rsidRPr="00942D4D" w:rsidRDefault="006F6F24" w:rsidP="001C422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15,800×1</w:t>
            </w:r>
            <w:r w:rsidRPr="00942D4D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=15,800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6F24" w:rsidRPr="00942D4D" w:rsidRDefault="006F6F24" w:rsidP="001C4229">
            <w:pPr>
              <w:pStyle w:val="a3"/>
              <w:wordWrap/>
              <w:spacing w:line="240" w:lineRule="auto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9,450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F6F24" w:rsidRPr="00942D4D" w:rsidRDefault="006F6F24" w:rsidP="001C422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6F6F24" w:rsidRPr="005C1F93" w:rsidTr="001C4229">
        <w:trPr>
          <w:trHeight w:hRule="exact" w:val="642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F24" w:rsidRPr="00942D4D" w:rsidRDefault="006F6F24" w:rsidP="001C4229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   〇</w:t>
            </w: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〇</w:t>
            </w: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日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6F24" w:rsidRPr="00942D4D" w:rsidRDefault="006F6F24" w:rsidP="001C4229">
            <w:pPr>
              <w:pStyle w:val="a3"/>
              <w:wordWrap/>
              <w:spacing w:line="240" w:lineRule="auto"/>
              <w:ind w:firstLineChars="100" w:firstLine="24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9,450</w:t>
            </w: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×1</w:t>
            </w:r>
            <w:r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=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9,450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6F24" w:rsidRPr="00942D4D" w:rsidRDefault="006F6F24" w:rsidP="001C422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15,800×1</w:t>
            </w:r>
            <w:r w:rsidRPr="00942D4D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=15,800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6F24" w:rsidRPr="00942D4D" w:rsidRDefault="006F6F24" w:rsidP="001C4229">
            <w:pPr>
              <w:pStyle w:val="a3"/>
              <w:wordWrap/>
              <w:spacing w:line="240" w:lineRule="auto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9,450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F6F24" w:rsidRPr="00942D4D" w:rsidRDefault="006F6F24" w:rsidP="001C4229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4C57D1" w:rsidRPr="005C1F93" w:rsidTr="003E371C">
        <w:trPr>
          <w:trHeight w:hRule="exact" w:val="646"/>
        </w:trPr>
        <w:tc>
          <w:tcPr>
            <w:tcW w:w="22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942D4D" w:rsidRDefault="004C57D1" w:rsidP="003E37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      </w:t>
            </w:r>
            <w:r w:rsidRPr="00942D4D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4C57D1" w:rsidRPr="00942D4D" w:rsidRDefault="004C57D1" w:rsidP="003E37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4C57D1" w:rsidRPr="00942D4D" w:rsidRDefault="004C57D1" w:rsidP="003E37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4C57D1" w:rsidRPr="00942D4D" w:rsidRDefault="004C57D1" w:rsidP="006F6F24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942D4D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     </w:t>
            </w:r>
            <w:r w:rsidR="006F6F24"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  <w:t>49,800</w:t>
            </w:r>
            <w:r w:rsidRPr="00942D4D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4C57D1" w:rsidRPr="00942D4D" w:rsidRDefault="004C57D1" w:rsidP="003E371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4C57D1" w:rsidRDefault="004C57D1" w:rsidP="003E371C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F332F9" w:rsidRPr="005C1F93" w:rsidRDefault="00F332F9" w:rsidP="003E371C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4C57D1" w:rsidRDefault="004C57D1" w:rsidP="005C1F93">
      <w:pPr>
        <w:pStyle w:val="a3"/>
        <w:wordWrap/>
        <w:spacing w:line="240" w:lineRule="auto"/>
        <w:ind w:leftChars="100" w:left="690" w:hangingChars="200" w:hanging="480"/>
        <w:rPr>
          <w:rFonts w:ascii="ＭＳ 明朝" w:hAnsi="ＭＳ 明朝"/>
          <w:spacing w:val="0"/>
          <w:sz w:val="24"/>
          <w:szCs w:val="24"/>
        </w:rPr>
      </w:pPr>
      <w:r w:rsidRPr="005C1F93">
        <w:rPr>
          <w:rFonts w:ascii="ＭＳ 明朝" w:hAnsi="ＭＳ 明朝" w:hint="eastAsia"/>
          <w:spacing w:val="0"/>
          <w:sz w:val="24"/>
          <w:szCs w:val="24"/>
        </w:rPr>
        <w:t>備考</w:t>
      </w:r>
      <w:r w:rsidR="005C1F93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5C1F93">
        <w:rPr>
          <w:rFonts w:ascii="ＭＳ 明朝" w:hAnsi="ＭＳ 明朝" w:hint="eastAsia"/>
          <w:spacing w:val="0"/>
          <w:sz w:val="24"/>
          <w:szCs w:val="24"/>
        </w:rPr>
        <w:t>「請求金額」欄には、（ア）又は（イ）のうちいずれか少ない方の金額を記載してください。</w:t>
      </w:r>
    </w:p>
    <w:p w:rsidR="00F332F9" w:rsidRPr="005C1F93" w:rsidRDefault="00F332F9" w:rsidP="00F332F9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sectPr w:rsidR="00F332F9" w:rsidRPr="005C1F93" w:rsidSect="004C5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020" w:bottom="1417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36" w:rsidRDefault="001E1B36" w:rsidP="004C57D1">
      <w:r>
        <w:separator/>
      </w:r>
    </w:p>
  </w:endnote>
  <w:endnote w:type="continuationSeparator" w:id="0">
    <w:p w:rsidR="001E1B36" w:rsidRDefault="001E1B36" w:rsidP="004C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538" w:rsidRDefault="008D05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838" w:rsidRDefault="006F5838">
    <w:pPr>
      <w:pStyle w:val="a6"/>
    </w:pPr>
    <w:r>
      <w:ptab w:relativeTo="margin" w:alignment="center" w:leader="none"/>
    </w:r>
    <w:r w:rsidR="008D0538">
      <w:t>9</w:t>
    </w:r>
    <w:bookmarkStart w:id="0" w:name="_GoBack"/>
    <w:bookmarkEnd w:id="0"/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538" w:rsidRDefault="008D05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36" w:rsidRDefault="001E1B36" w:rsidP="004C57D1">
      <w:r>
        <w:separator/>
      </w:r>
    </w:p>
  </w:footnote>
  <w:footnote w:type="continuationSeparator" w:id="0">
    <w:p w:rsidR="001E1B36" w:rsidRDefault="001E1B36" w:rsidP="004C5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538" w:rsidRDefault="008D05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538" w:rsidRDefault="008D05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538" w:rsidRDefault="008D05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7D1"/>
    <w:rsid w:val="00196F7E"/>
    <w:rsid w:val="001E1B36"/>
    <w:rsid w:val="003D595A"/>
    <w:rsid w:val="003E371C"/>
    <w:rsid w:val="004C57D1"/>
    <w:rsid w:val="005C1F93"/>
    <w:rsid w:val="006F5838"/>
    <w:rsid w:val="006F6F24"/>
    <w:rsid w:val="007552E5"/>
    <w:rsid w:val="00896B1F"/>
    <w:rsid w:val="008D0538"/>
    <w:rsid w:val="00942D4D"/>
    <w:rsid w:val="00945BD2"/>
    <w:rsid w:val="00986893"/>
    <w:rsid w:val="009C24BF"/>
    <w:rsid w:val="00A53276"/>
    <w:rsid w:val="00B700F7"/>
    <w:rsid w:val="00F332F9"/>
    <w:rsid w:val="00FA2633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  <w14:docId w14:val="77DAC7CD"/>
  <w15:docId w15:val="{EEE978AD-8E6B-41B8-A56B-57DAF620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D595A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eastAsia="ＭＳ 明朝" w:hAnsi="Century" w:cs="ＭＳ 明朝"/>
      <w:spacing w:val="1"/>
      <w:kern w:val="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3E3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71C"/>
  </w:style>
  <w:style w:type="paragraph" w:styleId="a6">
    <w:name w:val="footer"/>
    <w:basedOn w:val="a"/>
    <w:link w:val="a7"/>
    <w:uiPriority w:val="99"/>
    <w:unhideWhenUsed/>
    <w:rsid w:val="003E3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3312504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原 啓祐</cp:lastModifiedBy>
  <cp:revision>17</cp:revision>
  <cp:lastPrinted>2020-12-10T07:50:00Z</cp:lastPrinted>
  <dcterms:created xsi:type="dcterms:W3CDTF">2014-08-05T04:36:00Z</dcterms:created>
  <dcterms:modified xsi:type="dcterms:W3CDTF">2020-12-21T07:32:00Z</dcterms:modified>
</cp:coreProperties>
</file>