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B2" w:rsidRPr="005A76BD" w:rsidRDefault="00A465B2" w:rsidP="00A465B2">
      <w:pPr>
        <w:wordWrap w:val="0"/>
        <w:autoSpaceDE w:val="0"/>
        <w:autoSpaceDN w:val="0"/>
        <w:rPr>
          <w:lang w:eastAsia="zh-CN"/>
        </w:rPr>
      </w:pPr>
      <w:bookmarkStart w:id="0" w:name="_GoBack"/>
      <w:bookmarkEnd w:id="0"/>
      <w:r w:rsidRPr="005A76BD">
        <w:rPr>
          <w:rFonts w:hint="eastAsia"/>
          <w:lang w:eastAsia="zh-CN"/>
        </w:rPr>
        <w:t>第</w:t>
      </w:r>
      <w:r w:rsidRPr="005A76BD">
        <w:rPr>
          <w:lang w:eastAsia="zh-CN"/>
        </w:rPr>
        <w:t>1</w:t>
      </w:r>
      <w:r w:rsidRPr="005A76BD">
        <w:rPr>
          <w:rFonts w:hint="eastAsia"/>
          <w:lang w:eastAsia="zh-CN"/>
        </w:rPr>
        <w:t>号様式</w:t>
      </w:r>
      <w:r w:rsidRPr="005A76BD">
        <w:rPr>
          <w:lang w:eastAsia="zh-CN"/>
        </w:rPr>
        <w:t>(</w:t>
      </w:r>
      <w:r w:rsidRPr="005A76BD">
        <w:rPr>
          <w:rFonts w:hint="eastAsia"/>
          <w:lang w:eastAsia="zh-CN"/>
        </w:rPr>
        <w:t>第</w:t>
      </w:r>
      <w:r w:rsidRPr="005A76BD">
        <w:rPr>
          <w:lang w:eastAsia="zh-CN"/>
        </w:rPr>
        <w:t>5</w:t>
      </w:r>
      <w:r w:rsidRPr="005A76BD">
        <w:rPr>
          <w:rFonts w:hint="eastAsia"/>
          <w:lang w:eastAsia="zh-CN"/>
        </w:rPr>
        <w:t>条関係</w:t>
      </w:r>
      <w:r w:rsidRPr="005A76BD">
        <w:rPr>
          <w:lang w:eastAsia="zh-CN"/>
        </w:rPr>
        <w:t>)</w:t>
      </w:r>
    </w:p>
    <w:p w:rsidR="00A465B2" w:rsidRPr="005A76BD" w:rsidRDefault="00781CA2" w:rsidP="00AC7345">
      <w:pPr>
        <w:wordWrap w:val="0"/>
        <w:autoSpaceDE w:val="0"/>
        <w:autoSpaceDN w:val="0"/>
        <w:spacing w:line="480" w:lineRule="exact"/>
        <w:jc w:val="right"/>
        <w:rPr>
          <w:lang w:eastAsia="zh-CN"/>
        </w:rPr>
      </w:pPr>
      <w:r w:rsidRPr="00D873E2">
        <w:rPr>
          <w:rFonts w:hint="eastAsia"/>
          <w:lang w:eastAsia="zh-CN"/>
        </w:rPr>
        <w:t xml:space="preserve">　　</w:t>
      </w:r>
      <w:r w:rsidR="00A465B2" w:rsidRPr="005A76BD">
        <w:rPr>
          <w:rFonts w:hint="eastAsia"/>
          <w:lang w:eastAsia="zh-CN"/>
        </w:rPr>
        <w:t>年</w:t>
      </w:r>
      <w:r w:rsidR="00AC7345" w:rsidRPr="005A76BD">
        <w:rPr>
          <w:rFonts w:hint="eastAsia"/>
          <w:lang w:eastAsia="zh-CN"/>
        </w:rPr>
        <w:t xml:space="preserve">　　</w:t>
      </w:r>
      <w:r w:rsidR="00A465B2" w:rsidRPr="005A76BD">
        <w:rPr>
          <w:rFonts w:hint="eastAsia"/>
          <w:lang w:eastAsia="zh-CN"/>
        </w:rPr>
        <w:t>月</w:t>
      </w:r>
      <w:r w:rsidR="00AC7345" w:rsidRPr="005A76BD">
        <w:rPr>
          <w:rFonts w:hint="eastAsia"/>
          <w:lang w:eastAsia="zh-CN"/>
        </w:rPr>
        <w:t xml:space="preserve">　　</w:t>
      </w:r>
      <w:r w:rsidR="00A465B2" w:rsidRPr="005A76BD">
        <w:rPr>
          <w:rFonts w:hint="eastAsia"/>
          <w:lang w:eastAsia="zh-CN"/>
        </w:rPr>
        <w:t>日</w:t>
      </w:r>
      <w:r w:rsidR="00AC7345" w:rsidRPr="005A76BD">
        <w:rPr>
          <w:rFonts w:hint="eastAsia"/>
          <w:lang w:eastAsia="zh-CN"/>
        </w:rPr>
        <w:t xml:space="preserve">　</w:t>
      </w:r>
    </w:p>
    <w:p w:rsidR="00A465B2" w:rsidRPr="005A76BD" w:rsidRDefault="00A465B2" w:rsidP="00AC7345">
      <w:pPr>
        <w:wordWrap w:val="0"/>
        <w:autoSpaceDE w:val="0"/>
        <w:autoSpaceDN w:val="0"/>
        <w:spacing w:line="480" w:lineRule="exact"/>
        <w:ind w:leftChars="100" w:left="210"/>
      </w:pPr>
      <w:r w:rsidRPr="005A76BD">
        <w:t>(</w:t>
      </w:r>
      <w:r w:rsidR="00E43B70" w:rsidRPr="00C13E3C">
        <w:rPr>
          <w:rFonts w:hint="eastAsia"/>
        </w:rPr>
        <w:t>宛先</w:t>
      </w:r>
      <w:r w:rsidRPr="005A76BD">
        <w:t>)</w:t>
      </w:r>
      <w:r w:rsidRPr="001251CD">
        <w:rPr>
          <w:rFonts w:hint="eastAsia"/>
          <w:spacing w:val="105"/>
          <w:kern w:val="0"/>
          <w:fitText w:val="1470" w:id="1144170240"/>
        </w:rPr>
        <w:t>寒川町</w:t>
      </w:r>
      <w:r w:rsidRPr="001251CD">
        <w:rPr>
          <w:rFonts w:hint="eastAsia"/>
          <w:kern w:val="0"/>
          <w:fitText w:val="1470" w:id="1144170240"/>
        </w:rPr>
        <w:t>長</w:t>
      </w:r>
    </w:p>
    <w:p w:rsidR="00A465B2" w:rsidRPr="005A76BD" w:rsidRDefault="00A465B2" w:rsidP="00AC7345">
      <w:pPr>
        <w:wordWrap w:val="0"/>
        <w:autoSpaceDE w:val="0"/>
        <w:autoSpaceDN w:val="0"/>
        <w:spacing w:line="480" w:lineRule="exact"/>
        <w:jc w:val="right"/>
      </w:pPr>
      <w:r w:rsidRPr="005A76BD">
        <w:rPr>
          <w:rFonts w:hint="eastAsia"/>
          <w:spacing w:val="52"/>
          <w:kern w:val="0"/>
          <w:fitText w:val="525" w:id="1144170241"/>
        </w:rPr>
        <w:t>住</w:t>
      </w:r>
      <w:r w:rsidRPr="005A76BD">
        <w:rPr>
          <w:rFonts w:hint="eastAsia"/>
          <w:kern w:val="0"/>
          <w:fitText w:val="525" w:id="1144170241"/>
        </w:rPr>
        <w:t>所</w:t>
      </w:r>
      <w:r w:rsidR="00AC7345" w:rsidRPr="005A76BD">
        <w:rPr>
          <w:rFonts w:hint="eastAsia"/>
          <w:kern w:val="0"/>
        </w:rPr>
        <w:t xml:space="preserve">　　　　　　　　　　　　</w:t>
      </w:r>
      <w:r w:rsidR="001251CD">
        <w:rPr>
          <w:kern w:val="0"/>
        </w:rPr>
        <w:t xml:space="preserve"> </w:t>
      </w:r>
    </w:p>
    <w:p w:rsidR="00A465B2" w:rsidRPr="005A76BD" w:rsidRDefault="00A465B2" w:rsidP="00AC7345">
      <w:pPr>
        <w:wordWrap w:val="0"/>
        <w:autoSpaceDE w:val="0"/>
        <w:autoSpaceDN w:val="0"/>
        <w:spacing w:line="480" w:lineRule="exact"/>
        <w:jc w:val="right"/>
        <w:rPr>
          <w:lang w:eastAsia="zh-TW"/>
        </w:rPr>
      </w:pPr>
      <w:r w:rsidRPr="005A76BD">
        <w:rPr>
          <w:rFonts w:hint="eastAsia"/>
          <w:lang w:eastAsia="zh-TW"/>
        </w:rPr>
        <w:t xml:space="preserve">申請者　</w:t>
      </w:r>
      <w:r w:rsidRPr="005A76BD">
        <w:rPr>
          <w:rFonts w:hint="eastAsia"/>
          <w:spacing w:val="52"/>
          <w:kern w:val="0"/>
          <w:fitText w:val="525" w:id="1144170242"/>
          <w:lang w:eastAsia="zh-TW"/>
        </w:rPr>
        <w:t>氏</w:t>
      </w:r>
      <w:r w:rsidRPr="005A76BD">
        <w:rPr>
          <w:rFonts w:hint="eastAsia"/>
          <w:kern w:val="0"/>
          <w:fitText w:val="525" w:id="1144170242"/>
          <w:lang w:eastAsia="zh-TW"/>
        </w:rPr>
        <w:t>名</w:t>
      </w:r>
      <w:r w:rsidRPr="005A76BD">
        <w:rPr>
          <w:rFonts w:hint="eastAsia"/>
          <w:lang w:eastAsia="zh-TW"/>
        </w:rPr>
        <w:t xml:space="preserve">　</w:t>
      </w:r>
      <w:r w:rsidR="00AC7345" w:rsidRPr="005A76BD">
        <w:rPr>
          <w:rFonts w:hint="eastAsia"/>
          <w:lang w:eastAsia="zh-TW"/>
        </w:rPr>
        <w:t xml:space="preserve">　　　　　　　　　</w:t>
      </w:r>
      <w:r w:rsidR="001251CD">
        <w:rPr>
          <w:lang w:eastAsia="zh-TW"/>
        </w:rPr>
        <w:t xml:space="preserve"> </w:t>
      </w:r>
      <w:r w:rsidRPr="005A76BD">
        <w:rPr>
          <w:rFonts w:hint="eastAsia"/>
          <w:lang w:eastAsia="zh-TW"/>
        </w:rPr>
        <w:t>印</w:t>
      </w:r>
      <w:r w:rsidR="00AC7345" w:rsidRPr="005A76BD">
        <w:rPr>
          <w:rFonts w:hint="eastAsia"/>
          <w:lang w:eastAsia="zh-TW"/>
        </w:rPr>
        <w:t xml:space="preserve">　</w:t>
      </w:r>
    </w:p>
    <w:p w:rsidR="00A465B2" w:rsidRPr="005A76BD" w:rsidRDefault="00A465B2" w:rsidP="00AC7345">
      <w:pPr>
        <w:wordWrap w:val="0"/>
        <w:autoSpaceDE w:val="0"/>
        <w:autoSpaceDN w:val="0"/>
        <w:spacing w:line="480" w:lineRule="exact"/>
        <w:jc w:val="right"/>
        <w:rPr>
          <w:lang w:eastAsia="zh-TW"/>
        </w:rPr>
      </w:pPr>
      <w:r w:rsidRPr="005A76BD">
        <w:rPr>
          <w:rFonts w:hint="eastAsia"/>
          <w:lang w:eastAsia="zh-TW"/>
        </w:rPr>
        <w:t>電話番号</w:t>
      </w:r>
      <w:r w:rsidR="00AC7345" w:rsidRPr="005A76BD">
        <w:rPr>
          <w:rFonts w:hint="eastAsia"/>
          <w:lang w:eastAsia="zh-TW"/>
        </w:rPr>
        <w:t xml:space="preserve">　　　　　　　　　　　</w:t>
      </w:r>
    </w:p>
    <w:p w:rsidR="00AC7345" w:rsidRPr="005A76BD" w:rsidRDefault="00AC7345" w:rsidP="00AC7345">
      <w:pPr>
        <w:wordWrap w:val="0"/>
        <w:autoSpaceDE w:val="0"/>
        <w:autoSpaceDN w:val="0"/>
        <w:spacing w:line="440" w:lineRule="exact"/>
      </w:pPr>
    </w:p>
    <w:p w:rsidR="00A465B2" w:rsidRPr="005A76BD" w:rsidRDefault="00A465B2" w:rsidP="00AC7345">
      <w:pPr>
        <w:autoSpaceDE w:val="0"/>
        <w:autoSpaceDN w:val="0"/>
        <w:spacing w:line="480" w:lineRule="exact"/>
        <w:jc w:val="center"/>
        <w:rPr>
          <w:lang w:eastAsia="zh-TW"/>
        </w:rPr>
      </w:pPr>
      <w:r w:rsidRPr="005A76BD">
        <w:rPr>
          <w:rFonts w:hint="eastAsia"/>
          <w:lang w:eastAsia="zh-TW"/>
        </w:rPr>
        <w:t>寒川町木造住宅耐震改修工事事業補助金交付申請書</w:t>
      </w:r>
    </w:p>
    <w:p w:rsidR="00AC7345" w:rsidRPr="005A76BD" w:rsidRDefault="00AC7345" w:rsidP="00AC7345">
      <w:pPr>
        <w:wordWrap w:val="0"/>
        <w:autoSpaceDE w:val="0"/>
        <w:autoSpaceDN w:val="0"/>
        <w:spacing w:line="400" w:lineRule="exact"/>
      </w:pPr>
    </w:p>
    <w:p w:rsidR="00A465B2" w:rsidRPr="005A76BD" w:rsidRDefault="00A465B2" w:rsidP="00AC7345">
      <w:pPr>
        <w:wordWrap w:val="0"/>
        <w:autoSpaceDE w:val="0"/>
        <w:autoSpaceDN w:val="0"/>
        <w:spacing w:line="480" w:lineRule="exact"/>
        <w:ind w:firstLineChars="100" w:firstLine="210"/>
      </w:pPr>
      <w:r w:rsidRPr="005A76BD">
        <w:rPr>
          <w:rFonts w:hint="eastAsia"/>
        </w:rPr>
        <w:t>寒川町木造住宅耐震改修工事事業補助金交付要綱第</w:t>
      </w:r>
      <w:r w:rsidRPr="005A76BD">
        <w:t>5</w:t>
      </w:r>
      <w:r w:rsidRPr="005A76BD">
        <w:rPr>
          <w:rFonts w:hint="eastAsia"/>
        </w:rPr>
        <w:t>条の規定により、補助金の交付を受けたいので関係書類を添えて申請します。</w:t>
      </w:r>
    </w:p>
    <w:p w:rsidR="00A465B2" w:rsidRPr="005A76BD" w:rsidRDefault="00A465B2" w:rsidP="00AC7345">
      <w:pPr>
        <w:wordWrap w:val="0"/>
        <w:autoSpaceDE w:val="0"/>
        <w:autoSpaceDN w:val="0"/>
        <w:spacing w:line="480" w:lineRule="exact"/>
        <w:ind w:firstLineChars="100" w:firstLine="210"/>
      </w:pPr>
      <w:r w:rsidRPr="005A76BD">
        <w:rPr>
          <w:rFonts w:hint="eastAsia"/>
        </w:rPr>
        <w:t>建物の概要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2070"/>
        <w:gridCol w:w="4553"/>
      </w:tblGrid>
      <w:tr w:rsidR="00A465B2" w:rsidRPr="005A76BD" w:rsidTr="003E1B46">
        <w:trPr>
          <w:trHeight w:val="430"/>
        </w:trPr>
        <w:tc>
          <w:tcPr>
            <w:tcW w:w="2772" w:type="dxa"/>
            <w:vAlign w:val="center"/>
          </w:tcPr>
          <w:p w:rsidR="00A465B2" w:rsidRPr="005A76BD" w:rsidRDefault="00A465B2" w:rsidP="003E1B46">
            <w:pPr>
              <w:autoSpaceDE w:val="0"/>
              <w:autoSpaceDN w:val="0"/>
              <w:ind w:leftChars="180" w:left="378" w:rightChars="180" w:right="378"/>
              <w:jc w:val="distribute"/>
            </w:pPr>
            <w:r w:rsidRPr="003E1B46">
              <w:rPr>
                <w:rFonts w:hint="eastAsia"/>
                <w:spacing w:val="28"/>
                <w:szCs w:val="21"/>
              </w:rPr>
              <w:t>建築物の所</w:t>
            </w:r>
            <w:r w:rsidRPr="005A76BD">
              <w:rPr>
                <w:rFonts w:hint="eastAsia"/>
              </w:rPr>
              <w:t>在地</w:t>
            </w:r>
          </w:p>
        </w:tc>
        <w:tc>
          <w:tcPr>
            <w:tcW w:w="6584" w:type="dxa"/>
            <w:gridSpan w:val="2"/>
            <w:vAlign w:val="center"/>
          </w:tcPr>
          <w:p w:rsidR="00A465B2" w:rsidRPr="005A76BD" w:rsidRDefault="00A465B2" w:rsidP="003E1B46">
            <w:pPr>
              <w:wordWrap w:val="0"/>
              <w:autoSpaceDE w:val="0"/>
              <w:autoSpaceDN w:val="0"/>
              <w:ind w:leftChars="-20" w:left="-42"/>
            </w:pPr>
            <w:r w:rsidRPr="002B1038">
              <w:rPr>
                <w:rFonts w:hint="eastAsia"/>
                <w:spacing w:val="60"/>
                <w:kern w:val="0"/>
                <w:fitText w:val="924" w:id="1144170243"/>
              </w:rPr>
              <w:t>寒川</w:t>
            </w:r>
            <w:r w:rsidRPr="002B1038">
              <w:rPr>
                <w:rFonts w:hint="eastAsia"/>
                <w:spacing w:val="22"/>
                <w:kern w:val="0"/>
                <w:fitText w:val="924" w:id="1144170243"/>
              </w:rPr>
              <w:t>町</w:t>
            </w:r>
          </w:p>
        </w:tc>
      </w:tr>
      <w:tr w:rsidR="00A465B2" w:rsidRPr="005A76BD" w:rsidTr="003E1B46">
        <w:trPr>
          <w:trHeight w:val="430"/>
        </w:trPr>
        <w:tc>
          <w:tcPr>
            <w:tcW w:w="2772" w:type="dxa"/>
            <w:vAlign w:val="center"/>
          </w:tcPr>
          <w:p w:rsidR="00A465B2" w:rsidRPr="005A76BD" w:rsidRDefault="00A465B2" w:rsidP="003E1B46">
            <w:pPr>
              <w:autoSpaceDE w:val="0"/>
              <w:autoSpaceDN w:val="0"/>
              <w:ind w:leftChars="320" w:left="672" w:rightChars="320" w:right="672"/>
              <w:jc w:val="distribute"/>
            </w:pPr>
            <w:r w:rsidRPr="005A76BD">
              <w:rPr>
                <w:rFonts w:hint="eastAsia"/>
              </w:rPr>
              <w:t>用途</w:t>
            </w:r>
          </w:p>
        </w:tc>
        <w:tc>
          <w:tcPr>
            <w:tcW w:w="6584" w:type="dxa"/>
            <w:gridSpan w:val="2"/>
            <w:vAlign w:val="center"/>
          </w:tcPr>
          <w:p w:rsidR="00A465B2" w:rsidRPr="005A76BD" w:rsidRDefault="00A465B2" w:rsidP="003E1B46">
            <w:pPr>
              <w:autoSpaceDE w:val="0"/>
              <w:autoSpaceDN w:val="0"/>
              <w:ind w:leftChars="-20" w:left="-42" w:rightChars="220" w:right="462"/>
              <w:jc w:val="distribute"/>
            </w:pPr>
            <w:r w:rsidRPr="005A76BD">
              <w:rPr>
                <w:rFonts w:hint="eastAsia"/>
              </w:rPr>
              <w:t>□専用住宅　□二世帯住宅　□兼用住</w:t>
            </w:r>
            <w:r w:rsidRPr="003E1B46">
              <w:rPr>
                <w:rFonts w:hint="eastAsia"/>
                <w:spacing w:val="80"/>
                <w:szCs w:val="21"/>
              </w:rPr>
              <w:t>宅</w:t>
            </w:r>
            <w:r w:rsidRPr="003E1B46">
              <w:rPr>
                <w:spacing w:val="105"/>
                <w:kern w:val="0"/>
                <w:fitText w:val="420" w:id="1144170244"/>
              </w:rPr>
              <w:t>(</w:t>
            </w:r>
            <w:r w:rsidRPr="003E1B46">
              <w:rPr>
                <w:rFonts w:hint="eastAsia"/>
                <w:kern w:val="0"/>
                <w:fitText w:val="420" w:id="1144170244"/>
              </w:rPr>
              <w:t>店</w:t>
            </w:r>
            <w:r w:rsidRPr="005A76BD">
              <w:rPr>
                <w:rFonts w:hint="eastAsia"/>
              </w:rPr>
              <w:t>舗・事務</w:t>
            </w:r>
            <w:r w:rsidRPr="002B1038">
              <w:rPr>
                <w:rFonts w:hint="eastAsia"/>
                <w:spacing w:val="45"/>
                <w:kern w:val="0"/>
                <w:fitText w:val="420" w:id="1144170245"/>
              </w:rPr>
              <w:t>所</w:t>
            </w:r>
            <w:r w:rsidRPr="002B1038">
              <w:rPr>
                <w:spacing w:val="15"/>
                <w:kern w:val="0"/>
                <w:fitText w:val="420" w:id="1144170245"/>
              </w:rPr>
              <w:t>)</w:t>
            </w:r>
          </w:p>
        </w:tc>
      </w:tr>
      <w:tr w:rsidR="00A465B2" w:rsidRPr="005A76BD" w:rsidTr="003E1B46">
        <w:trPr>
          <w:trHeight w:val="430"/>
        </w:trPr>
        <w:tc>
          <w:tcPr>
            <w:tcW w:w="2772" w:type="dxa"/>
            <w:vAlign w:val="center"/>
          </w:tcPr>
          <w:p w:rsidR="00A465B2" w:rsidRPr="005A76BD" w:rsidRDefault="00A465B2" w:rsidP="003E1B46">
            <w:pPr>
              <w:autoSpaceDE w:val="0"/>
              <w:autoSpaceDN w:val="0"/>
              <w:ind w:leftChars="320" w:left="672" w:rightChars="320" w:right="672"/>
              <w:jc w:val="distribute"/>
            </w:pPr>
            <w:r w:rsidRPr="005A76BD">
              <w:rPr>
                <w:rFonts w:hint="eastAsia"/>
              </w:rPr>
              <w:t>階数</w:t>
            </w:r>
          </w:p>
        </w:tc>
        <w:tc>
          <w:tcPr>
            <w:tcW w:w="6584" w:type="dxa"/>
            <w:gridSpan w:val="2"/>
            <w:vAlign w:val="center"/>
          </w:tcPr>
          <w:p w:rsidR="00A465B2" w:rsidRPr="005A76BD" w:rsidRDefault="00A465B2" w:rsidP="003E1B46">
            <w:pPr>
              <w:wordWrap w:val="0"/>
              <w:autoSpaceDE w:val="0"/>
              <w:autoSpaceDN w:val="0"/>
              <w:ind w:leftChars="620" w:left="1302"/>
            </w:pPr>
            <w:r w:rsidRPr="002B1038">
              <w:rPr>
                <w:rFonts w:hint="eastAsia"/>
                <w:spacing w:val="74"/>
                <w:kern w:val="0"/>
                <w:fitText w:val="567" w:id="1144170246"/>
              </w:rPr>
              <w:t>階</w:t>
            </w:r>
            <w:r w:rsidRPr="002B1038">
              <w:rPr>
                <w:rFonts w:hint="eastAsia"/>
                <w:kern w:val="0"/>
                <w:fitText w:val="567" w:id="1144170246"/>
              </w:rPr>
              <w:t>建</w:t>
            </w:r>
          </w:p>
        </w:tc>
      </w:tr>
      <w:tr w:rsidR="00A465B2" w:rsidRPr="005A76BD" w:rsidTr="003E1B46">
        <w:trPr>
          <w:trHeight w:val="430"/>
        </w:trPr>
        <w:tc>
          <w:tcPr>
            <w:tcW w:w="2772" w:type="dxa"/>
            <w:vAlign w:val="center"/>
          </w:tcPr>
          <w:p w:rsidR="00A465B2" w:rsidRPr="005A76BD" w:rsidRDefault="00A465B2" w:rsidP="003E1B46">
            <w:pPr>
              <w:autoSpaceDE w:val="0"/>
              <w:autoSpaceDN w:val="0"/>
              <w:ind w:leftChars="320" w:left="672" w:rightChars="320" w:right="672"/>
              <w:jc w:val="distribute"/>
            </w:pPr>
            <w:r w:rsidRPr="005A76BD">
              <w:rPr>
                <w:rFonts w:hint="eastAsia"/>
              </w:rPr>
              <w:t>面積</w:t>
            </w:r>
          </w:p>
        </w:tc>
        <w:tc>
          <w:tcPr>
            <w:tcW w:w="6584" w:type="dxa"/>
            <w:gridSpan w:val="2"/>
            <w:vAlign w:val="center"/>
          </w:tcPr>
          <w:p w:rsidR="00A465B2" w:rsidRPr="005A76BD" w:rsidRDefault="00A465B2" w:rsidP="003E1B46">
            <w:pPr>
              <w:autoSpaceDE w:val="0"/>
              <w:autoSpaceDN w:val="0"/>
              <w:ind w:rightChars="500" w:right="1050"/>
              <w:jc w:val="distribute"/>
            </w:pPr>
            <w:r w:rsidRPr="005A76BD">
              <w:t>1</w:t>
            </w:r>
            <w:r w:rsidRPr="005A76BD">
              <w:rPr>
                <w:rFonts w:hint="eastAsia"/>
              </w:rPr>
              <w:t xml:space="preserve">階　</w:t>
            </w:r>
            <w:r w:rsidR="00AC6CEA" w:rsidRPr="005A76BD">
              <w:rPr>
                <w:rFonts w:hint="eastAsia"/>
              </w:rPr>
              <w:t xml:space="preserve">　　</w:t>
            </w:r>
            <w:r w:rsidRPr="005A76BD">
              <w:rPr>
                <w:rFonts w:hint="eastAsia"/>
              </w:rPr>
              <w:t xml:space="preserve">㎡　</w:t>
            </w:r>
            <w:r w:rsidRPr="005A76BD">
              <w:t>2</w:t>
            </w:r>
            <w:r w:rsidRPr="005A76BD">
              <w:rPr>
                <w:rFonts w:hint="eastAsia"/>
              </w:rPr>
              <w:t xml:space="preserve">階　</w:t>
            </w:r>
            <w:r w:rsidR="00AC6CEA" w:rsidRPr="005A76BD">
              <w:rPr>
                <w:rFonts w:hint="eastAsia"/>
              </w:rPr>
              <w:t xml:space="preserve">　　</w:t>
            </w:r>
            <w:r w:rsidRPr="005A76BD">
              <w:rPr>
                <w:rFonts w:hint="eastAsia"/>
              </w:rPr>
              <w:t xml:space="preserve">㎡　</w:t>
            </w:r>
            <w:r w:rsidR="00C3361B">
              <w:rPr>
                <w:rFonts w:hint="eastAsia"/>
              </w:rPr>
              <w:t xml:space="preserve">　</w:t>
            </w:r>
            <w:r w:rsidRPr="005A76BD">
              <w:rPr>
                <w:rFonts w:hint="eastAsia"/>
              </w:rPr>
              <w:t xml:space="preserve">延べ面積　</w:t>
            </w:r>
            <w:r w:rsidR="00AC6CEA" w:rsidRPr="005A76BD">
              <w:rPr>
                <w:rFonts w:hint="eastAsia"/>
              </w:rPr>
              <w:t xml:space="preserve">　　　</w:t>
            </w:r>
            <w:r w:rsidRPr="005A76BD">
              <w:rPr>
                <w:rFonts w:hint="eastAsia"/>
              </w:rPr>
              <w:t>㎡</w:t>
            </w:r>
          </w:p>
        </w:tc>
      </w:tr>
      <w:tr w:rsidR="00A465B2" w:rsidRPr="005A76BD" w:rsidTr="003E1B46">
        <w:trPr>
          <w:trHeight w:val="430"/>
        </w:trPr>
        <w:tc>
          <w:tcPr>
            <w:tcW w:w="2772" w:type="dxa"/>
            <w:vAlign w:val="center"/>
          </w:tcPr>
          <w:p w:rsidR="00A465B2" w:rsidRPr="005A76BD" w:rsidRDefault="00A465B2" w:rsidP="003E1B46">
            <w:pPr>
              <w:autoSpaceDE w:val="0"/>
              <w:autoSpaceDN w:val="0"/>
              <w:ind w:leftChars="320" w:left="672" w:rightChars="320" w:right="672"/>
              <w:jc w:val="distribute"/>
            </w:pPr>
            <w:r w:rsidRPr="005A76BD">
              <w:rPr>
                <w:rFonts w:hint="eastAsia"/>
              </w:rPr>
              <w:t>建築年月日</w:t>
            </w:r>
          </w:p>
        </w:tc>
        <w:tc>
          <w:tcPr>
            <w:tcW w:w="6584" w:type="dxa"/>
            <w:gridSpan w:val="2"/>
            <w:vAlign w:val="center"/>
          </w:tcPr>
          <w:p w:rsidR="00A465B2" w:rsidRPr="005A76BD" w:rsidRDefault="00A52D9C" w:rsidP="003E1B46">
            <w:pPr>
              <w:autoSpaceDE w:val="0"/>
              <w:autoSpaceDN w:val="0"/>
              <w:ind w:leftChars="-20" w:left="-42" w:rightChars="1700" w:right="3570"/>
              <w:rPr>
                <w:lang w:eastAsia="zh-CN"/>
              </w:rPr>
            </w:pPr>
            <w:r w:rsidRPr="00D873E2">
              <w:rPr>
                <w:rFonts w:hint="eastAsia"/>
                <w:lang w:eastAsia="zh-CN"/>
              </w:rPr>
              <w:t xml:space="preserve">　　</w:t>
            </w:r>
            <w:r w:rsidR="00AC6CEA" w:rsidRPr="005A76BD">
              <w:rPr>
                <w:rFonts w:hint="eastAsia"/>
                <w:lang w:eastAsia="zh-CN"/>
              </w:rPr>
              <w:t xml:space="preserve">　　</w:t>
            </w:r>
            <w:r w:rsidR="00B528D4">
              <w:rPr>
                <w:rFonts w:hint="eastAsia"/>
                <w:lang w:eastAsia="zh-CN"/>
              </w:rPr>
              <w:t xml:space="preserve">　</w:t>
            </w:r>
            <w:r w:rsidR="00A465B2" w:rsidRPr="005A76BD">
              <w:rPr>
                <w:rFonts w:hint="eastAsia"/>
                <w:lang w:eastAsia="zh-CN"/>
              </w:rPr>
              <w:t>年</w:t>
            </w:r>
            <w:r w:rsidR="00AC6CEA" w:rsidRPr="005A76BD">
              <w:rPr>
                <w:rFonts w:hint="eastAsia"/>
                <w:lang w:eastAsia="zh-CN"/>
              </w:rPr>
              <w:t xml:space="preserve">　</w:t>
            </w:r>
            <w:r w:rsidR="00B528D4">
              <w:rPr>
                <w:rFonts w:hint="eastAsia"/>
                <w:lang w:eastAsia="zh-CN"/>
              </w:rPr>
              <w:t xml:space="preserve">　</w:t>
            </w:r>
            <w:r w:rsidR="00AC6CEA" w:rsidRPr="005A76BD">
              <w:rPr>
                <w:rFonts w:hint="eastAsia"/>
                <w:lang w:eastAsia="zh-CN"/>
              </w:rPr>
              <w:t xml:space="preserve">　</w:t>
            </w:r>
            <w:r w:rsidR="00A465B2" w:rsidRPr="005A76BD">
              <w:rPr>
                <w:rFonts w:hint="eastAsia"/>
                <w:lang w:eastAsia="zh-CN"/>
              </w:rPr>
              <w:t>月頃着工</w:t>
            </w:r>
          </w:p>
        </w:tc>
      </w:tr>
      <w:tr w:rsidR="00AC6CEA" w:rsidRPr="005A76BD" w:rsidTr="003E1B46">
        <w:trPr>
          <w:trHeight w:val="430"/>
        </w:trPr>
        <w:tc>
          <w:tcPr>
            <w:tcW w:w="2772" w:type="dxa"/>
            <w:vMerge w:val="restart"/>
            <w:vAlign w:val="center"/>
          </w:tcPr>
          <w:p w:rsidR="00AC6CEA" w:rsidRPr="005A76BD" w:rsidRDefault="00455ACC" w:rsidP="003E1B46">
            <w:pPr>
              <w:autoSpaceDE w:val="0"/>
              <w:autoSpaceDN w:val="0"/>
              <w:jc w:val="center"/>
            </w:pPr>
            <w:r w:rsidRPr="002A4F37">
              <w:rPr>
                <w:rFonts w:hint="eastAsia"/>
              </w:rPr>
              <w:t>耐震</w:t>
            </w:r>
            <w:r w:rsidR="00AC6CEA" w:rsidRPr="002A4F37">
              <w:rPr>
                <w:rFonts w:hint="eastAsia"/>
              </w:rPr>
              <w:t>診断</w:t>
            </w:r>
            <w:r w:rsidR="00AC6CEA" w:rsidRPr="005A76BD">
              <w:rPr>
                <w:rFonts w:hint="eastAsia"/>
              </w:rPr>
              <w:t>結果</w:t>
            </w:r>
          </w:p>
        </w:tc>
        <w:tc>
          <w:tcPr>
            <w:tcW w:w="6584" w:type="dxa"/>
            <w:gridSpan w:val="2"/>
            <w:vAlign w:val="center"/>
          </w:tcPr>
          <w:p w:rsidR="00AC6CEA" w:rsidRPr="005A76BD" w:rsidRDefault="00AC6CEA" w:rsidP="003E1B46">
            <w:pPr>
              <w:autoSpaceDE w:val="0"/>
              <w:autoSpaceDN w:val="0"/>
              <w:ind w:leftChars="-20" w:left="-42"/>
              <w:jc w:val="left"/>
            </w:pPr>
            <w:r w:rsidRPr="003E1B46">
              <w:rPr>
                <w:rFonts w:hint="eastAsia"/>
                <w:szCs w:val="21"/>
              </w:rPr>
              <w:t>上部構造</w:t>
            </w:r>
            <w:r w:rsidRPr="002B1038">
              <w:rPr>
                <w:rFonts w:hint="eastAsia"/>
                <w:spacing w:val="15"/>
                <w:kern w:val="0"/>
                <w:szCs w:val="21"/>
                <w:fitText w:val="1260" w:id="1144170247"/>
              </w:rPr>
              <w:t>の総合評</w:t>
            </w:r>
            <w:r w:rsidRPr="002B1038">
              <w:rPr>
                <w:rFonts w:hint="eastAsia"/>
                <w:spacing w:val="45"/>
                <w:kern w:val="0"/>
                <w:szCs w:val="21"/>
                <w:fitText w:val="1260" w:id="1144170247"/>
              </w:rPr>
              <w:t>点</w:t>
            </w:r>
            <w:r w:rsidRPr="005A76BD">
              <w:rPr>
                <w:rFonts w:hint="eastAsia"/>
              </w:rPr>
              <w:t xml:space="preserve">　　　　　　　　　　　　　　　　点</w:t>
            </w:r>
          </w:p>
        </w:tc>
      </w:tr>
      <w:tr w:rsidR="00AC6CEA" w:rsidRPr="005A76BD" w:rsidTr="003E1B46">
        <w:trPr>
          <w:trHeight w:val="430"/>
        </w:trPr>
        <w:tc>
          <w:tcPr>
            <w:tcW w:w="2772" w:type="dxa"/>
            <w:vMerge/>
            <w:vAlign w:val="center"/>
          </w:tcPr>
          <w:p w:rsidR="00AC6CEA" w:rsidRPr="005A76BD" w:rsidRDefault="00AC6CEA" w:rsidP="003E1B46">
            <w:pPr>
              <w:wordWrap w:val="0"/>
              <w:autoSpaceDE w:val="0"/>
              <w:autoSpaceDN w:val="0"/>
            </w:pPr>
          </w:p>
        </w:tc>
        <w:tc>
          <w:tcPr>
            <w:tcW w:w="6584" w:type="dxa"/>
            <w:gridSpan w:val="2"/>
            <w:vAlign w:val="center"/>
          </w:tcPr>
          <w:p w:rsidR="00AC6CEA" w:rsidRPr="005A76BD" w:rsidRDefault="00AC6CEA" w:rsidP="003E1B46">
            <w:pPr>
              <w:wordWrap w:val="0"/>
              <w:autoSpaceDE w:val="0"/>
              <w:autoSpaceDN w:val="0"/>
              <w:ind w:leftChars="-20" w:left="-42"/>
              <w:rPr>
                <w:lang w:eastAsia="zh-TW"/>
              </w:rPr>
            </w:pPr>
            <w:r w:rsidRPr="002B1038">
              <w:rPr>
                <w:rFonts w:hint="eastAsia"/>
                <w:spacing w:val="15"/>
                <w:kern w:val="0"/>
                <w:fitText w:val="1260" w:id="1144170248"/>
                <w:lang w:eastAsia="zh-TW"/>
              </w:rPr>
              <w:t>診断者氏</w:t>
            </w:r>
            <w:r w:rsidRPr="002B1038">
              <w:rPr>
                <w:rFonts w:hint="eastAsia"/>
                <w:spacing w:val="45"/>
                <w:kern w:val="0"/>
                <w:fitText w:val="1260" w:id="1144170248"/>
                <w:lang w:eastAsia="zh-TW"/>
              </w:rPr>
              <w:t>名</w:t>
            </w:r>
          </w:p>
        </w:tc>
      </w:tr>
      <w:tr w:rsidR="00AC6CEA" w:rsidRPr="005A76BD" w:rsidTr="003E1B46">
        <w:trPr>
          <w:trHeight w:val="430"/>
        </w:trPr>
        <w:tc>
          <w:tcPr>
            <w:tcW w:w="2772" w:type="dxa"/>
            <w:vMerge/>
            <w:vAlign w:val="center"/>
          </w:tcPr>
          <w:p w:rsidR="00AC6CEA" w:rsidRPr="005A76BD" w:rsidRDefault="00AC6CEA" w:rsidP="003E1B46">
            <w:pPr>
              <w:wordWrap w:val="0"/>
              <w:autoSpaceDE w:val="0"/>
              <w:autoSpaceDN w:val="0"/>
              <w:rPr>
                <w:lang w:eastAsia="zh-TW"/>
              </w:rPr>
            </w:pPr>
          </w:p>
        </w:tc>
        <w:tc>
          <w:tcPr>
            <w:tcW w:w="6584" w:type="dxa"/>
            <w:gridSpan w:val="2"/>
            <w:vAlign w:val="center"/>
          </w:tcPr>
          <w:p w:rsidR="00AC6CEA" w:rsidRPr="005A76BD" w:rsidRDefault="00AC6CEA" w:rsidP="003E1B46">
            <w:pPr>
              <w:wordWrap w:val="0"/>
              <w:autoSpaceDE w:val="0"/>
              <w:autoSpaceDN w:val="0"/>
              <w:ind w:leftChars="-20" w:left="-42"/>
              <w:rPr>
                <w:lang w:eastAsia="zh-TW"/>
              </w:rPr>
            </w:pPr>
            <w:r w:rsidRPr="002B1038">
              <w:rPr>
                <w:rFonts w:hint="eastAsia"/>
                <w:spacing w:val="15"/>
                <w:kern w:val="0"/>
                <w:fitText w:val="1008" w:id="1144170249"/>
                <w:lang w:eastAsia="zh-TW"/>
              </w:rPr>
              <w:t>電話番</w:t>
            </w:r>
            <w:r w:rsidRPr="002B1038">
              <w:rPr>
                <w:rFonts w:hint="eastAsia"/>
                <w:spacing w:val="37"/>
                <w:kern w:val="0"/>
                <w:fitText w:val="1008" w:id="1144170249"/>
                <w:lang w:eastAsia="zh-TW"/>
              </w:rPr>
              <w:t>号</w:t>
            </w:r>
          </w:p>
        </w:tc>
      </w:tr>
      <w:tr w:rsidR="00A465B2" w:rsidRPr="005A76BD" w:rsidTr="003E1B46">
        <w:trPr>
          <w:trHeight w:val="440"/>
        </w:trPr>
        <w:tc>
          <w:tcPr>
            <w:tcW w:w="4830" w:type="dxa"/>
            <w:gridSpan w:val="2"/>
            <w:vAlign w:val="center"/>
          </w:tcPr>
          <w:p w:rsidR="00A465B2" w:rsidRPr="005A76BD" w:rsidRDefault="00A465B2" w:rsidP="003E1B46">
            <w:pPr>
              <w:wordWrap w:val="0"/>
              <w:autoSpaceDE w:val="0"/>
              <w:autoSpaceDN w:val="0"/>
              <w:ind w:leftChars="-10" w:left="-21"/>
              <w:rPr>
                <w:lang w:eastAsia="zh-TW"/>
              </w:rPr>
            </w:pPr>
            <w:r w:rsidRPr="002B1038">
              <w:rPr>
                <w:rFonts w:hint="eastAsia"/>
                <w:spacing w:val="30"/>
                <w:kern w:val="0"/>
                <w:fitText w:val="2730" w:id="1144170250"/>
                <w:lang w:eastAsia="zh-TW"/>
              </w:rPr>
              <w:t>耐震改修計画書作成</w:t>
            </w:r>
            <w:r w:rsidRPr="002B1038">
              <w:rPr>
                <w:rFonts w:hint="eastAsia"/>
                <w:spacing w:val="45"/>
                <w:kern w:val="0"/>
                <w:fitText w:val="2730" w:id="1144170250"/>
                <w:lang w:eastAsia="zh-TW"/>
              </w:rPr>
              <w:t>費</w:t>
            </w:r>
          </w:p>
        </w:tc>
        <w:tc>
          <w:tcPr>
            <w:tcW w:w="4526" w:type="dxa"/>
            <w:vAlign w:val="center"/>
          </w:tcPr>
          <w:p w:rsidR="00A465B2" w:rsidRPr="005A76BD" w:rsidRDefault="00A465B2" w:rsidP="003E1B46">
            <w:pPr>
              <w:wordWrap w:val="0"/>
              <w:autoSpaceDE w:val="0"/>
              <w:autoSpaceDN w:val="0"/>
              <w:ind w:rightChars="300" w:right="630"/>
              <w:jc w:val="right"/>
              <w:rPr>
                <w:lang w:eastAsia="zh-TW"/>
              </w:rPr>
            </w:pPr>
            <w:r w:rsidRPr="005A76BD">
              <w:rPr>
                <w:rFonts w:hint="eastAsia"/>
                <w:lang w:eastAsia="zh-TW"/>
              </w:rPr>
              <w:t>円</w:t>
            </w:r>
          </w:p>
        </w:tc>
      </w:tr>
      <w:tr w:rsidR="00A465B2" w:rsidRPr="005A76BD" w:rsidTr="003E1B46">
        <w:trPr>
          <w:trHeight w:val="440"/>
        </w:trPr>
        <w:tc>
          <w:tcPr>
            <w:tcW w:w="4830" w:type="dxa"/>
            <w:gridSpan w:val="2"/>
            <w:vAlign w:val="center"/>
          </w:tcPr>
          <w:p w:rsidR="00A465B2" w:rsidRPr="005A76BD" w:rsidRDefault="00A465B2" w:rsidP="003E1B46">
            <w:pPr>
              <w:wordWrap w:val="0"/>
              <w:autoSpaceDE w:val="0"/>
              <w:autoSpaceDN w:val="0"/>
              <w:ind w:leftChars="-10" w:left="-21"/>
              <w:rPr>
                <w:lang w:eastAsia="zh-TW"/>
              </w:rPr>
            </w:pPr>
            <w:r w:rsidRPr="003E1B46">
              <w:rPr>
                <w:rFonts w:hint="eastAsia"/>
                <w:spacing w:val="32"/>
                <w:szCs w:val="21"/>
                <w:lang w:eastAsia="zh-TW"/>
              </w:rPr>
              <w:t>耐震改修工事</w:t>
            </w:r>
            <w:r w:rsidRPr="003E1B46">
              <w:rPr>
                <w:rFonts w:hint="eastAsia"/>
                <w:spacing w:val="60"/>
                <w:szCs w:val="21"/>
                <w:lang w:eastAsia="zh-TW"/>
              </w:rPr>
              <w:t>費</w:t>
            </w:r>
            <w:r w:rsidRPr="005A76BD">
              <w:rPr>
                <w:lang w:eastAsia="zh-TW"/>
              </w:rPr>
              <w:t>(</w:t>
            </w:r>
            <w:r w:rsidRPr="003E1B46">
              <w:rPr>
                <w:rFonts w:hint="eastAsia"/>
                <w:spacing w:val="40"/>
                <w:szCs w:val="21"/>
                <w:lang w:eastAsia="zh-TW"/>
              </w:rPr>
              <w:t>概算</w:t>
            </w:r>
            <w:r w:rsidRPr="005A76BD">
              <w:rPr>
                <w:rFonts w:hint="eastAsia"/>
                <w:lang w:eastAsia="zh-TW"/>
              </w:rPr>
              <w:t>額</w:t>
            </w:r>
            <w:r w:rsidRPr="005A76BD">
              <w:rPr>
                <w:lang w:eastAsia="zh-TW"/>
              </w:rPr>
              <w:t>)</w:t>
            </w:r>
          </w:p>
        </w:tc>
        <w:tc>
          <w:tcPr>
            <w:tcW w:w="4526" w:type="dxa"/>
            <w:vAlign w:val="center"/>
          </w:tcPr>
          <w:p w:rsidR="00A465B2" w:rsidRPr="005A76BD" w:rsidRDefault="00A465B2" w:rsidP="003E1B46">
            <w:pPr>
              <w:wordWrap w:val="0"/>
              <w:autoSpaceDE w:val="0"/>
              <w:autoSpaceDN w:val="0"/>
              <w:ind w:rightChars="300" w:right="630"/>
              <w:jc w:val="right"/>
              <w:rPr>
                <w:lang w:eastAsia="zh-TW"/>
              </w:rPr>
            </w:pPr>
            <w:r w:rsidRPr="005A76BD">
              <w:rPr>
                <w:rFonts w:hint="eastAsia"/>
                <w:lang w:eastAsia="zh-TW"/>
              </w:rPr>
              <w:t>円</w:t>
            </w:r>
          </w:p>
        </w:tc>
      </w:tr>
      <w:tr w:rsidR="00A465B2" w:rsidRPr="005A76BD" w:rsidTr="003E1B46">
        <w:trPr>
          <w:trHeight w:val="440"/>
        </w:trPr>
        <w:tc>
          <w:tcPr>
            <w:tcW w:w="4830" w:type="dxa"/>
            <w:gridSpan w:val="2"/>
            <w:vAlign w:val="center"/>
          </w:tcPr>
          <w:p w:rsidR="00A465B2" w:rsidRPr="005A76BD" w:rsidRDefault="00A465B2" w:rsidP="003E1B46">
            <w:pPr>
              <w:wordWrap w:val="0"/>
              <w:autoSpaceDE w:val="0"/>
              <w:autoSpaceDN w:val="0"/>
              <w:ind w:leftChars="-10" w:left="-21"/>
            </w:pPr>
            <w:r w:rsidRPr="002B1038">
              <w:rPr>
                <w:rFonts w:hint="eastAsia"/>
                <w:spacing w:val="30"/>
                <w:kern w:val="0"/>
                <w:fitText w:val="1575" w:id="1144170251"/>
              </w:rPr>
              <w:t>現場立会い</w:t>
            </w:r>
            <w:r w:rsidRPr="002B1038">
              <w:rPr>
                <w:rFonts w:hint="eastAsia"/>
                <w:spacing w:val="7"/>
                <w:kern w:val="0"/>
                <w:fitText w:val="1575" w:id="1144170251"/>
              </w:rPr>
              <w:t>費</w:t>
            </w:r>
          </w:p>
        </w:tc>
        <w:tc>
          <w:tcPr>
            <w:tcW w:w="4526" w:type="dxa"/>
            <w:vAlign w:val="center"/>
          </w:tcPr>
          <w:p w:rsidR="00A465B2" w:rsidRPr="005A76BD" w:rsidRDefault="00A465B2" w:rsidP="003E1B46">
            <w:pPr>
              <w:wordWrap w:val="0"/>
              <w:autoSpaceDE w:val="0"/>
              <w:autoSpaceDN w:val="0"/>
              <w:ind w:rightChars="300" w:right="630"/>
              <w:jc w:val="right"/>
            </w:pPr>
            <w:r w:rsidRPr="005A76BD">
              <w:rPr>
                <w:rFonts w:hint="eastAsia"/>
              </w:rPr>
              <w:t>円</w:t>
            </w:r>
          </w:p>
        </w:tc>
      </w:tr>
      <w:tr w:rsidR="00A465B2" w:rsidRPr="005A76BD" w:rsidTr="003E1B46">
        <w:trPr>
          <w:trHeight w:val="440"/>
        </w:trPr>
        <w:tc>
          <w:tcPr>
            <w:tcW w:w="4830" w:type="dxa"/>
            <w:gridSpan w:val="2"/>
            <w:vAlign w:val="center"/>
          </w:tcPr>
          <w:p w:rsidR="00A465B2" w:rsidRPr="005A76BD" w:rsidRDefault="00A465B2" w:rsidP="003E1B46">
            <w:pPr>
              <w:wordWrap w:val="0"/>
              <w:autoSpaceDE w:val="0"/>
              <w:autoSpaceDN w:val="0"/>
              <w:ind w:leftChars="-10" w:left="-21"/>
            </w:pPr>
            <w:r w:rsidRPr="002B1038">
              <w:rPr>
                <w:rFonts w:hint="eastAsia"/>
                <w:spacing w:val="135"/>
                <w:kern w:val="0"/>
                <w:fitText w:val="1680" w:id="1144170252"/>
              </w:rPr>
              <w:t>合計額</w:t>
            </w:r>
            <w:r w:rsidRPr="002B1038">
              <w:rPr>
                <w:rFonts w:hint="eastAsia"/>
                <w:spacing w:val="15"/>
                <w:kern w:val="0"/>
                <w:fitText w:val="1680" w:id="1144170252"/>
              </w:rPr>
              <w:t>①</w:t>
            </w:r>
          </w:p>
        </w:tc>
        <w:tc>
          <w:tcPr>
            <w:tcW w:w="4526" w:type="dxa"/>
            <w:vAlign w:val="center"/>
          </w:tcPr>
          <w:p w:rsidR="00A465B2" w:rsidRPr="005A76BD" w:rsidRDefault="00A465B2" w:rsidP="003E1B46">
            <w:pPr>
              <w:wordWrap w:val="0"/>
              <w:autoSpaceDE w:val="0"/>
              <w:autoSpaceDN w:val="0"/>
              <w:ind w:rightChars="300" w:right="630"/>
              <w:jc w:val="right"/>
            </w:pPr>
            <w:r w:rsidRPr="005A76BD">
              <w:rPr>
                <w:rFonts w:hint="eastAsia"/>
              </w:rPr>
              <w:t>円</w:t>
            </w:r>
          </w:p>
        </w:tc>
      </w:tr>
      <w:tr w:rsidR="00A465B2" w:rsidRPr="005A76BD" w:rsidTr="003E1B46">
        <w:trPr>
          <w:trHeight w:val="440"/>
        </w:trPr>
        <w:tc>
          <w:tcPr>
            <w:tcW w:w="4830" w:type="dxa"/>
            <w:gridSpan w:val="2"/>
            <w:vAlign w:val="center"/>
          </w:tcPr>
          <w:p w:rsidR="00A465B2" w:rsidRPr="005A76BD" w:rsidRDefault="00A465B2" w:rsidP="003E1B46">
            <w:pPr>
              <w:autoSpaceDE w:val="0"/>
              <w:autoSpaceDN w:val="0"/>
              <w:ind w:leftChars="-10" w:left="-21"/>
            </w:pPr>
            <w:r w:rsidRPr="003E1B46">
              <w:rPr>
                <w:rFonts w:hint="eastAsia"/>
                <w:spacing w:val="52"/>
                <w:szCs w:val="21"/>
              </w:rPr>
              <w:t>補助申請額</w:t>
            </w:r>
            <w:r w:rsidRPr="005A76BD">
              <w:t>(</w:t>
            </w:r>
            <w:r w:rsidRPr="003E1B46">
              <w:rPr>
                <w:rFonts w:hint="eastAsia"/>
                <w:spacing w:val="16"/>
                <w:szCs w:val="21"/>
              </w:rPr>
              <w:t>①×</w:t>
            </w:r>
            <w:r w:rsidRPr="003E1B46">
              <w:rPr>
                <w:spacing w:val="16"/>
                <w:szCs w:val="21"/>
              </w:rPr>
              <w:t>1</w:t>
            </w:r>
            <w:r w:rsidRPr="003E1B46">
              <w:rPr>
                <w:rFonts w:hint="eastAsia"/>
                <w:spacing w:val="16"/>
                <w:szCs w:val="21"/>
              </w:rPr>
              <w:t>／</w:t>
            </w:r>
            <w:r w:rsidRPr="003E1B46">
              <w:rPr>
                <w:spacing w:val="16"/>
                <w:szCs w:val="21"/>
              </w:rPr>
              <w:t>2</w:t>
            </w:r>
            <w:r w:rsidRPr="003E1B46">
              <w:rPr>
                <w:rFonts w:hint="eastAsia"/>
                <w:spacing w:val="16"/>
                <w:szCs w:val="21"/>
              </w:rPr>
              <w:t>かつ上限</w:t>
            </w:r>
            <w:r w:rsidRPr="003E1B46">
              <w:rPr>
                <w:spacing w:val="16"/>
                <w:szCs w:val="21"/>
              </w:rPr>
              <w:t>50</w:t>
            </w:r>
            <w:r w:rsidRPr="003E1B46">
              <w:rPr>
                <w:rFonts w:hint="eastAsia"/>
                <w:spacing w:val="16"/>
                <w:szCs w:val="21"/>
              </w:rPr>
              <w:t>万</w:t>
            </w:r>
            <w:r w:rsidRPr="005A76BD">
              <w:rPr>
                <w:rFonts w:hint="eastAsia"/>
              </w:rPr>
              <w:t>円</w:t>
            </w:r>
            <w:r w:rsidRPr="005A76BD">
              <w:t>)</w:t>
            </w:r>
          </w:p>
        </w:tc>
        <w:tc>
          <w:tcPr>
            <w:tcW w:w="4526" w:type="dxa"/>
            <w:vAlign w:val="center"/>
          </w:tcPr>
          <w:p w:rsidR="00A465B2" w:rsidRPr="005A76BD" w:rsidRDefault="00A465B2" w:rsidP="003E1B46">
            <w:pPr>
              <w:wordWrap w:val="0"/>
              <w:autoSpaceDE w:val="0"/>
              <w:autoSpaceDN w:val="0"/>
              <w:ind w:rightChars="300" w:right="630"/>
              <w:jc w:val="right"/>
            </w:pPr>
            <w:r w:rsidRPr="005A76BD">
              <w:rPr>
                <w:rFonts w:hint="eastAsia"/>
              </w:rPr>
              <w:t>円</w:t>
            </w:r>
          </w:p>
        </w:tc>
      </w:tr>
      <w:tr w:rsidR="00A465B2" w:rsidRPr="005A76BD" w:rsidTr="003E1B46">
        <w:trPr>
          <w:trHeight w:val="3246"/>
        </w:trPr>
        <w:tc>
          <w:tcPr>
            <w:tcW w:w="9356" w:type="dxa"/>
            <w:gridSpan w:val="3"/>
          </w:tcPr>
          <w:p w:rsidR="00A465B2" w:rsidRPr="005A76BD" w:rsidRDefault="00A465B2" w:rsidP="003E1B46">
            <w:pPr>
              <w:wordWrap w:val="0"/>
              <w:autoSpaceDE w:val="0"/>
              <w:autoSpaceDN w:val="0"/>
              <w:spacing w:line="400" w:lineRule="exact"/>
              <w:ind w:leftChars="-10" w:left="-21"/>
            </w:pPr>
            <w:r w:rsidRPr="002B1038">
              <w:rPr>
                <w:rFonts w:hint="eastAsia"/>
                <w:spacing w:val="45"/>
                <w:kern w:val="0"/>
                <w:fitText w:val="1155" w:id="1144170253"/>
              </w:rPr>
              <w:t>添付書</w:t>
            </w:r>
            <w:r w:rsidRPr="002B1038">
              <w:rPr>
                <w:rFonts w:hint="eastAsia"/>
                <w:spacing w:val="22"/>
                <w:kern w:val="0"/>
                <w:fitText w:val="1155" w:id="1144170253"/>
              </w:rPr>
              <w:t>類</w:t>
            </w:r>
          </w:p>
          <w:p w:rsidR="00A465B2" w:rsidRPr="005A76BD" w:rsidRDefault="00A465B2" w:rsidP="003E1B46">
            <w:pPr>
              <w:wordWrap w:val="0"/>
              <w:autoSpaceDE w:val="0"/>
              <w:autoSpaceDN w:val="0"/>
              <w:spacing w:line="460" w:lineRule="exact"/>
              <w:ind w:leftChars="50" w:left="105"/>
            </w:pPr>
            <w:r w:rsidRPr="005A76BD">
              <w:t>(1)</w:t>
            </w:r>
            <w:r w:rsidRPr="005A76BD">
              <w:rPr>
                <w:rFonts w:hint="eastAsia"/>
              </w:rPr>
              <w:t xml:space="preserve">　住民票の写し</w:t>
            </w:r>
          </w:p>
          <w:p w:rsidR="00A465B2" w:rsidRPr="005A76BD" w:rsidRDefault="00A465B2" w:rsidP="003E1B46">
            <w:pPr>
              <w:wordWrap w:val="0"/>
              <w:autoSpaceDE w:val="0"/>
              <w:autoSpaceDN w:val="0"/>
              <w:spacing w:line="460" w:lineRule="exact"/>
              <w:ind w:leftChars="50" w:left="105"/>
            </w:pPr>
            <w:r w:rsidRPr="005A76BD">
              <w:t>(2)</w:t>
            </w:r>
            <w:r w:rsidRPr="005A76BD">
              <w:rPr>
                <w:rFonts w:hint="eastAsia"/>
              </w:rPr>
              <w:t xml:space="preserve">　建築確認通知書の写し又は照合済書</w:t>
            </w:r>
          </w:p>
          <w:p w:rsidR="00A465B2" w:rsidRPr="005A76BD" w:rsidRDefault="00A465B2" w:rsidP="003E1B46">
            <w:pPr>
              <w:wordWrap w:val="0"/>
              <w:autoSpaceDE w:val="0"/>
              <w:autoSpaceDN w:val="0"/>
              <w:spacing w:line="460" w:lineRule="exact"/>
              <w:ind w:leftChars="50" w:left="105"/>
            </w:pPr>
            <w:r w:rsidRPr="005A76BD">
              <w:t>(3)</w:t>
            </w:r>
            <w:r w:rsidRPr="005A76BD">
              <w:rPr>
                <w:rFonts w:hint="eastAsia"/>
              </w:rPr>
              <w:t xml:space="preserve">　建物の登記事項証明書又は固定資産税家屋評価証明書</w:t>
            </w:r>
          </w:p>
          <w:p w:rsidR="00A465B2" w:rsidRPr="005A76BD" w:rsidRDefault="00A465B2" w:rsidP="003E1B46">
            <w:pPr>
              <w:wordWrap w:val="0"/>
              <w:autoSpaceDE w:val="0"/>
              <w:autoSpaceDN w:val="0"/>
              <w:spacing w:line="460" w:lineRule="exact"/>
              <w:ind w:leftChars="50" w:left="105"/>
            </w:pPr>
            <w:r w:rsidRPr="005A76BD">
              <w:t>(4)</w:t>
            </w:r>
            <w:r w:rsidRPr="005A76BD">
              <w:rPr>
                <w:rFonts w:hint="eastAsia"/>
              </w:rPr>
              <w:t xml:space="preserve">　</w:t>
            </w:r>
            <w:r w:rsidR="00E43B70" w:rsidRPr="00C13E3C">
              <w:rPr>
                <w:rFonts w:hint="eastAsia"/>
              </w:rPr>
              <w:t>耐震</w:t>
            </w:r>
            <w:r w:rsidRPr="00C13E3C">
              <w:rPr>
                <w:rFonts w:hint="eastAsia"/>
              </w:rPr>
              <w:t>診断</w:t>
            </w:r>
            <w:r w:rsidRPr="005A76BD">
              <w:rPr>
                <w:rFonts w:hint="eastAsia"/>
              </w:rPr>
              <w:t>結果報告書の写し</w:t>
            </w:r>
          </w:p>
          <w:p w:rsidR="00A465B2" w:rsidRPr="005A76BD" w:rsidRDefault="00A465B2" w:rsidP="003E1B46">
            <w:pPr>
              <w:wordWrap w:val="0"/>
              <w:autoSpaceDE w:val="0"/>
              <w:autoSpaceDN w:val="0"/>
              <w:spacing w:line="460" w:lineRule="exact"/>
              <w:ind w:leftChars="50" w:left="105"/>
              <w:rPr>
                <w:lang w:eastAsia="zh-TW"/>
              </w:rPr>
            </w:pPr>
            <w:r w:rsidRPr="005A76BD">
              <w:rPr>
                <w:lang w:eastAsia="zh-TW"/>
              </w:rPr>
              <w:t>(5)</w:t>
            </w:r>
            <w:r w:rsidRPr="005A76BD">
              <w:rPr>
                <w:rFonts w:hint="eastAsia"/>
                <w:lang w:eastAsia="zh-TW"/>
              </w:rPr>
              <w:t xml:space="preserve">　町税納付状況調査同意書</w:t>
            </w:r>
            <w:r w:rsidRPr="005A76BD">
              <w:rPr>
                <w:lang w:eastAsia="zh-TW"/>
              </w:rPr>
              <w:t>(</w:t>
            </w:r>
            <w:r w:rsidRPr="005A76BD">
              <w:rPr>
                <w:rFonts w:hint="eastAsia"/>
                <w:lang w:eastAsia="zh-TW"/>
              </w:rPr>
              <w:t>第</w:t>
            </w:r>
            <w:r w:rsidRPr="005A76BD">
              <w:rPr>
                <w:lang w:eastAsia="zh-TW"/>
              </w:rPr>
              <w:t>2</w:t>
            </w:r>
            <w:r w:rsidRPr="005A76BD">
              <w:rPr>
                <w:rFonts w:hint="eastAsia"/>
                <w:lang w:eastAsia="zh-TW"/>
              </w:rPr>
              <w:t>号様式</w:t>
            </w:r>
            <w:r w:rsidRPr="005A76BD">
              <w:rPr>
                <w:lang w:eastAsia="zh-TW"/>
              </w:rPr>
              <w:t>)</w:t>
            </w:r>
          </w:p>
          <w:p w:rsidR="00A465B2" w:rsidRPr="005A76BD" w:rsidRDefault="00A465B2" w:rsidP="003E1B46">
            <w:pPr>
              <w:wordWrap w:val="0"/>
              <w:autoSpaceDE w:val="0"/>
              <w:autoSpaceDN w:val="0"/>
              <w:spacing w:line="460" w:lineRule="exact"/>
              <w:ind w:leftChars="50" w:left="105"/>
            </w:pPr>
            <w:r w:rsidRPr="005A76BD">
              <w:t>(6)</w:t>
            </w:r>
            <w:r w:rsidRPr="005A76BD">
              <w:rPr>
                <w:rFonts w:hint="eastAsia"/>
              </w:rPr>
              <w:t xml:space="preserve">　その他町長が必要と認める書類</w:t>
            </w:r>
          </w:p>
        </w:tc>
      </w:tr>
    </w:tbl>
    <w:p w:rsidR="00E809BD" w:rsidRPr="005A76BD" w:rsidRDefault="00E809BD" w:rsidP="005A76BD">
      <w:pPr>
        <w:wordWrap w:val="0"/>
        <w:autoSpaceDE w:val="0"/>
        <w:autoSpaceDN w:val="0"/>
        <w:spacing w:line="240" w:lineRule="exact"/>
      </w:pPr>
    </w:p>
    <w:sectPr w:rsidR="00E809BD" w:rsidRPr="005A76BD" w:rsidSect="0018042A">
      <w:type w:val="continuous"/>
      <w:pgSz w:w="11906" w:h="16838" w:code="9"/>
      <w:pgMar w:top="1021" w:right="1247" w:bottom="1021" w:left="1247" w:header="240" w:footer="992" w:gutter="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38" w:rsidRDefault="002B1038" w:rsidP="007E20EC">
      <w:r>
        <w:separator/>
      </w:r>
    </w:p>
  </w:endnote>
  <w:endnote w:type="continuationSeparator" w:id="0">
    <w:p w:rsidR="002B1038" w:rsidRDefault="002B1038" w:rsidP="007E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38" w:rsidRDefault="002B1038" w:rsidP="007E20EC">
      <w:r>
        <w:separator/>
      </w:r>
    </w:p>
  </w:footnote>
  <w:footnote w:type="continuationSeparator" w:id="0">
    <w:p w:rsidR="002B1038" w:rsidRDefault="002B1038" w:rsidP="007E2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BF"/>
    <w:rsid w:val="000C0514"/>
    <w:rsid w:val="001251CD"/>
    <w:rsid w:val="0018042A"/>
    <w:rsid w:val="00215D74"/>
    <w:rsid w:val="002A4F37"/>
    <w:rsid w:val="002B1038"/>
    <w:rsid w:val="002C4BC2"/>
    <w:rsid w:val="003E1B46"/>
    <w:rsid w:val="00455ACC"/>
    <w:rsid w:val="00530F77"/>
    <w:rsid w:val="005A76BD"/>
    <w:rsid w:val="006044C8"/>
    <w:rsid w:val="00634885"/>
    <w:rsid w:val="00637D64"/>
    <w:rsid w:val="00781CA2"/>
    <w:rsid w:val="007E20EC"/>
    <w:rsid w:val="00867FA2"/>
    <w:rsid w:val="008D176A"/>
    <w:rsid w:val="008E54C8"/>
    <w:rsid w:val="00980B4A"/>
    <w:rsid w:val="00A465B2"/>
    <w:rsid w:val="00A52D9C"/>
    <w:rsid w:val="00AC6CEA"/>
    <w:rsid w:val="00AC7345"/>
    <w:rsid w:val="00B430BA"/>
    <w:rsid w:val="00B528D4"/>
    <w:rsid w:val="00B8596F"/>
    <w:rsid w:val="00BD774D"/>
    <w:rsid w:val="00BF3C5A"/>
    <w:rsid w:val="00C13E3C"/>
    <w:rsid w:val="00C3361B"/>
    <w:rsid w:val="00D466BF"/>
    <w:rsid w:val="00D873E2"/>
    <w:rsid w:val="00DE56CD"/>
    <w:rsid w:val="00E15749"/>
    <w:rsid w:val="00E21092"/>
    <w:rsid w:val="00E43B70"/>
    <w:rsid w:val="00E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E20EC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E2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E20EC"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E20EC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E2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E20EC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11\word&#20316;&#26989;\CT08-04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kobayashita</dc:creator>
  <cp:lastModifiedBy>石黒 忠(ｲｼｸﾞﾛ ﾀﾀﾞｼ)</cp:lastModifiedBy>
  <cp:revision>2</cp:revision>
  <dcterms:created xsi:type="dcterms:W3CDTF">2016-04-06T01:40:00Z</dcterms:created>
  <dcterms:modified xsi:type="dcterms:W3CDTF">2016-04-06T01:40:00Z</dcterms:modified>
</cp:coreProperties>
</file>