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2" w:rsidRPr="00891C65" w:rsidRDefault="00C74752" w:rsidP="00C74752">
      <w:pPr>
        <w:wordWrap w:val="0"/>
        <w:autoSpaceDE w:val="0"/>
        <w:autoSpaceDN w:val="0"/>
        <w:rPr>
          <w:lang w:eastAsia="zh-TW"/>
        </w:rPr>
      </w:pPr>
      <w:bookmarkStart w:id="0" w:name="_GoBack"/>
      <w:bookmarkEnd w:id="0"/>
      <w:r w:rsidRPr="00891C65">
        <w:rPr>
          <w:rFonts w:hint="eastAsia"/>
          <w:lang w:eastAsia="zh-TW"/>
        </w:rPr>
        <w:t>第</w:t>
      </w:r>
      <w:r w:rsidRPr="00891C65">
        <w:rPr>
          <w:lang w:eastAsia="zh-TW"/>
        </w:rPr>
        <w:t>2</w:t>
      </w:r>
      <w:r w:rsidRPr="00891C65">
        <w:rPr>
          <w:rFonts w:hint="eastAsia"/>
          <w:lang w:eastAsia="zh-TW"/>
        </w:rPr>
        <w:t>号様式</w:t>
      </w:r>
      <w:r w:rsidRPr="00891C65">
        <w:rPr>
          <w:lang w:eastAsia="zh-TW"/>
        </w:rPr>
        <w:t>(</w:t>
      </w:r>
      <w:r w:rsidRPr="00891C65">
        <w:rPr>
          <w:rFonts w:hint="eastAsia"/>
          <w:lang w:eastAsia="zh-TW"/>
        </w:rPr>
        <w:t>第</w:t>
      </w:r>
      <w:r w:rsidRPr="00891C65">
        <w:rPr>
          <w:lang w:eastAsia="zh-TW"/>
        </w:rPr>
        <w:t>5</w:t>
      </w:r>
      <w:r w:rsidRPr="00891C65">
        <w:rPr>
          <w:rFonts w:hint="eastAsia"/>
          <w:lang w:eastAsia="zh-TW"/>
        </w:rPr>
        <w:t>条関係</w:t>
      </w:r>
      <w:r w:rsidRPr="00891C65">
        <w:rPr>
          <w:lang w:eastAsia="zh-TW"/>
        </w:rPr>
        <w:t>)</w:t>
      </w:r>
    </w:p>
    <w:p w:rsidR="00891C65" w:rsidRPr="00891C65" w:rsidRDefault="00891C65" w:rsidP="00891C65">
      <w:pPr>
        <w:autoSpaceDE w:val="0"/>
        <w:autoSpaceDN w:val="0"/>
        <w:spacing w:line="460" w:lineRule="exact"/>
        <w:jc w:val="center"/>
      </w:pPr>
    </w:p>
    <w:p w:rsidR="00891C65" w:rsidRPr="00891C65" w:rsidRDefault="00891C65" w:rsidP="00891C65">
      <w:pPr>
        <w:autoSpaceDE w:val="0"/>
        <w:autoSpaceDN w:val="0"/>
        <w:spacing w:line="460" w:lineRule="exact"/>
        <w:jc w:val="center"/>
      </w:pPr>
    </w:p>
    <w:p w:rsidR="00C74752" w:rsidRPr="00891C65" w:rsidRDefault="00C74752" w:rsidP="00891C65">
      <w:pPr>
        <w:autoSpaceDE w:val="0"/>
        <w:autoSpaceDN w:val="0"/>
        <w:spacing w:line="460" w:lineRule="exact"/>
        <w:jc w:val="center"/>
        <w:rPr>
          <w:lang w:eastAsia="zh-TW"/>
        </w:rPr>
      </w:pPr>
      <w:r w:rsidRPr="00891C65">
        <w:rPr>
          <w:rFonts w:hint="eastAsia"/>
          <w:lang w:eastAsia="zh-TW"/>
        </w:rPr>
        <w:t>町税納付状況調査同意書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E27809" w:rsidP="00891C65">
      <w:pPr>
        <w:wordWrap w:val="0"/>
        <w:autoSpaceDE w:val="0"/>
        <w:autoSpaceDN w:val="0"/>
        <w:spacing w:line="460" w:lineRule="exact"/>
        <w:jc w:val="right"/>
      </w:pPr>
      <w:r w:rsidRPr="00D873E2">
        <w:rPr>
          <w:rFonts w:hint="eastAsia"/>
          <w:lang w:eastAsia="zh-CN"/>
        </w:rPr>
        <w:t xml:space="preserve">　　</w:t>
      </w:r>
      <w:r w:rsidR="00C74752" w:rsidRPr="00891C65">
        <w:rPr>
          <w:rFonts w:hint="eastAsia"/>
        </w:rPr>
        <w:t>年</w:t>
      </w:r>
      <w:r w:rsidR="00891C65" w:rsidRPr="00891C65">
        <w:rPr>
          <w:rFonts w:hint="eastAsia"/>
        </w:rPr>
        <w:t xml:space="preserve">　　</w:t>
      </w:r>
      <w:r w:rsidR="00C74752" w:rsidRPr="00891C65">
        <w:rPr>
          <w:rFonts w:hint="eastAsia"/>
        </w:rPr>
        <w:t>月</w:t>
      </w:r>
      <w:r w:rsidR="00891C65" w:rsidRPr="00891C65">
        <w:rPr>
          <w:rFonts w:hint="eastAsia"/>
        </w:rPr>
        <w:t xml:space="preserve">　　</w:t>
      </w:r>
      <w:r w:rsidR="00C74752" w:rsidRPr="00891C65">
        <w:rPr>
          <w:rFonts w:hint="eastAsia"/>
        </w:rPr>
        <w:t>日</w:t>
      </w:r>
      <w:r w:rsidR="00891C65" w:rsidRPr="00891C65">
        <w:rPr>
          <w:rFonts w:hint="eastAsia"/>
        </w:rPr>
        <w:t xml:space="preserve">　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ind w:leftChars="100" w:left="210"/>
      </w:pPr>
      <w:r w:rsidRPr="00891C65">
        <w:t>(</w:t>
      </w:r>
      <w:r w:rsidRPr="00891C65">
        <w:rPr>
          <w:rFonts w:hint="eastAsia"/>
        </w:rPr>
        <w:t>あて先</w:t>
      </w:r>
      <w:r w:rsidRPr="00891C65">
        <w:t>)</w:t>
      </w:r>
      <w:r w:rsidRPr="00891C65">
        <w:rPr>
          <w:rFonts w:hint="eastAsia"/>
          <w:spacing w:val="52"/>
          <w:kern w:val="0"/>
          <w:fitText w:val="1155" w:id="1144172032"/>
        </w:rPr>
        <w:t>寒川町</w:t>
      </w:r>
      <w:r w:rsidRPr="00891C65">
        <w:rPr>
          <w:rFonts w:hint="eastAsia"/>
          <w:spacing w:val="1"/>
          <w:kern w:val="0"/>
          <w:fitText w:val="1155" w:id="1144172032"/>
        </w:rPr>
        <w:t>長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jc w:val="right"/>
      </w:pPr>
      <w:r w:rsidRPr="006261D2">
        <w:rPr>
          <w:rFonts w:hint="eastAsia"/>
          <w:spacing w:val="105"/>
          <w:kern w:val="0"/>
          <w:fitText w:val="630" w:id="1144172033"/>
        </w:rPr>
        <w:t>住</w:t>
      </w:r>
      <w:r w:rsidRPr="006261D2">
        <w:rPr>
          <w:rFonts w:hint="eastAsia"/>
          <w:kern w:val="0"/>
          <w:fitText w:val="630" w:id="1144172033"/>
        </w:rPr>
        <w:t>所</w:t>
      </w:r>
      <w:r w:rsidR="006261D2">
        <w:rPr>
          <w:rFonts w:hint="eastAsia"/>
          <w:kern w:val="0"/>
        </w:rPr>
        <w:t xml:space="preserve">　</w:t>
      </w:r>
      <w:r w:rsidR="00891C65" w:rsidRPr="00891C65">
        <w:rPr>
          <w:rFonts w:hint="eastAsia"/>
        </w:rPr>
        <w:t xml:space="preserve">　　　　　　　　　　　　　　</w:t>
      </w:r>
    </w:p>
    <w:p w:rsidR="00891C65" w:rsidRPr="006261D2" w:rsidRDefault="00891C65" w:rsidP="00891C65">
      <w:pPr>
        <w:wordWrap w:val="0"/>
        <w:autoSpaceDE w:val="0"/>
        <w:autoSpaceDN w:val="0"/>
        <w:spacing w:line="460" w:lineRule="exact"/>
        <w:jc w:val="right"/>
        <w:rPr>
          <w:kern w:val="0"/>
        </w:rPr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jc w:val="right"/>
      </w:pPr>
      <w:r w:rsidRPr="006261D2">
        <w:rPr>
          <w:rFonts w:hint="eastAsia"/>
          <w:spacing w:val="105"/>
          <w:kern w:val="0"/>
          <w:fitText w:val="630" w:id="1144172034"/>
        </w:rPr>
        <w:t>氏</w:t>
      </w:r>
      <w:r w:rsidRPr="006261D2">
        <w:rPr>
          <w:rFonts w:hint="eastAsia"/>
          <w:kern w:val="0"/>
          <w:fitText w:val="630" w:id="1144172034"/>
        </w:rPr>
        <w:t>名</w:t>
      </w:r>
      <w:r w:rsidR="006261D2">
        <w:rPr>
          <w:rFonts w:hint="eastAsia"/>
          <w:kern w:val="0"/>
        </w:rPr>
        <w:t xml:space="preserve">　</w:t>
      </w:r>
      <w:r w:rsidRPr="00891C65">
        <w:rPr>
          <w:rFonts w:hint="eastAsia"/>
        </w:rPr>
        <w:t xml:space="preserve">　</w:t>
      </w:r>
      <w:r w:rsidR="00891C65" w:rsidRPr="00891C65">
        <w:rPr>
          <w:rFonts w:hint="eastAsia"/>
        </w:rPr>
        <w:t xml:space="preserve">　　　　　　　　　　　</w:t>
      </w:r>
      <w:r w:rsidRPr="00891C65">
        <w:rPr>
          <w:rFonts w:hint="eastAsia"/>
        </w:rPr>
        <w:t>印</w:t>
      </w:r>
      <w:r w:rsidR="00891C65" w:rsidRPr="00891C65">
        <w:rPr>
          <w:rFonts w:hint="eastAsia"/>
        </w:rPr>
        <w:t xml:space="preserve">　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C74752" w:rsidP="004A5E48">
      <w:pPr>
        <w:wordWrap w:val="0"/>
        <w:autoSpaceDE w:val="0"/>
        <w:autoSpaceDN w:val="0"/>
        <w:spacing w:line="460" w:lineRule="exact"/>
        <w:ind w:firstLineChars="100" w:firstLine="210"/>
      </w:pPr>
      <w:r w:rsidRPr="00891C65">
        <w:rPr>
          <w:rFonts w:hint="eastAsia"/>
        </w:rPr>
        <w:t>寒川町木造住宅耐震改修工事事業補助金交付申請にあたり、私に係る寒川町町税の納付状況について、職権で調査することに同意します。</w:t>
      </w: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891C65" w:rsidRPr="00891C65" w:rsidRDefault="00891C65" w:rsidP="00891C65">
      <w:pPr>
        <w:wordWrap w:val="0"/>
        <w:autoSpaceDE w:val="0"/>
        <w:autoSpaceDN w:val="0"/>
        <w:spacing w:line="460" w:lineRule="exact"/>
      </w:pPr>
    </w:p>
    <w:p w:rsidR="00C74752" w:rsidRPr="00891C65" w:rsidRDefault="00C74752" w:rsidP="00891C65">
      <w:pPr>
        <w:wordWrap w:val="0"/>
        <w:autoSpaceDE w:val="0"/>
        <w:autoSpaceDN w:val="0"/>
        <w:spacing w:line="460" w:lineRule="exact"/>
        <w:ind w:leftChars="100" w:left="210"/>
      </w:pPr>
      <w:r w:rsidRPr="00891C65">
        <w:rPr>
          <w:rFonts w:hint="eastAsia"/>
        </w:rPr>
        <w:t>納付状況調査に同意する項目</w:t>
      </w:r>
    </w:p>
    <w:p w:rsidR="00C74752" w:rsidRPr="00891C65" w:rsidRDefault="00C74752" w:rsidP="001A5F9D">
      <w:pPr>
        <w:wordWrap w:val="0"/>
        <w:autoSpaceDE w:val="0"/>
        <w:autoSpaceDN w:val="0"/>
        <w:spacing w:line="460" w:lineRule="exact"/>
        <w:ind w:leftChars="50" w:left="105"/>
      </w:pPr>
      <w:r w:rsidRPr="00891C65">
        <w:t>1</w:t>
      </w:r>
      <w:r w:rsidRPr="00891C65">
        <w:rPr>
          <w:rFonts w:hint="eastAsia"/>
        </w:rPr>
        <w:t xml:space="preserve">　町民税</w:t>
      </w:r>
    </w:p>
    <w:p w:rsidR="00C74752" w:rsidRPr="00891C65" w:rsidRDefault="00C74752" w:rsidP="001A5F9D">
      <w:pPr>
        <w:wordWrap w:val="0"/>
        <w:autoSpaceDE w:val="0"/>
        <w:autoSpaceDN w:val="0"/>
        <w:spacing w:line="460" w:lineRule="exact"/>
        <w:ind w:leftChars="50" w:left="105"/>
      </w:pPr>
      <w:r w:rsidRPr="00891C65">
        <w:t>2</w:t>
      </w:r>
      <w:r w:rsidRPr="00891C65">
        <w:rPr>
          <w:rFonts w:hint="eastAsia"/>
        </w:rPr>
        <w:t xml:space="preserve">　固定資産税・都市計画税</w:t>
      </w:r>
      <w:r w:rsidRPr="00891C65">
        <w:t>(</w:t>
      </w:r>
      <w:r w:rsidRPr="00891C65">
        <w:rPr>
          <w:rFonts w:hint="eastAsia"/>
        </w:rPr>
        <w:t>土地・家屋</w:t>
      </w:r>
      <w:r w:rsidRPr="00891C65">
        <w:t>)</w:t>
      </w:r>
    </w:p>
    <w:p w:rsidR="00E809BD" w:rsidRPr="00891C65" w:rsidRDefault="00C74752" w:rsidP="001A5F9D">
      <w:pPr>
        <w:wordWrap w:val="0"/>
        <w:autoSpaceDE w:val="0"/>
        <w:autoSpaceDN w:val="0"/>
        <w:spacing w:line="460" w:lineRule="exact"/>
        <w:ind w:leftChars="50" w:left="105"/>
      </w:pPr>
      <w:r w:rsidRPr="00891C65">
        <w:t>3</w:t>
      </w:r>
      <w:r w:rsidRPr="00891C65">
        <w:rPr>
          <w:rFonts w:hint="eastAsia"/>
        </w:rPr>
        <w:t xml:space="preserve">　軽自動車税</w:t>
      </w:r>
    </w:p>
    <w:sectPr w:rsidR="00E809BD" w:rsidRPr="00891C65" w:rsidSect="00500246">
      <w:type w:val="continuous"/>
      <w:pgSz w:w="11906" w:h="16838" w:code="9"/>
      <w:pgMar w:top="1021" w:right="1247" w:bottom="1021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11" w:rsidRDefault="00C74211" w:rsidP="00971226">
      <w:r>
        <w:separator/>
      </w:r>
    </w:p>
  </w:endnote>
  <w:endnote w:type="continuationSeparator" w:id="0">
    <w:p w:rsidR="00C74211" w:rsidRDefault="00C74211" w:rsidP="0097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11" w:rsidRDefault="00C74211" w:rsidP="00971226">
      <w:r>
        <w:separator/>
      </w:r>
    </w:p>
  </w:footnote>
  <w:footnote w:type="continuationSeparator" w:id="0">
    <w:p w:rsidR="00C74211" w:rsidRDefault="00C74211" w:rsidP="0097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BF"/>
    <w:rsid w:val="001A5F9D"/>
    <w:rsid w:val="00357393"/>
    <w:rsid w:val="003978DD"/>
    <w:rsid w:val="004A5E48"/>
    <w:rsid w:val="00500246"/>
    <w:rsid w:val="005A76BD"/>
    <w:rsid w:val="005C006F"/>
    <w:rsid w:val="006261D2"/>
    <w:rsid w:val="00634885"/>
    <w:rsid w:val="00891C65"/>
    <w:rsid w:val="00900695"/>
    <w:rsid w:val="00971226"/>
    <w:rsid w:val="00A465B2"/>
    <w:rsid w:val="00AC6CEA"/>
    <w:rsid w:val="00AC7345"/>
    <w:rsid w:val="00B8596F"/>
    <w:rsid w:val="00BD774D"/>
    <w:rsid w:val="00C3361B"/>
    <w:rsid w:val="00C74211"/>
    <w:rsid w:val="00C74752"/>
    <w:rsid w:val="00D466BF"/>
    <w:rsid w:val="00D873E2"/>
    <w:rsid w:val="00DD7548"/>
    <w:rsid w:val="00DE56CD"/>
    <w:rsid w:val="00E15749"/>
    <w:rsid w:val="00E21092"/>
    <w:rsid w:val="00E27809"/>
    <w:rsid w:val="00E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1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71226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1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71226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71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71226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1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7122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08-04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kobayashita</dc:creator>
  <cp:lastModifiedBy>石黒 忠(ｲｼｸﾞﾛ ﾀﾀﾞｼ)</cp:lastModifiedBy>
  <cp:revision>2</cp:revision>
  <dcterms:created xsi:type="dcterms:W3CDTF">2016-04-06T01:46:00Z</dcterms:created>
  <dcterms:modified xsi:type="dcterms:W3CDTF">2016-04-06T01:46:00Z</dcterms:modified>
</cp:coreProperties>
</file>