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DB" w:rsidRPr="00FE5EB0" w:rsidRDefault="006976DB" w:rsidP="006976DB">
      <w:pPr>
        <w:autoSpaceDE w:val="0"/>
        <w:autoSpaceDN w:val="0"/>
        <w:rPr>
          <w:lang w:eastAsia="zh-CN"/>
        </w:rPr>
      </w:pPr>
      <w:r w:rsidRPr="00FE5EB0">
        <w:rPr>
          <w:rFonts w:hint="eastAsia"/>
          <w:lang w:eastAsia="zh-CN"/>
        </w:rPr>
        <w:t>第</w:t>
      </w:r>
      <w:r w:rsidRPr="00FE5EB0">
        <w:rPr>
          <w:lang w:eastAsia="zh-CN"/>
        </w:rPr>
        <w:t>1</w:t>
      </w:r>
      <w:r w:rsidRPr="00FE5EB0">
        <w:rPr>
          <w:rFonts w:hint="eastAsia"/>
          <w:lang w:eastAsia="zh-CN"/>
        </w:rPr>
        <w:t>号様式</w:t>
      </w:r>
      <w:r w:rsidRPr="00FE5EB0">
        <w:rPr>
          <w:lang w:eastAsia="zh-CN"/>
        </w:rPr>
        <w:t>(</w:t>
      </w:r>
      <w:r w:rsidRPr="00FE5EB0">
        <w:rPr>
          <w:rFonts w:hint="eastAsia"/>
          <w:lang w:eastAsia="zh-CN"/>
        </w:rPr>
        <w:t>第</w:t>
      </w:r>
      <w:r w:rsidRPr="00FE5EB0">
        <w:rPr>
          <w:lang w:eastAsia="zh-CN"/>
        </w:rPr>
        <w:t>3</w:t>
      </w:r>
      <w:r w:rsidRPr="00FE5EB0">
        <w:rPr>
          <w:rFonts w:hint="eastAsia"/>
          <w:lang w:eastAsia="zh-CN"/>
        </w:rPr>
        <w:t>条関係</w:t>
      </w:r>
      <w:r w:rsidRPr="00FE5EB0">
        <w:rPr>
          <w:lang w:eastAsia="zh-CN"/>
        </w:rPr>
        <w:t>)</w:t>
      </w:r>
    </w:p>
    <w:p w:rsidR="008E1C63" w:rsidRPr="00FE5EB0" w:rsidRDefault="008E1C63" w:rsidP="008E1C63">
      <w:pPr>
        <w:autoSpaceDE w:val="0"/>
        <w:autoSpaceDN w:val="0"/>
        <w:rPr>
          <w:lang w:eastAsia="zh-CN"/>
        </w:rPr>
      </w:pPr>
    </w:p>
    <w:p w:rsidR="006976DB" w:rsidRPr="00FE5EB0" w:rsidRDefault="000B6ECB" w:rsidP="008E1C63">
      <w:pPr>
        <w:wordWrap w:val="0"/>
        <w:autoSpaceDE w:val="0"/>
        <w:autoSpaceDN w:val="0"/>
        <w:jc w:val="right"/>
        <w:rPr>
          <w:lang w:eastAsia="zh-CN"/>
        </w:rPr>
      </w:pPr>
      <w:r>
        <w:rPr>
          <w:rFonts w:hint="eastAsia"/>
          <w:lang w:eastAsia="zh-CN"/>
        </w:rPr>
        <w:t xml:space="preserve">　　　</w:t>
      </w:r>
      <w:r w:rsidR="006976DB" w:rsidRPr="00FE5EB0">
        <w:rPr>
          <w:rFonts w:hint="eastAsia"/>
          <w:lang w:eastAsia="zh-CN"/>
        </w:rPr>
        <w:t>年</w:t>
      </w:r>
      <w:r w:rsidR="008E1C63" w:rsidRPr="00FE5EB0">
        <w:rPr>
          <w:rFonts w:hint="eastAsia"/>
          <w:lang w:eastAsia="zh-CN"/>
        </w:rPr>
        <w:t xml:space="preserve">　　　</w:t>
      </w:r>
      <w:r w:rsidR="006976DB" w:rsidRPr="00FE5EB0">
        <w:rPr>
          <w:rFonts w:hint="eastAsia"/>
          <w:lang w:eastAsia="zh-CN"/>
        </w:rPr>
        <w:t>月</w:t>
      </w:r>
      <w:r w:rsidR="008E1C63" w:rsidRPr="00FE5EB0">
        <w:rPr>
          <w:rFonts w:hint="eastAsia"/>
          <w:lang w:eastAsia="zh-CN"/>
        </w:rPr>
        <w:t xml:space="preserve">　　　</w:t>
      </w:r>
      <w:r w:rsidR="006976DB" w:rsidRPr="00FE5EB0">
        <w:rPr>
          <w:rFonts w:hint="eastAsia"/>
          <w:lang w:eastAsia="zh-CN"/>
        </w:rPr>
        <w:t>日</w:t>
      </w:r>
      <w:r w:rsidR="008E1C63" w:rsidRPr="00FE5EB0">
        <w:rPr>
          <w:rFonts w:hint="eastAsia"/>
          <w:lang w:eastAsia="zh-CN"/>
        </w:rPr>
        <w:t xml:space="preserve">　</w:t>
      </w:r>
    </w:p>
    <w:p w:rsidR="006A5DFF" w:rsidRPr="00FE5EB0" w:rsidRDefault="006A5DFF" w:rsidP="006976DB">
      <w:pPr>
        <w:autoSpaceDE w:val="0"/>
        <w:autoSpaceDN w:val="0"/>
        <w:rPr>
          <w:lang w:eastAsia="zh-CN"/>
        </w:rPr>
      </w:pPr>
    </w:p>
    <w:p w:rsidR="006976DB" w:rsidRPr="00FE5EB0" w:rsidRDefault="006976DB" w:rsidP="006A5DFF">
      <w:pPr>
        <w:autoSpaceDE w:val="0"/>
        <w:autoSpaceDN w:val="0"/>
        <w:ind w:leftChars="170" w:left="357"/>
      </w:pPr>
      <w:r w:rsidRPr="00FE5EB0">
        <w:t>(</w:t>
      </w:r>
      <w:r w:rsidR="00AA71A5" w:rsidRPr="00AA71A5">
        <w:rPr>
          <w:rFonts w:hint="eastAsia"/>
          <w:kern w:val="0"/>
        </w:rPr>
        <w:t>宛先</w:t>
      </w:r>
      <w:r w:rsidRPr="00FE5EB0">
        <w:t>)</w:t>
      </w:r>
      <w:r w:rsidR="006A5DFF" w:rsidRPr="00FE5EB0">
        <w:rPr>
          <w:rFonts w:hint="eastAsia"/>
        </w:rPr>
        <w:t xml:space="preserve">　</w:t>
      </w:r>
      <w:r w:rsidRPr="00DF57AE">
        <w:rPr>
          <w:rFonts w:hint="eastAsia"/>
          <w:spacing w:val="13"/>
          <w:kern w:val="0"/>
          <w:fitText w:val="882" w:id="-1154310394"/>
        </w:rPr>
        <w:t>寒川町</w:t>
      </w:r>
      <w:r w:rsidRPr="00DF57AE">
        <w:rPr>
          <w:rFonts w:hint="eastAsia"/>
          <w:spacing w:val="-17"/>
          <w:kern w:val="0"/>
          <w:fitText w:val="882" w:id="-1154310394"/>
        </w:rPr>
        <w:t>長</w:t>
      </w:r>
    </w:p>
    <w:p w:rsidR="006976DB" w:rsidRPr="00FE5EB0" w:rsidRDefault="006976DB" w:rsidP="005F2520">
      <w:pPr>
        <w:wordWrap w:val="0"/>
        <w:autoSpaceDE w:val="0"/>
        <w:autoSpaceDN w:val="0"/>
        <w:jc w:val="right"/>
      </w:pPr>
      <w:r w:rsidRPr="00DF57AE">
        <w:rPr>
          <w:rFonts w:hint="eastAsia"/>
          <w:spacing w:val="45"/>
          <w:kern w:val="0"/>
          <w:fitText w:val="840" w:id="-1154310393"/>
        </w:rPr>
        <w:t>所在</w:t>
      </w:r>
      <w:r w:rsidRPr="00DF57AE">
        <w:rPr>
          <w:rFonts w:hint="eastAsia"/>
          <w:spacing w:val="15"/>
          <w:kern w:val="0"/>
          <w:fitText w:val="840" w:id="-1154310393"/>
        </w:rPr>
        <w:t>地</w:t>
      </w:r>
      <w:r w:rsidR="005F2520">
        <w:rPr>
          <w:rFonts w:hint="eastAsia"/>
          <w:kern w:val="0"/>
        </w:rPr>
        <w:t xml:space="preserve">　　　　　　　　　　　　　　　　　　　　</w:t>
      </w:r>
    </w:p>
    <w:p w:rsidR="006976DB" w:rsidRPr="00FE5EB0" w:rsidRDefault="006976DB" w:rsidP="005F2520">
      <w:pPr>
        <w:wordWrap w:val="0"/>
        <w:autoSpaceDE w:val="0"/>
        <w:autoSpaceDN w:val="0"/>
        <w:jc w:val="right"/>
      </w:pPr>
      <w:r w:rsidRPr="00DF57AE">
        <w:rPr>
          <w:rFonts w:hint="eastAsia"/>
          <w:spacing w:val="45"/>
          <w:kern w:val="0"/>
          <w:fitText w:val="735" w:id="-1154310392"/>
        </w:rPr>
        <w:t>申請</w:t>
      </w:r>
      <w:r w:rsidRPr="00DF57AE">
        <w:rPr>
          <w:rFonts w:hint="eastAsia"/>
          <w:spacing w:val="-37"/>
          <w:kern w:val="0"/>
          <w:fitText w:val="735" w:id="-1154310392"/>
        </w:rPr>
        <w:t>者</w:t>
      </w:r>
      <w:r w:rsidRPr="00FE5EB0">
        <w:rPr>
          <w:rFonts w:hint="eastAsia"/>
        </w:rPr>
        <w:t xml:space="preserve">　</w:t>
      </w:r>
      <w:r w:rsidRPr="005F2520">
        <w:rPr>
          <w:rFonts w:hint="eastAsia"/>
          <w:spacing w:val="210"/>
          <w:kern w:val="0"/>
          <w:fitText w:val="840" w:id="-1154310391"/>
        </w:rPr>
        <w:t>名</w:t>
      </w:r>
      <w:r w:rsidRPr="005F2520">
        <w:rPr>
          <w:rFonts w:hint="eastAsia"/>
          <w:kern w:val="0"/>
          <w:fitText w:val="840" w:id="-1154310391"/>
        </w:rPr>
        <w:t>称</w:t>
      </w:r>
      <w:r w:rsidR="005F2520">
        <w:rPr>
          <w:rFonts w:hint="eastAsia"/>
          <w:kern w:val="0"/>
        </w:rPr>
        <w:t xml:space="preserve">　　　　　　　　　　　　　　　　　　　　</w:t>
      </w:r>
    </w:p>
    <w:p w:rsidR="006976DB" w:rsidRPr="00FE5EB0" w:rsidRDefault="006976DB" w:rsidP="006A5DFF">
      <w:pPr>
        <w:wordWrap w:val="0"/>
        <w:autoSpaceDE w:val="0"/>
        <w:autoSpaceDN w:val="0"/>
        <w:jc w:val="right"/>
      </w:pPr>
      <w:r w:rsidRPr="00FE5EB0">
        <w:rPr>
          <w:rFonts w:hint="eastAsia"/>
        </w:rPr>
        <w:t xml:space="preserve">代表者名　</w:t>
      </w:r>
      <w:r w:rsidR="008E1DFE" w:rsidRPr="00FE5EB0">
        <w:rPr>
          <w:rFonts w:hint="eastAsia"/>
        </w:rPr>
        <w:t xml:space="preserve">　　　　　　　　　　　　　　　　</w:t>
      </w:r>
      <w:r w:rsidR="006F6028">
        <w:rPr>
          <w:rFonts w:hint="eastAsia"/>
        </w:rPr>
        <w:t xml:space="preserve">　</w:t>
      </w:r>
      <w:bookmarkStart w:id="0" w:name="_GoBack"/>
      <w:bookmarkEnd w:id="0"/>
      <w:r w:rsidR="006A5DFF" w:rsidRPr="00FE5EB0">
        <w:rPr>
          <w:rFonts w:hint="eastAsia"/>
        </w:rPr>
        <w:t xml:space="preserve">　　</w:t>
      </w:r>
    </w:p>
    <w:p w:rsidR="001039FF" w:rsidRPr="00FE5EB0" w:rsidRDefault="001039FF" w:rsidP="006976DB">
      <w:pPr>
        <w:autoSpaceDE w:val="0"/>
        <w:autoSpaceDN w:val="0"/>
      </w:pPr>
    </w:p>
    <w:p w:rsidR="001039FF" w:rsidRPr="00FE5EB0" w:rsidRDefault="001039FF" w:rsidP="006976DB">
      <w:pPr>
        <w:autoSpaceDE w:val="0"/>
        <w:autoSpaceDN w:val="0"/>
      </w:pPr>
    </w:p>
    <w:p w:rsidR="006976DB" w:rsidRPr="00FE5EB0" w:rsidRDefault="006976DB" w:rsidP="001039FF">
      <w:pPr>
        <w:autoSpaceDE w:val="0"/>
        <w:autoSpaceDN w:val="0"/>
        <w:ind w:leftChars="900" w:left="1890" w:rightChars="1300" w:right="2730"/>
        <w:jc w:val="distribute"/>
      </w:pPr>
      <w:r w:rsidRPr="00FE5EB0">
        <w:rPr>
          <w:rFonts w:hint="eastAsia"/>
        </w:rPr>
        <w:t>地域密着型サービス事業所等指定申請事前協議書</w:t>
      </w:r>
    </w:p>
    <w:p w:rsidR="007147FF" w:rsidRPr="00FE5EB0" w:rsidRDefault="007147FF" w:rsidP="006976DB">
      <w:pPr>
        <w:autoSpaceDE w:val="0"/>
        <w:autoSpaceDN w:val="0"/>
      </w:pPr>
    </w:p>
    <w:p w:rsidR="007147FF" w:rsidRPr="00FE5EB0" w:rsidRDefault="007147FF" w:rsidP="006976DB">
      <w:pPr>
        <w:autoSpaceDE w:val="0"/>
        <w:autoSpaceDN w:val="0"/>
      </w:pPr>
    </w:p>
    <w:p w:rsidR="006976DB" w:rsidRPr="00FE5EB0" w:rsidRDefault="006976DB" w:rsidP="007147FF">
      <w:pPr>
        <w:autoSpaceDE w:val="0"/>
        <w:autoSpaceDN w:val="0"/>
        <w:ind w:firstLineChars="100" w:firstLine="210"/>
      </w:pPr>
      <w:r w:rsidRPr="00FE5EB0">
        <w:rPr>
          <w:rFonts w:hint="eastAsia"/>
        </w:rPr>
        <w:t>下記のとおり事業所の設置を計画したので、寒川町指定地域密着型サービス事業所等の指定申請における事前協議に関する要綱第</w:t>
      </w:r>
      <w:r w:rsidRPr="00FE5EB0">
        <w:t>3</w:t>
      </w:r>
      <w:r w:rsidRPr="00FE5EB0">
        <w:rPr>
          <w:rFonts w:hint="eastAsia"/>
        </w:rPr>
        <w:t>条第</w:t>
      </w:r>
      <w:r w:rsidRPr="00FE5EB0">
        <w:t>2</w:t>
      </w:r>
      <w:r w:rsidRPr="00FE5EB0">
        <w:rPr>
          <w:rFonts w:hint="eastAsia"/>
        </w:rPr>
        <w:t>項の規定により、関係書類を添えて申請します。</w:t>
      </w:r>
    </w:p>
    <w:p w:rsidR="007147FF" w:rsidRPr="00FE5EB0" w:rsidRDefault="007147FF" w:rsidP="006976DB">
      <w:pPr>
        <w:autoSpaceDE w:val="0"/>
        <w:autoSpaceDN w:val="0"/>
      </w:pPr>
    </w:p>
    <w:p w:rsidR="007147FF" w:rsidRPr="00FE5EB0" w:rsidRDefault="007147FF" w:rsidP="006976DB">
      <w:pPr>
        <w:autoSpaceDE w:val="0"/>
        <w:autoSpaceDN w:val="0"/>
      </w:pPr>
    </w:p>
    <w:p w:rsidR="006976DB" w:rsidRPr="00FE5EB0" w:rsidRDefault="006976DB" w:rsidP="00160952">
      <w:pPr>
        <w:autoSpaceDE w:val="0"/>
        <w:autoSpaceDN w:val="0"/>
        <w:spacing w:afterLines="100" w:after="335"/>
        <w:jc w:val="center"/>
      </w:pPr>
      <w:r w:rsidRPr="00FE5EB0">
        <w:rPr>
          <w:rFonts w:hint="eastAsia"/>
        </w:rPr>
        <w:t>記</w:t>
      </w:r>
    </w:p>
    <w:tbl>
      <w:tblPr>
        <w:tblStyle w:val="a3"/>
        <w:tblW w:w="9979" w:type="dxa"/>
        <w:tblInd w:w="108" w:type="dxa"/>
        <w:tblLook w:val="01E0" w:firstRow="1" w:lastRow="1" w:firstColumn="1" w:lastColumn="1" w:noHBand="0" w:noVBand="0"/>
      </w:tblPr>
      <w:tblGrid>
        <w:gridCol w:w="2562"/>
        <w:gridCol w:w="7417"/>
      </w:tblGrid>
      <w:tr w:rsidR="009B0476" w:rsidRPr="00FE5EB0" w:rsidTr="00656EB2">
        <w:trPr>
          <w:trHeight w:val="960"/>
        </w:trPr>
        <w:tc>
          <w:tcPr>
            <w:tcW w:w="2562" w:type="dxa"/>
            <w:vAlign w:val="center"/>
          </w:tcPr>
          <w:p w:rsidR="009B0476" w:rsidRPr="00FE5EB0" w:rsidRDefault="009B0476" w:rsidP="009536D9">
            <w:pPr>
              <w:autoSpaceDE w:val="0"/>
              <w:autoSpaceDN w:val="0"/>
              <w:spacing w:line="240" w:lineRule="exact"/>
              <w:ind w:leftChars="200" w:left="420" w:rightChars="200" w:right="420"/>
              <w:jc w:val="distribute"/>
            </w:pPr>
            <w:r w:rsidRPr="00FE5EB0">
              <w:rPr>
                <w:rFonts w:hint="eastAsia"/>
              </w:rPr>
              <w:t>事業所の名称</w:t>
            </w:r>
          </w:p>
        </w:tc>
        <w:tc>
          <w:tcPr>
            <w:tcW w:w="7417" w:type="dxa"/>
            <w:vAlign w:val="center"/>
          </w:tcPr>
          <w:p w:rsidR="009B0476" w:rsidRPr="00FE5EB0" w:rsidRDefault="009B0476" w:rsidP="009536D9">
            <w:pPr>
              <w:autoSpaceDE w:val="0"/>
              <w:autoSpaceDN w:val="0"/>
              <w:spacing w:line="240" w:lineRule="exact"/>
            </w:pPr>
          </w:p>
        </w:tc>
      </w:tr>
      <w:tr w:rsidR="009B0476" w:rsidRPr="00FE5EB0">
        <w:trPr>
          <w:trHeight w:val="2015"/>
        </w:trPr>
        <w:tc>
          <w:tcPr>
            <w:tcW w:w="2562" w:type="dxa"/>
            <w:vAlign w:val="center"/>
          </w:tcPr>
          <w:p w:rsidR="009B0476" w:rsidRPr="00FE5EB0" w:rsidRDefault="009B0476" w:rsidP="00002F78">
            <w:pPr>
              <w:autoSpaceDE w:val="0"/>
              <w:autoSpaceDN w:val="0"/>
              <w:spacing w:line="240" w:lineRule="exact"/>
              <w:ind w:leftChars="150" w:left="315" w:rightChars="150" w:right="315"/>
              <w:jc w:val="distribute"/>
            </w:pPr>
            <w:r w:rsidRPr="00FE5EB0">
              <w:rPr>
                <w:rFonts w:hint="eastAsia"/>
              </w:rPr>
              <w:t>サービスの種類</w:t>
            </w:r>
          </w:p>
        </w:tc>
        <w:tc>
          <w:tcPr>
            <w:tcW w:w="7417" w:type="dxa"/>
          </w:tcPr>
          <w:p w:rsidR="005C0B46" w:rsidRPr="00FE5EB0" w:rsidRDefault="009B0476" w:rsidP="005C0B46">
            <w:pPr>
              <w:autoSpaceDE w:val="0"/>
              <w:autoSpaceDN w:val="0"/>
              <w:spacing w:line="330" w:lineRule="exact"/>
              <w:ind w:leftChars="30" w:left="63"/>
            </w:pPr>
            <w:r w:rsidRPr="00FE5EB0">
              <w:t>1</w:t>
            </w:r>
            <w:r w:rsidRPr="00FE5EB0">
              <w:rPr>
                <w:rFonts w:hint="eastAsia"/>
              </w:rPr>
              <w:t xml:space="preserve">　夜間対応型訪問介護</w:t>
            </w:r>
          </w:p>
          <w:p w:rsidR="005C0B46" w:rsidRPr="00FE5EB0" w:rsidRDefault="009B0476" w:rsidP="005C0B46">
            <w:pPr>
              <w:autoSpaceDE w:val="0"/>
              <w:autoSpaceDN w:val="0"/>
              <w:spacing w:line="330" w:lineRule="exact"/>
              <w:ind w:leftChars="30" w:left="63"/>
            </w:pPr>
            <w:r w:rsidRPr="00FE5EB0">
              <w:t>2</w:t>
            </w:r>
            <w:r w:rsidRPr="00FE5EB0">
              <w:rPr>
                <w:rFonts w:hint="eastAsia"/>
              </w:rPr>
              <w:t xml:space="preserve">　認知症対応型通所介護</w:t>
            </w:r>
            <w:r w:rsidRPr="00FE5EB0">
              <w:t>(</w:t>
            </w:r>
            <w:r w:rsidRPr="00FE5EB0">
              <w:rPr>
                <w:rFonts w:hint="eastAsia"/>
              </w:rPr>
              <w:t>介護予防：あり・なし</w:t>
            </w:r>
            <w:r w:rsidRPr="00FE5EB0">
              <w:t>)</w:t>
            </w:r>
          </w:p>
          <w:p w:rsidR="005C0B46" w:rsidRPr="00FE5EB0" w:rsidRDefault="009B0476" w:rsidP="005C0B46">
            <w:pPr>
              <w:autoSpaceDE w:val="0"/>
              <w:autoSpaceDN w:val="0"/>
              <w:spacing w:line="330" w:lineRule="exact"/>
              <w:ind w:leftChars="30" w:left="63"/>
            </w:pPr>
            <w:r w:rsidRPr="00FE5EB0">
              <w:t>3</w:t>
            </w:r>
            <w:r w:rsidRPr="00FE5EB0">
              <w:rPr>
                <w:rFonts w:hint="eastAsia"/>
              </w:rPr>
              <w:t xml:space="preserve">　小規模多機能型居宅介護</w:t>
            </w:r>
            <w:r w:rsidRPr="00FE5EB0">
              <w:t>(</w:t>
            </w:r>
            <w:r w:rsidRPr="00FE5EB0">
              <w:rPr>
                <w:rFonts w:hint="eastAsia"/>
              </w:rPr>
              <w:t>介護予防：あり・なし</w:t>
            </w:r>
            <w:r w:rsidRPr="00FE5EB0">
              <w:t>)</w:t>
            </w:r>
          </w:p>
          <w:p w:rsidR="005C0B46" w:rsidRPr="00FE5EB0" w:rsidRDefault="009B0476" w:rsidP="005C0B46">
            <w:pPr>
              <w:autoSpaceDE w:val="0"/>
              <w:autoSpaceDN w:val="0"/>
              <w:spacing w:line="330" w:lineRule="exact"/>
              <w:ind w:leftChars="30" w:left="63"/>
            </w:pPr>
            <w:r w:rsidRPr="00FE5EB0">
              <w:t>4</w:t>
            </w:r>
            <w:r w:rsidRPr="00FE5EB0">
              <w:rPr>
                <w:rFonts w:hint="eastAsia"/>
              </w:rPr>
              <w:t xml:space="preserve">　認知症対応型共同生活介護</w:t>
            </w:r>
            <w:r w:rsidRPr="00FE5EB0">
              <w:t>(</w:t>
            </w:r>
            <w:r w:rsidRPr="00FE5EB0">
              <w:rPr>
                <w:rFonts w:hint="eastAsia"/>
              </w:rPr>
              <w:t>介護予防：あり・なし</w:t>
            </w:r>
            <w:r w:rsidRPr="00FE5EB0">
              <w:t>)</w:t>
            </w:r>
          </w:p>
          <w:p w:rsidR="005C0B46" w:rsidRPr="00FE5EB0" w:rsidRDefault="009B0476" w:rsidP="005C0B46">
            <w:pPr>
              <w:autoSpaceDE w:val="0"/>
              <w:autoSpaceDN w:val="0"/>
              <w:spacing w:line="330" w:lineRule="exact"/>
              <w:ind w:leftChars="30" w:left="63"/>
            </w:pPr>
            <w:r w:rsidRPr="00FE5EB0">
              <w:t>5</w:t>
            </w:r>
            <w:r w:rsidRPr="00FE5EB0">
              <w:rPr>
                <w:rFonts w:hint="eastAsia"/>
              </w:rPr>
              <w:t xml:space="preserve">　地域密着型特定施設入居者生活介護</w:t>
            </w:r>
          </w:p>
          <w:p w:rsidR="009B0476" w:rsidRDefault="00874212" w:rsidP="005C0B46">
            <w:pPr>
              <w:autoSpaceDE w:val="0"/>
              <w:autoSpaceDN w:val="0"/>
              <w:spacing w:line="330" w:lineRule="exact"/>
              <w:ind w:leftChars="30" w:left="63"/>
            </w:pPr>
            <w:r w:rsidRPr="00874212">
              <w:t>6</w:t>
            </w:r>
            <w:r w:rsidRPr="00874212">
              <w:rPr>
                <w:rFonts w:hint="eastAsia"/>
              </w:rPr>
              <w:t xml:space="preserve">　地域密着型介護老人福祉施設入所者生活介護</w:t>
            </w:r>
          </w:p>
          <w:p w:rsidR="00874212" w:rsidRPr="00FE5EB0" w:rsidRDefault="00874212" w:rsidP="00874212">
            <w:pPr>
              <w:autoSpaceDE w:val="0"/>
              <w:autoSpaceDN w:val="0"/>
              <w:spacing w:line="330" w:lineRule="exact"/>
              <w:ind w:leftChars="30" w:left="63"/>
            </w:pPr>
            <w:r w:rsidRPr="00874212">
              <w:t>7</w:t>
            </w:r>
            <w:r w:rsidRPr="00874212">
              <w:rPr>
                <w:rFonts w:hint="eastAsia"/>
              </w:rPr>
              <w:t xml:space="preserve">　地域密着型通所介護</w:t>
            </w:r>
          </w:p>
        </w:tc>
      </w:tr>
      <w:tr w:rsidR="009B0476" w:rsidRPr="00FE5EB0" w:rsidTr="00656EB2">
        <w:trPr>
          <w:trHeight w:val="920"/>
        </w:trPr>
        <w:tc>
          <w:tcPr>
            <w:tcW w:w="2562" w:type="dxa"/>
            <w:vAlign w:val="center"/>
          </w:tcPr>
          <w:p w:rsidR="009B0476" w:rsidRPr="00FE5EB0" w:rsidRDefault="009B0476" w:rsidP="00002F78">
            <w:pPr>
              <w:autoSpaceDE w:val="0"/>
              <w:autoSpaceDN w:val="0"/>
              <w:spacing w:line="240" w:lineRule="exact"/>
              <w:ind w:leftChars="100" w:left="210" w:rightChars="100" w:right="210"/>
              <w:jc w:val="distribute"/>
            </w:pPr>
            <w:r w:rsidRPr="00FE5EB0">
              <w:rPr>
                <w:rFonts w:hint="eastAsia"/>
              </w:rPr>
              <w:t>事業開設予定場所</w:t>
            </w:r>
          </w:p>
        </w:tc>
        <w:tc>
          <w:tcPr>
            <w:tcW w:w="7417" w:type="dxa"/>
            <w:vAlign w:val="center"/>
          </w:tcPr>
          <w:p w:rsidR="009B0476" w:rsidRPr="00FE5EB0" w:rsidRDefault="009B0476" w:rsidP="009536D9">
            <w:pPr>
              <w:autoSpaceDE w:val="0"/>
              <w:autoSpaceDN w:val="0"/>
              <w:spacing w:line="240" w:lineRule="exact"/>
            </w:pPr>
            <w:r w:rsidRPr="00FE5EB0">
              <w:rPr>
                <w:rFonts w:hint="eastAsia"/>
              </w:rPr>
              <w:t>寒川町</w:t>
            </w:r>
          </w:p>
        </w:tc>
      </w:tr>
      <w:tr w:rsidR="009B0476" w:rsidRPr="00FE5EB0" w:rsidTr="00656EB2">
        <w:trPr>
          <w:trHeight w:val="780"/>
        </w:trPr>
        <w:tc>
          <w:tcPr>
            <w:tcW w:w="2562" w:type="dxa"/>
            <w:vAlign w:val="center"/>
          </w:tcPr>
          <w:p w:rsidR="009B0476" w:rsidRPr="00FE5EB0" w:rsidRDefault="009B0476" w:rsidP="00002F78">
            <w:pPr>
              <w:autoSpaceDE w:val="0"/>
              <w:autoSpaceDN w:val="0"/>
              <w:spacing w:line="240" w:lineRule="exact"/>
              <w:jc w:val="center"/>
            </w:pPr>
            <w:r w:rsidRPr="00DF57AE">
              <w:rPr>
                <w:rFonts w:hint="eastAsia"/>
                <w:spacing w:val="150"/>
                <w:kern w:val="0"/>
                <w:fitText w:val="735" w:id="-1154310390"/>
              </w:rPr>
              <w:t>定</w:t>
            </w:r>
            <w:r w:rsidRPr="00DF57AE">
              <w:rPr>
                <w:rFonts w:hint="eastAsia"/>
                <w:spacing w:val="7"/>
                <w:kern w:val="0"/>
                <w:fitText w:val="735" w:id="-1154310390"/>
              </w:rPr>
              <w:t>員</w:t>
            </w:r>
          </w:p>
        </w:tc>
        <w:tc>
          <w:tcPr>
            <w:tcW w:w="7417" w:type="dxa"/>
            <w:vAlign w:val="center"/>
          </w:tcPr>
          <w:p w:rsidR="009B0476" w:rsidRPr="00FE5EB0" w:rsidRDefault="009B0476" w:rsidP="009536D9">
            <w:pPr>
              <w:autoSpaceDE w:val="0"/>
              <w:autoSpaceDN w:val="0"/>
              <w:spacing w:line="240" w:lineRule="exact"/>
            </w:pPr>
          </w:p>
        </w:tc>
      </w:tr>
      <w:tr w:rsidR="009B0476" w:rsidRPr="00FE5EB0" w:rsidTr="00656EB2">
        <w:trPr>
          <w:trHeight w:val="960"/>
        </w:trPr>
        <w:tc>
          <w:tcPr>
            <w:tcW w:w="2562" w:type="dxa"/>
            <w:vAlign w:val="center"/>
          </w:tcPr>
          <w:p w:rsidR="009B0476" w:rsidRPr="00FE5EB0" w:rsidRDefault="009B0476" w:rsidP="00002F78">
            <w:pPr>
              <w:autoSpaceDE w:val="0"/>
              <w:autoSpaceDN w:val="0"/>
              <w:spacing w:line="240" w:lineRule="exact"/>
              <w:ind w:leftChars="100" w:left="210" w:rightChars="100" w:right="210"/>
              <w:jc w:val="distribute"/>
            </w:pPr>
            <w:r w:rsidRPr="00FE5EB0">
              <w:rPr>
                <w:rFonts w:hint="eastAsia"/>
              </w:rPr>
              <w:t>事業開始希望時期</w:t>
            </w:r>
          </w:p>
        </w:tc>
        <w:tc>
          <w:tcPr>
            <w:tcW w:w="7417" w:type="dxa"/>
            <w:vAlign w:val="center"/>
          </w:tcPr>
          <w:p w:rsidR="009B0476" w:rsidRPr="00FE5EB0" w:rsidRDefault="00A85FE6" w:rsidP="00A85FE6">
            <w:pPr>
              <w:autoSpaceDE w:val="0"/>
              <w:autoSpaceDN w:val="0"/>
              <w:spacing w:line="240" w:lineRule="exact"/>
              <w:ind w:leftChars="150" w:left="315"/>
            </w:pPr>
            <w:r w:rsidRPr="00FE5EB0">
              <w:rPr>
                <w:rFonts w:hint="eastAsia"/>
              </w:rPr>
              <w:t xml:space="preserve">　　　</w:t>
            </w:r>
            <w:r w:rsidR="009B0476" w:rsidRPr="00FE5EB0">
              <w:rPr>
                <w:rFonts w:hint="eastAsia"/>
              </w:rPr>
              <w:t>年</w:t>
            </w:r>
            <w:r w:rsidR="00F810F8" w:rsidRPr="00FE5EB0">
              <w:rPr>
                <w:rFonts w:hint="eastAsia"/>
              </w:rPr>
              <w:t xml:space="preserve">　　　</w:t>
            </w:r>
            <w:r w:rsidR="009B0476" w:rsidRPr="00FE5EB0">
              <w:rPr>
                <w:rFonts w:hint="eastAsia"/>
              </w:rPr>
              <w:t>月</w:t>
            </w:r>
            <w:r w:rsidR="00F810F8" w:rsidRPr="00FE5EB0">
              <w:rPr>
                <w:rFonts w:hint="eastAsia"/>
              </w:rPr>
              <w:t xml:space="preserve">　　　</w:t>
            </w:r>
            <w:r w:rsidR="009B0476" w:rsidRPr="00FE5EB0">
              <w:rPr>
                <w:rFonts w:hint="eastAsia"/>
              </w:rPr>
              <w:t>日</w:t>
            </w:r>
          </w:p>
        </w:tc>
      </w:tr>
      <w:tr w:rsidR="009B0476" w:rsidRPr="00FE5EB0">
        <w:trPr>
          <w:trHeight w:val="1581"/>
        </w:trPr>
        <w:tc>
          <w:tcPr>
            <w:tcW w:w="2562" w:type="dxa"/>
            <w:vAlign w:val="center"/>
          </w:tcPr>
          <w:p w:rsidR="009B0476" w:rsidRPr="00FE5EB0" w:rsidRDefault="009B0476" w:rsidP="00002F78">
            <w:pPr>
              <w:autoSpaceDE w:val="0"/>
              <w:autoSpaceDN w:val="0"/>
              <w:spacing w:line="240" w:lineRule="exact"/>
              <w:jc w:val="center"/>
            </w:pPr>
            <w:r w:rsidRPr="00DF57AE">
              <w:rPr>
                <w:rFonts w:hint="eastAsia"/>
                <w:spacing w:val="30"/>
                <w:kern w:val="0"/>
                <w:fitText w:val="945" w:id="-1154310389"/>
              </w:rPr>
              <w:t>添付書</w:t>
            </w:r>
            <w:r w:rsidRPr="00DF57AE">
              <w:rPr>
                <w:rFonts w:hint="eastAsia"/>
                <w:spacing w:val="-37"/>
                <w:kern w:val="0"/>
                <w:fitText w:val="945" w:id="-1154310389"/>
              </w:rPr>
              <w:t>類</w:t>
            </w:r>
          </w:p>
        </w:tc>
        <w:tc>
          <w:tcPr>
            <w:tcW w:w="7417" w:type="dxa"/>
            <w:vAlign w:val="center"/>
          </w:tcPr>
          <w:p w:rsidR="009B0476" w:rsidRPr="00FE5EB0" w:rsidRDefault="009B0476" w:rsidP="00A36BD0">
            <w:pPr>
              <w:autoSpaceDE w:val="0"/>
              <w:autoSpaceDN w:val="0"/>
              <w:spacing w:line="250" w:lineRule="exact"/>
            </w:pPr>
            <w:r w:rsidRPr="00FE5EB0">
              <w:rPr>
                <w:rFonts w:hint="eastAsia"/>
              </w:rPr>
              <w:t>・事業計画書</w:t>
            </w:r>
            <w:r w:rsidRPr="00FE5EB0">
              <w:t>(</w:t>
            </w:r>
            <w:r w:rsidRPr="00FE5EB0">
              <w:rPr>
                <w:rFonts w:hint="eastAsia"/>
              </w:rPr>
              <w:t>第</w:t>
            </w:r>
            <w:r w:rsidRPr="00FE5EB0">
              <w:t>2</w:t>
            </w:r>
            <w:r w:rsidRPr="00FE5EB0">
              <w:rPr>
                <w:rFonts w:hint="eastAsia"/>
              </w:rPr>
              <w:t>号様式</w:t>
            </w:r>
            <w:r w:rsidRPr="00FE5EB0">
              <w:t>)</w:t>
            </w:r>
            <w:r w:rsidRPr="00FE5EB0">
              <w:rPr>
                <w:rFonts w:hint="eastAsia"/>
              </w:rPr>
              <w:t>・事業実績書</w:t>
            </w:r>
            <w:r w:rsidRPr="00FE5EB0">
              <w:t>(</w:t>
            </w:r>
            <w:r w:rsidRPr="00FE5EB0">
              <w:rPr>
                <w:rFonts w:hint="eastAsia"/>
              </w:rPr>
              <w:t>第</w:t>
            </w:r>
            <w:r w:rsidRPr="00FE5EB0">
              <w:t>3</w:t>
            </w:r>
            <w:r w:rsidRPr="00FE5EB0">
              <w:rPr>
                <w:rFonts w:hint="eastAsia"/>
              </w:rPr>
              <w:t>号様式</w:t>
            </w:r>
            <w:r w:rsidRPr="00FE5EB0">
              <w:t>)</w:t>
            </w:r>
            <w:r w:rsidRPr="00FE5EB0">
              <w:rPr>
                <w:rFonts w:hint="eastAsia"/>
              </w:rPr>
              <w:t>・法人代表者経歴書</w:t>
            </w:r>
            <w:r w:rsidRPr="00FE5EB0">
              <w:t>(</w:t>
            </w:r>
            <w:r w:rsidRPr="00FE5EB0">
              <w:rPr>
                <w:rFonts w:hint="eastAsia"/>
              </w:rPr>
              <w:t>第</w:t>
            </w:r>
            <w:r w:rsidRPr="00FE5EB0">
              <w:t>4</w:t>
            </w:r>
            <w:r w:rsidRPr="00FE5EB0">
              <w:rPr>
                <w:rFonts w:hint="eastAsia"/>
              </w:rPr>
              <w:t>号様式</w:t>
            </w:r>
            <w:r w:rsidRPr="00FE5EB0">
              <w:t>)</w:t>
            </w:r>
            <w:r w:rsidRPr="00FE5EB0">
              <w:rPr>
                <w:rFonts w:hint="eastAsia"/>
              </w:rPr>
              <w:t>・誓約書</w:t>
            </w:r>
            <w:r w:rsidRPr="00FE5EB0">
              <w:t>(</w:t>
            </w:r>
            <w:r w:rsidRPr="00FE5EB0">
              <w:rPr>
                <w:rFonts w:hint="eastAsia"/>
              </w:rPr>
              <w:t>第</w:t>
            </w:r>
            <w:r w:rsidRPr="00FE5EB0">
              <w:t>5</w:t>
            </w:r>
            <w:r w:rsidRPr="00FE5EB0">
              <w:rPr>
                <w:rFonts w:hint="eastAsia"/>
              </w:rPr>
              <w:t>号様式</w:t>
            </w:r>
            <w:r w:rsidRPr="00FE5EB0">
              <w:t>)</w:t>
            </w:r>
            <w:r w:rsidRPr="00FE5EB0">
              <w:rPr>
                <w:rFonts w:hint="eastAsia"/>
              </w:rPr>
              <w:t>・決算書</w:t>
            </w:r>
            <w:r w:rsidRPr="00FE5EB0">
              <w:t>(</w:t>
            </w:r>
            <w:r w:rsidRPr="00FE5EB0">
              <w:rPr>
                <w:rFonts w:hint="eastAsia"/>
              </w:rPr>
              <w:t>最新年度を含む過去</w:t>
            </w:r>
            <w:r w:rsidRPr="00FE5EB0">
              <w:t>3</w:t>
            </w:r>
            <w:r w:rsidRPr="00FE5EB0">
              <w:rPr>
                <w:rFonts w:hint="eastAsia"/>
              </w:rPr>
              <w:t>年分</w:t>
            </w:r>
            <w:r w:rsidRPr="00FE5EB0">
              <w:t>)</w:t>
            </w:r>
            <w:r w:rsidRPr="00FE5EB0">
              <w:rPr>
                <w:rFonts w:hint="eastAsia"/>
              </w:rPr>
              <w:t>・定款・位置図・都市計画の用途がわかる用途図・賃貸または購入により土地又は建物を所有する場合には折衝状況のわかる書類</w:t>
            </w:r>
            <w:r w:rsidRPr="00FE5EB0">
              <w:t>(</w:t>
            </w:r>
            <w:r w:rsidRPr="00FE5EB0">
              <w:rPr>
                <w:rFonts w:hint="eastAsia"/>
              </w:rPr>
              <w:t>賃貸借契約書・合意書等</w:t>
            </w:r>
            <w:r w:rsidRPr="00FE5EB0">
              <w:t>)</w:t>
            </w:r>
            <w:r w:rsidRPr="00FE5EB0">
              <w:rPr>
                <w:rFonts w:hint="eastAsia"/>
              </w:rPr>
              <w:t>・事業予定地及び建物の登記簿謄本・併設施設等の選定結果に係る意向確認書</w:t>
            </w:r>
            <w:r w:rsidRPr="00FE5EB0">
              <w:t>(</w:t>
            </w:r>
            <w:r w:rsidRPr="00FE5EB0">
              <w:rPr>
                <w:rFonts w:hint="eastAsia"/>
              </w:rPr>
              <w:t>第</w:t>
            </w:r>
            <w:r w:rsidRPr="00FE5EB0">
              <w:t>6</w:t>
            </w:r>
            <w:r w:rsidRPr="00FE5EB0">
              <w:rPr>
                <w:rFonts w:hint="eastAsia"/>
              </w:rPr>
              <w:t>号様式・該当がある場合のみ提出</w:t>
            </w:r>
            <w:r w:rsidRPr="00FE5EB0">
              <w:t>)</w:t>
            </w:r>
            <w:r w:rsidRPr="00FE5EB0">
              <w:rPr>
                <w:rFonts w:hint="eastAsia"/>
              </w:rPr>
              <w:t>・その他町長が必要と認める書類</w:t>
            </w:r>
          </w:p>
        </w:tc>
      </w:tr>
    </w:tbl>
    <w:p w:rsidR="00E809BD" w:rsidRPr="002B396A" w:rsidRDefault="006976DB" w:rsidP="002B396A">
      <w:pPr>
        <w:autoSpaceDE w:val="0"/>
        <w:autoSpaceDN w:val="0"/>
        <w:spacing w:line="280" w:lineRule="exact"/>
        <w:ind w:leftChars="100" w:left="420" w:hangingChars="100" w:hanging="210"/>
        <w:rPr>
          <w:szCs w:val="21"/>
        </w:rPr>
      </w:pPr>
      <w:r w:rsidRPr="002B396A">
        <w:rPr>
          <w:rFonts w:hint="eastAsia"/>
          <w:szCs w:val="21"/>
        </w:rPr>
        <w:t>※　定員の欄について、小規模多機能型居宅介護の場合は登録・通い・泊りそれぞれの定員を記載すること。また、認知症対応型共同生活介護及び地域密着型介護老人福祉施設入所者生活介護の場合はユニット数も併記すること。</w:t>
      </w:r>
    </w:p>
    <w:sectPr w:rsidR="00E809BD" w:rsidRPr="002B396A" w:rsidSect="002B396A">
      <w:type w:val="continuous"/>
      <w:pgSz w:w="11906" w:h="16838" w:code="9"/>
      <w:pgMar w:top="1021" w:right="964" w:bottom="1021" w:left="964" w:header="851" w:footer="992" w:gutter="0"/>
      <w:cols w:space="13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F7" w:rsidRDefault="00992DF7" w:rsidP="00992DF7">
      <w:r>
        <w:separator/>
      </w:r>
    </w:p>
  </w:endnote>
  <w:endnote w:type="continuationSeparator" w:id="0">
    <w:p w:rsidR="00992DF7" w:rsidRDefault="00992DF7" w:rsidP="0099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F7" w:rsidRDefault="00992DF7" w:rsidP="00992DF7">
      <w:r>
        <w:separator/>
      </w:r>
    </w:p>
  </w:footnote>
  <w:footnote w:type="continuationSeparator" w:id="0">
    <w:p w:rsidR="00992DF7" w:rsidRDefault="00992DF7" w:rsidP="00992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68"/>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0B"/>
    <w:rsid w:val="00002F78"/>
    <w:rsid w:val="00044CBD"/>
    <w:rsid w:val="000B6ECB"/>
    <w:rsid w:val="001039FF"/>
    <w:rsid w:val="00160952"/>
    <w:rsid w:val="00246A0B"/>
    <w:rsid w:val="002B396A"/>
    <w:rsid w:val="003A3FE1"/>
    <w:rsid w:val="005C0B46"/>
    <w:rsid w:val="005F2520"/>
    <w:rsid w:val="00646ACA"/>
    <w:rsid w:val="00656EB2"/>
    <w:rsid w:val="00686BB9"/>
    <w:rsid w:val="006976DB"/>
    <w:rsid w:val="006A5DFF"/>
    <w:rsid w:val="006F6028"/>
    <w:rsid w:val="007147FF"/>
    <w:rsid w:val="00791D76"/>
    <w:rsid w:val="008508D4"/>
    <w:rsid w:val="00874212"/>
    <w:rsid w:val="008C5673"/>
    <w:rsid w:val="008E1C63"/>
    <w:rsid w:val="008E1DFE"/>
    <w:rsid w:val="009536D9"/>
    <w:rsid w:val="00992DF7"/>
    <w:rsid w:val="009B0476"/>
    <w:rsid w:val="00A36BD0"/>
    <w:rsid w:val="00A85FE6"/>
    <w:rsid w:val="00AA71A5"/>
    <w:rsid w:val="00B1145E"/>
    <w:rsid w:val="00BE5323"/>
    <w:rsid w:val="00DF57AE"/>
    <w:rsid w:val="00E809BD"/>
    <w:rsid w:val="00F810F8"/>
    <w:rsid w:val="00FE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A33D44"/>
  <w14:defaultImageDpi w14:val="0"/>
  <w15:docId w15:val="{E775F6F8-458C-4C0D-8A89-F39C5A59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2DF7"/>
    <w:pPr>
      <w:tabs>
        <w:tab w:val="center" w:pos="4252"/>
        <w:tab w:val="right" w:pos="8504"/>
      </w:tabs>
      <w:snapToGrid w:val="0"/>
    </w:pPr>
  </w:style>
  <w:style w:type="character" w:customStyle="1" w:styleId="a5">
    <w:name w:val="ヘッダー (文字)"/>
    <w:basedOn w:val="a0"/>
    <w:link w:val="a4"/>
    <w:uiPriority w:val="99"/>
    <w:locked/>
    <w:rsid w:val="00992DF7"/>
    <w:rPr>
      <w:rFonts w:ascii="ＭＳ 明朝" w:cs="Times New Roman"/>
      <w:kern w:val="2"/>
      <w:sz w:val="24"/>
      <w:szCs w:val="24"/>
    </w:rPr>
  </w:style>
  <w:style w:type="paragraph" w:styleId="a6">
    <w:name w:val="footer"/>
    <w:basedOn w:val="a"/>
    <w:link w:val="a7"/>
    <w:uiPriority w:val="99"/>
    <w:unhideWhenUsed/>
    <w:rsid w:val="00992DF7"/>
    <w:pPr>
      <w:tabs>
        <w:tab w:val="center" w:pos="4252"/>
        <w:tab w:val="right" w:pos="8504"/>
      </w:tabs>
      <w:snapToGrid w:val="0"/>
    </w:pPr>
  </w:style>
  <w:style w:type="character" w:customStyle="1" w:styleId="a7">
    <w:name w:val="フッター (文字)"/>
    <w:basedOn w:val="a0"/>
    <w:link w:val="a6"/>
    <w:uiPriority w:val="99"/>
    <w:locked/>
    <w:rsid w:val="00992DF7"/>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2823;&#31528;\Word%20&#25490;&#29256;&#20316;&#26989;\CT09-16\&#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模板.dot</Template>
  <TotalTime>1</TotalTime>
  <Pages>1</Pages>
  <Words>626</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瑞稀</dc:creator>
  <cp:keywords/>
  <dc:description/>
  <cp:lastModifiedBy>小川 瑞稀</cp:lastModifiedBy>
  <cp:revision>3</cp:revision>
  <dcterms:created xsi:type="dcterms:W3CDTF">2023-11-06T01:31:00Z</dcterms:created>
  <dcterms:modified xsi:type="dcterms:W3CDTF">2023-11-06T01:32:00Z</dcterms:modified>
</cp:coreProperties>
</file>