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AD" w:rsidRPr="005A5F3A" w:rsidRDefault="005D4CAD" w:rsidP="005D4CAD">
      <w:pPr>
        <w:pStyle w:val="a3"/>
        <w:wordWrap/>
        <w:spacing w:line="240" w:lineRule="auto"/>
        <w:ind w:firstLineChars="3000" w:firstLine="7140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5A5F3A">
        <w:rPr>
          <w:rFonts w:ascii="ＭＳ 明朝" w:hAnsi="ＭＳ 明朝" w:hint="eastAsia"/>
          <w:sz w:val="24"/>
          <w:szCs w:val="24"/>
        </w:rPr>
        <w:t>年　　月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5A5F3A">
        <w:rPr>
          <w:rFonts w:ascii="ＭＳ 明朝" w:hAnsi="ＭＳ 明朝" w:hint="eastAsia"/>
          <w:sz w:val="24"/>
          <w:szCs w:val="24"/>
        </w:rPr>
        <w:t>日</w:t>
      </w:r>
    </w:p>
    <w:p w:rsidR="005D4CAD" w:rsidRPr="005A5F3A" w:rsidRDefault="005D4CAD" w:rsidP="005D4CAD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D4CAD" w:rsidRPr="005A5F3A" w:rsidRDefault="005D4CAD" w:rsidP="005D4CAD">
      <w:pPr>
        <w:pStyle w:val="a3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（宛先）寒川町選挙管理委員会委員長</w:t>
      </w:r>
    </w:p>
    <w:p w:rsidR="005D4CAD" w:rsidRPr="005A5F3A" w:rsidRDefault="005D4CAD" w:rsidP="005D4CAD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D4CAD" w:rsidRPr="005A5F3A" w:rsidRDefault="009E26D7" w:rsidP="009E26D7">
      <w:pPr>
        <w:pStyle w:val="a3"/>
        <w:wordWrap/>
        <w:spacing w:line="240" w:lineRule="auto"/>
        <w:ind w:leftChars="1371" w:left="2879" w:firstLineChars="800" w:firstLine="1904"/>
        <w:rPr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令和３</w:t>
      </w:r>
      <w:r w:rsidR="005D4CAD" w:rsidRPr="005A5F3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２</w:t>
      </w:r>
      <w:r w:rsidR="005D4CAD" w:rsidRPr="005A5F3A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７</w:t>
      </w:r>
      <w:r w:rsidR="005D4CAD" w:rsidRPr="005A5F3A">
        <w:rPr>
          <w:rFonts w:ascii="ＭＳ 明朝" w:hAnsi="ＭＳ 明朝" w:hint="eastAsia"/>
          <w:sz w:val="24"/>
          <w:szCs w:val="24"/>
        </w:rPr>
        <w:t>日執行</w:t>
      </w:r>
      <w:r w:rsidR="005D4CAD">
        <w:rPr>
          <w:rFonts w:ascii="ＭＳ 明朝" w:hAnsi="ＭＳ 明朝" w:hint="eastAsia"/>
          <w:sz w:val="24"/>
          <w:szCs w:val="24"/>
        </w:rPr>
        <w:t xml:space="preserve">　　</w:t>
      </w:r>
      <w:r w:rsidR="0071771A">
        <w:rPr>
          <w:rFonts w:ascii="ＭＳ 明朝" w:hAnsi="ＭＳ 明朝" w:hint="eastAsia"/>
          <w:sz w:val="24"/>
          <w:szCs w:val="24"/>
        </w:rPr>
        <w:t>寒川町議会議員</w:t>
      </w:r>
      <w:r w:rsidR="005D4CAD">
        <w:rPr>
          <w:rFonts w:ascii="ＭＳ 明朝" w:hAnsi="ＭＳ 明朝" w:hint="eastAsia"/>
          <w:sz w:val="24"/>
          <w:szCs w:val="24"/>
        </w:rPr>
        <w:t>選挙</w:t>
      </w:r>
    </w:p>
    <w:p w:rsidR="005D4CAD" w:rsidRDefault="005D4CAD" w:rsidP="005D4CAD">
      <w:pPr>
        <w:pStyle w:val="a3"/>
        <w:wordWrap/>
        <w:spacing w:line="240" w:lineRule="auto"/>
        <w:ind w:leftChars="1371" w:left="2879" w:firstLineChars="800" w:firstLine="1904"/>
        <w:rPr>
          <w:rFonts w:ascii="ＭＳ 明朝" w:hAnsi="ＭＳ 明朝"/>
          <w:bCs/>
          <w:spacing w:val="0"/>
          <w:sz w:val="24"/>
          <w:szCs w:val="24"/>
        </w:rPr>
      </w:pPr>
      <w:r w:rsidRPr="005A5F3A">
        <w:rPr>
          <w:rFonts w:ascii="ＭＳ 明朝" w:hAnsi="ＭＳ 明朝" w:hint="eastAsia"/>
          <w:sz w:val="24"/>
          <w:szCs w:val="24"/>
        </w:rPr>
        <w:t>候補者</w:t>
      </w:r>
      <w:r w:rsidRPr="005A5F3A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</w:t>
      </w:r>
      <w:r w:rsidRPr="005A5F3A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</w:t>
      </w:r>
      <w:r w:rsidRPr="005A5F3A">
        <w:rPr>
          <w:rFonts w:ascii="ＭＳ 明朝" w:hAnsi="ＭＳ 明朝" w:hint="eastAsia"/>
          <w:bCs/>
          <w:spacing w:val="0"/>
          <w:sz w:val="24"/>
          <w:szCs w:val="24"/>
        </w:rPr>
        <w:t>㊞</w:t>
      </w:r>
    </w:p>
    <w:p w:rsidR="005D4CAD" w:rsidRPr="005A5F3A" w:rsidRDefault="005D4CAD" w:rsidP="005D4CAD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ポ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ス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タ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ー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作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成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契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約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届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出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書</w:t>
      </w: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5D4CAD">
      <w:pPr>
        <w:pStyle w:val="a3"/>
        <w:wordWrap/>
        <w:spacing w:line="240" w:lineRule="auto"/>
        <w:ind w:firstLineChars="100" w:firstLine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z w:val="24"/>
          <w:szCs w:val="24"/>
        </w:rPr>
        <w:t>次のとおりポスターの作成契約を締結したので届け出ます。</w:t>
      </w: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4600"/>
        <w:gridCol w:w="1600"/>
        <w:gridCol w:w="1600"/>
        <w:gridCol w:w="900"/>
      </w:tblGrid>
      <w:tr w:rsidR="00A86032" w:rsidRPr="005D4CAD" w:rsidTr="00B95F8B">
        <w:trPr>
          <w:cantSplit/>
          <w:trHeight w:hRule="exact" w:val="416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3"/>
                <w:w w:val="91"/>
                <w:sz w:val="24"/>
                <w:szCs w:val="24"/>
                <w:fitText w:val="1100" w:id="673450754"/>
              </w:rPr>
              <w:t>契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1"/>
                <w:sz w:val="24"/>
                <w:szCs w:val="24"/>
                <w:fitText w:val="1100" w:id="673450754"/>
              </w:rPr>
              <w:t>約年月日</w:t>
            </w:r>
          </w:p>
        </w:tc>
        <w:tc>
          <w:tcPr>
            <w:tcW w:w="460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49"/>
                <w:sz w:val="24"/>
                <w:szCs w:val="24"/>
                <w:fitText w:val="4300" w:id="673450755"/>
              </w:rPr>
              <w:t>契約の相手方の氏名及び住</w:t>
            </w:r>
            <w:r w:rsidRPr="005D4CAD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fitText w:val="4300" w:id="673450755"/>
              </w:rPr>
              <w:t>所</w:t>
            </w:r>
          </w:p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法人にあっては､名称､代表者の氏名及び所在地</w:t>
            </w: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156"/>
                <w:sz w:val="24"/>
                <w:szCs w:val="24"/>
                <w:fitText w:val="1900" w:id="673450757"/>
              </w:rPr>
              <w:t>契約内</w:t>
            </w:r>
            <w:r w:rsidRPr="005D4CAD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fitText w:val="1900" w:id="673450757"/>
              </w:rPr>
              <w:t>容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86032" w:rsidRPr="005D4CAD" w:rsidTr="005D4CAD">
        <w:trPr>
          <w:cantSplit/>
          <w:trHeight w:hRule="exact" w:val="549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0"/>
                <w:sz w:val="24"/>
                <w:szCs w:val="24"/>
                <w:fitText w:val="1300" w:id="673450758"/>
              </w:rPr>
              <w:t>作成契約枚数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0"/>
                <w:sz w:val="24"/>
                <w:szCs w:val="24"/>
                <w:fitText w:val="1300" w:id="673450759"/>
              </w:rPr>
              <w:t>作成契約金額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2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2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4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5D4CAD">
      <w:pPr>
        <w:pStyle w:val="a3"/>
        <w:wordWrap/>
        <w:spacing w:line="240" w:lineRule="auto"/>
        <w:ind w:firstLineChars="100" w:firstLine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z w:val="24"/>
          <w:szCs w:val="24"/>
        </w:rPr>
        <w:t>備考</w:t>
      </w:r>
      <w:r w:rsidR="005D4C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z w:val="24"/>
          <w:szCs w:val="24"/>
        </w:rPr>
        <w:t>この届出書には、契約書の写しを添付してください。</w:t>
      </w:r>
    </w:p>
    <w:sectPr w:rsidR="00A86032" w:rsidRPr="005D4CAD" w:rsidSect="00A86032">
      <w:headerReference w:type="default" r:id="rId7"/>
      <w:pgSz w:w="11906" w:h="16838"/>
      <w:pgMar w:top="170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2C" w:rsidRDefault="00BD482C" w:rsidP="00A86032">
      <w:r>
        <w:separator/>
      </w:r>
    </w:p>
  </w:endnote>
  <w:endnote w:type="continuationSeparator" w:id="0">
    <w:p w:rsidR="00BD482C" w:rsidRDefault="00BD482C" w:rsidP="00A8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2C" w:rsidRDefault="00BD482C" w:rsidP="00A86032">
      <w:r>
        <w:separator/>
      </w:r>
    </w:p>
  </w:footnote>
  <w:footnote w:type="continuationSeparator" w:id="0">
    <w:p w:rsidR="00BD482C" w:rsidRDefault="00BD482C" w:rsidP="00A8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57" w:rsidRPr="005D4CAD" w:rsidRDefault="005D4CAD" w:rsidP="005D4CAD">
    <w:pPr>
      <w:pStyle w:val="a4"/>
      <w:rPr>
        <w:rFonts w:ascii="ＭＳ 明朝" w:eastAsia="ＭＳ 明朝" w:hAnsi="ＭＳ 明朝"/>
        <w:sz w:val="24"/>
      </w:rPr>
    </w:pPr>
    <w:r w:rsidRPr="005D4CAD">
      <w:rPr>
        <w:rFonts w:ascii="ＭＳ 明朝" w:eastAsia="ＭＳ 明朝" w:hAnsi="ＭＳ 明朝" w:hint="eastAsia"/>
        <w:sz w:val="24"/>
      </w:rPr>
      <w:t>第3号様式(第</w:t>
    </w:r>
    <w:r w:rsidR="0085243D">
      <w:rPr>
        <w:rFonts w:ascii="ＭＳ 明朝" w:eastAsia="ＭＳ 明朝" w:hAnsi="ＭＳ 明朝" w:hint="eastAsia"/>
        <w:sz w:val="24"/>
      </w:rPr>
      <w:t>2</w:t>
    </w:r>
    <w:r w:rsidRPr="005D4CAD">
      <w:rPr>
        <w:rFonts w:ascii="ＭＳ 明朝" w:eastAsia="ＭＳ 明朝" w:hAnsi="ＭＳ 明朝" w:hint="eastAsia"/>
        <w:sz w:val="24"/>
      </w:rPr>
      <w:t>条関係</w:t>
    </w:r>
    <w:r w:rsidRPr="005D4CAD">
      <w:rPr>
        <w:rFonts w:ascii="ＭＳ 明朝" w:eastAsia="ＭＳ 明朝" w:hAnsi="ＭＳ 明朝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032"/>
    <w:rsid w:val="0031321D"/>
    <w:rsid w:val="005D4CAD"/>
    <w:rsid w:val="006A24F2"/>
    <w:rsid w:val="006E1EAA"/>
    <w:rsid w:val="0071771A"/>
    <w:rsid w:val="00742072"/>
    <w:rsid w:val="0085243D"/>
    <w:rsid w:val="009E26D7"/>
    <w:rsid w:val="00A71757"/>
    <w:rsid w:val="00A86032"/>
    <w:rsid w:val="00B95F8B"/>
    <w:rsid w:val="00BD482C"/>
    <w:rsid w:val="00E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C0788"/>
  <w15:docId w15:val="{2ED145CA-CF8A-4E24-8E6C-6829753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A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5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8B"/>
  </w:style>
  <w:style w:type="paragraph" w:styleId="a6">
    <w:name w:val="footer"/>
    <w:basedOn w:val="a"/>
    <w:link w:val="a7"/>
    <w:uiPriority w:val="99"/>
    <w:unhideWhenUsed/>
    <w:rsid w:val="00B95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8F02-E588-45F8-8E81-4CE3CACD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神奈川県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11</cp:revision>
  <dcterms:created xsi:type="dcterms:W3CDTF">2014-08-04T07:15:00Z</dcterms:created>
  <dcterms:modified xsi:type="dcterms:W3CDTF">2020-12-21T02:16:00Z</dcterms:modified>
</cp:coreProperties>
</file>