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79" w:rsidRDefault="00DF7848" w:rsidP="00A92379">
      <w:pPr>
        <w:pStyle w:val="a3"/>
        <w:wordWrap/>
        <w:spacing w:line="240" w:lineRule="auto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(別紙)</w:t>
      </w:r>
    </w:p>
    <w:p w:rsidR="00A92379" w:rsidRDefault="00A92379" w:rsidP="00A92379">
      <w:pPr>
        <w:pStyle w:val="a3"/>
        <w:wordWrap/>
        <w:spacing w:line="240" w:lineRule="auto"/>
        <w:ind w:firstLineChars="100" w:firstLine="242"/>
        <w:rPr>
          <w:rFonts w:ascii="ＭＳ 明朝" w:hAnsi="ＭＳ 明朝"/>
          <w:sz w:val="24"/>
          <w:szCs w:val="24"/>
        </w:rPr>
      </w:pPr>
    </w:p>
    <w:p w:rsidR="006B5BF6" w:rsidRPr="00916F84" w:rsidRDefault="006B5BF6" w:rsidP="00254280">
      <w:pPr>
        <w:pStyle w:val="a3"/>
        <w:wordWrap/>
        <w:spacing w:line="240" w:lineRule="auto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 w:rsidRPr="00916F84">
        <w:rPr>
          <w:rFonts w:ascii="ＭＳ 明朝" w:hAnsi="ＭＳ 明朝" w:hint="eastAsia"/>
          <w:spacing w:val="0"/>
          <w:sz w:val="24"/>
          <w:szCs w:val="24"/>
        </w:rPr>
        <w:t>請求内訳書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  <w:gridCol w:w="1578"/>
        <w:gridCol w:w="1578"/>
        <w:gridCol w:w="1578"/>
        <w:gridCol w:w="1578"/>
        <w:gridCol w:w="1578"/>
        <w:gridCol w:w="1578"/>
      </w:tblGrid>
      <w:tr w:rsidR="00A92379" w:rsidTr="00644608">
        <w:tc>
          <w:tcPr>
            <w:tcW w:w="4734" w:type="dxa"/>
            <w:gridSpan w:val="3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作成金額</w:t>
            </w:r>
          </w:p>
        </w:tc>
        <w:tc>
          <w:tcPr>
            <w:tcW w:w="4734" w:type="dxa"/>
            <w:gridSpan w:val="3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基準限度額</w:t>
            </w:r>
          </w:p>
        </w:tc>
        <w:tc>
          <w:tcPr>
            <w:tcW w:w="4734" w:type="dxa"/>
            <w:gridSpan w:val="3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請求金額</w:t>
            </w:r>
          </w:p>
        </w:tc>
      </w:tr>
      <w:tr w:rsidR="00A92379" w:rsidTr="00A92379"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単価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A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枚数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B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A×B=C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単価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D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枚数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E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D×E=F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単価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G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枚数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H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D×H=I</w:t>
            </w:r>
          </w:p>
        </w:tc>
      </w:tr>
      <w:tr w:rsidR="00A92379" w:rsidTr="00A41A55">
        <w:trPr>
          <w:trHeight w:val="1080"/>
        </w:trPr>
        <w:tc>
          <w:tcPr>
            <w:tcW w:w="1578" w:type="dxa"/>
          </w:tcPr>
          <w:p w:rsidR="00A92379" w:rsidRDefault="00A92379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A92379" w:rsidRDefault="00A92379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A92379" w:rsidRDefault="00A92379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A92379" w:rsidRDefault="00A92379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A92379" w:rsidRDefault="00A92379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A92379" w:rsidRDefault="00A92379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A92379" w:rsidRDefault="00A92379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A92379" w:rsidRDefault="00A92379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A92379" w:rsidRDefault="00A92379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A92379" w:rsidRDefault="00A92379" w:rsidP="006A2132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B5BF6" w:rsidRDefault="00A92379" w:rsidP="00A92379">
      <w:pPr>
        <w:pStyle w:val="a3"/>
        <w:wordWrap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備考1　E欄には、</w:t>
      </w:r>
      <w:r w:rsidR="00245537">
        <w:rPr>
          <w:rFonts w:ascii="ＭＳ 明朝" w:hAnsi="ＭＳ 明朝" w:hint="eastAsia"/>
          <w:sz w:val="24"/>
          <w:szCs w:val="24"/>
        </w:rPr>
        <w:t>選挙運動用ビラ作成枚数確認書</w:t>
      </w:r>
      <w:bookmarkStart w:id="0" w:name="_GoBack"/>
      <w:bookmarkEnd w:id="0"/>
      <w:r>
        <w:rPr>
          <w:rFonts w:ascii="ＭＳ 明朝" w:hAnsi="ＭＳ 明朝" w:hint="eastAsia"/>
          <w:spacing w:val="0"/>
          <w:sz w:val="24"/>
          <w:szCs w:val="24"/>
        </w:rPr>
        <w:t>により確認された作成枚数を記載してください。</w:t>
      </w:r>
    </w:p>
    <w:p w:rsidR="00A92379" w:rsidRDefault="00A92379" w:rsidP="00A92379">
      <w:pPr>
        <w:pStyle w:val="a3"/>
        <w:wordWrap/>
        <w:spacing w:line="240" w:lineRule="auto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2　G欄には、A欄とD欄とを比較して少ない方の金額を記載してください。</w:t>
      </w:r>
    </w:p>
    <w:p w:rsidR="00A92379" w:rsidRPr="00A92379" w:rsidRDefault="00A92379" w:rsidP="00A92379">
      <w:pPr>
        <w:pStyle w:val="a3"/>
        <w:wordWrap/>
        <w:spacing w:line="240" w:lineRule="auto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3　H欄には、B欄とE欄とを比較して少ない方の枚数を記載してください。</w:t>
      </w:r>
    </w:p>
    <w:sectPr w:rsidR="00A92379" w:rsidRPr="00A92379" w:rsidSect="00A92379">
      <w:pgSz w:w="16838" w:h="11906" w:orient="landscape"/>
      <w:pgMar w:top="1020" w:right="1417" w:bottom="1020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F6" w:rsidRDefault="006B5BF6" w:rsidP="006B5BF6">
      <w:r>
        <w:separator/>
      </w:r>
    </w:p>
  </w:endnote>
  <w:endnote w:type="continuationSeparator" w:id="0">
    <w:p w:rsidR="006B5BF6" w:rsidRDefault="006B5BF6" w:rsidP="006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F6" w:rsidRDefault="006B5BF6" w:rsidP="006B5BF6">
      <w:r>
        <w:separator/>
      </w:r>
    </w:p>
  </w:footnote>
  <w:footnote w:type="continuationSeparator" w:id="0">
    <w:p w:rsidR="006B5BF6" w:rsidRDefault="006B5BF6" w:rsidP="006B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BF6"/>
    <w:rsid w:val="00167DA3"/>
    <w:rsid w:val="00174FD1"/>
    <w:rsid w:val="00245537"/>
    <w:rsid w:val="00254280"/>
    <w:rsid w:val="006A2132"/>
    <w:rsid w:val="006B5BF6"/>
    <w:rsid w:val="00724F92"/>
    <w:rsid w:val="00916F84"/>
    <w:rsid w:val="00A41A55"/>
    <w:rsid w:val="00A81915"/>
    <w:rsid w:val="00A92379"/>
    <w:rsid w:val="00AF11FE"/>
    <w:rsid w:val="00B93B51"/>
    <w:rsid w:val="00C13966"/>
    <w:rsid w:val="00CB4142"/>
    <w:rsid w:val="00D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87F0F5-C800-46D2-8CEC-7A785BF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1915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A2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132"/>
  </w:style>
  <w:style w:type="paragraph" w:styleId="a6">
    <w:name w:val="footer"/>
    <w:basedOn w:val="a"/>
    <w:link w:val="a7"/>
    <w:uiPriority w:val="99"/>
    <w:unhideWhenUsed/>
    <w:rsid w:val="006A2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132"/>
  </w:style>
  <w:style w:type="table" w:styleId="a8">
    <w:name w:val="Table Grid"/>
    <w:basedOn w:val="a1"/>
    <w:uiPriority w:val="59"/>
    <w:rsid w:val="00A9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辻井 一樹(ﾂｼﾞｲ ｶｽﾞｷ)</cp:lastModifiedBy>
  <cp:revision>14</cp:revision>
  <dcterms:created xsi:type="dcterms:W3CDTF">2014-08-05T04:21:00Z</dcterms:created>
  <dcterms:modified xsi:type="dcterms:W3CDTF">2020-09-14T06:19:00Z</dcterms:modified>
</cp:coreProperties>
</file>