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EC" w:rsidRDefault="00D723EC" w:rsidP="00CF409A">
      <w:pPr>
        <w:pStyle w:val="a3"/>
        <w:wordWrap/>
        <w:spacing w:line="240" w:lineRule="auto"/>
        <w:ind w:firstLineChars="100" w:firstLine="242"/>
        <w:rPr>
          <w:rFonts w:ascii="ＭＳ 明朝" w:hAnsi="ＭＳ 明朝"/>
          <w:sz w:val="24"/>
          <w:szCs w:val="24"/>
        </w:rPr>
      </w:pPr>
    </w:p>
    <w:p w:rsidR="00D723EC" w:rsidRDefault="00D723EC" w:rsidP="00CF409A">
      <w:pPr>
        <w:pStyle w:val="a3"/>
        <w:wordWrap/>
        <w:spacing w:line="240" w:lineRule="auto"/>
        <w:ind w:firstLineChars="100" w:firstLine="242"/>
        <w:rPr>
          <w:rFonts w:ascii="ＭＳ 明朝" w:hAnsi="ＭＳ 明朝"/>
          <w:sz w:val="24"/>
          <w:szCs w:val="24"/>
        </w:rPr>
      </w:pPr>
    </w:p>
    <w:p w:rsidR="00CF409A" w:rsidRPr="00087636" w:rsidRDefault="00CF409A" w:rsidP="00CF409A">
      <w:pPr>
        <w:pStyle w:val="a3"/>
        <w:wordWrap/>
        <w:spacing w:line="240" w:lineRule="auto"/>
        <w:ind w:firstLineChars="100" w:firstLine="161"/>
        <w:rPr>
          <w:rFonts w:ascii="ＭＳ 明朝" w:hAnsi="ＭＳ 明朝"/>
          <w:b/>
          <w:color w:val="FF0000"/>
          <w:sz w:val="16"/>
          <w:szCs w:val="16"/>
        </w:rPr>
      </w:pPr>
      <w:r>
        <w:rPr>
          <w:rFonts w:ascii="ＭＳ 明朝" w:hAnsi="ＭＳ 明朝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12065</wp:posOffset>
                </wp:positionV>
                <wp:extent cx="1503680" cy="394970"/>
                <wp:effectExtent l="0" t="0" r="1270" b="5080"/>
                <wp:wrapNone/>
                <wp:docPr id="6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3680" cy="3949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95ABC" id="角丸四角形 1" o:spid="_x0000_s1026" style="position:absolute;left:0;text-align:left;margin-left:473.7pt;margin-top:.95pt;width:118.4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" filled="f" strokecolor="#385d8a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126365</wp:posOffset>
                </wp:positionV>
                <wp:extent cx="1116330" cy="298450"/>
                <wp:effectExtent l="0" t="0" r="7620" b="6350"/>
                <wp:wrapNone/>
                <wp:docPr id="5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6330" cy="298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82A8F" id="角丸四角形 1" o:spid="_x0000_s1026" style="position:absolute;left:0;text-align:left;margin-left:66.4pt;margin-top:9.95pt;width:87.9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" filled="f" strokecolor="#385d8a" strokeweight="2pt">
                <v:path arrowok="t"/>
              </v:roundrect>
            </w:pict>
          </mc:Fallback>
        </mc:AlternateContent>
      </w:r>
      <w:r w:rsidR="00DF7848">
        <w:rPr>
          <w:rFonts w:ascii="ＭＳ 明朝" w:hAnsi="ＭＳ 明朝" w:hint="eastAsia"/>
          <w:sz w:val="24"/>
          <w:szCs w:val="24"/>
        </w:rPr>
        <w:t>(別紙)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</w:t>
      </w:r>
      <w:r w:rsidRPr="00087636">
        <w:rPr>
          <w:rFonts w:ascii="ＭＳ 明朝" w:hAnsi="ＭＳ 明朝" w:hint="eastAsia"/>
          <w:b/>
          <w:color w:val="FF0000"/>
          <w:sz w:val="16"/>
          <w:szCs w:val="16"/>
        </w:rPr>
        <w:t>請求金額欄は作成金額また</w:t>
      </w:r>
    </w:p>
    <w:p w:rsidR="00A92379" w:rsidRPr="00087636" w:rsidRDefault="00CF409A" w:rsidP="00CF409A">
      <w:pPr>
        <w:pStyle w:val="a3"/>
        <w:wordWrap/>
        <w:spacing w:line="240" w:lineRule="auto"/>
        <w:ind w:firstLineChars="900" w:firstLine="1464"/>
        <w:rPr>
          <w:rFonts w:ascii="ＭＳ 明朝" w:hAnsi="ＭＳ 明朝"/>
          <w:color w:val="FF0000"/>
          <w:sz w:val="24"/>
          <w:szCs w:val="24"/>
        </w:rPr>
      </w:pPr>
      <w:r w:rsidRPr="00087636">
        <w:rPr>
          <w:rFonts w:ascii="ＭＳ 明朝" w:hAnsi="ＭＳ 明朝" w:hint="eastAsia"/>
          <w:b/>
          <w:color w:val="FF0000"/>
          <w:sz w:val="16"/>
          <w:szCs w:val="16"/>
        </w:rPr>
        <w:t>契約した単価を記入　　　　　　　　　　　　　　　　　　　　　　　　　　　　　　　　　　　　　　　　　基準限度額の少ない方を記入</w:t>
      </w:r>
    </w:p>
    <w:p w:rsidR="006B5BF6" w:rsidRPr="00916F84" w:rsidRDefault="00CF409A" w:rsidP="00254280">
      <w:pPr>
        <w:pStyle w:val="a3"/>
        <w:wordWrap/>
        <w:spacing w:line="240" w:lineRule="auto"/>
        <w:ind w:firstLineChars="100" w:firstLine="23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250825</wp:posOffset>
                </wp:positionV>
                <wp:extent cx="765175" cy="501650"/>
                <wp:effectExtent l="59055" t="10160" r="10795" b="15240"/>
                <wp:wrapNone/>
                <wp:docPr id="3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65175" cy="50165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 cap="flat" cmpd="sng" algn="ctr">
                          <a:solidFill>
                            <a:srgbClr val="4A7EBB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26B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矢印コネクタ 2" o:spid="_x0000_s1026" type="#_x0000_t34" style="position:absolute;left:0;text-align:left;margin-left:42.65pt;margin-top:19.75pt;width:60.25pt;height:39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" adj="10791" strokecolor="#4a7ebb">
                <v:stroke endarrow="block"/>
              </v:shape>
            </w:pict>
          </mc:Fallback>
        </mc:AlternateContent>
      </w:r>
      <w:r w:rsidR="006B5BF6" w:rsidRPr="00916F84">
        <w:rPr>
          <w:rFonts w:ascii="ＭＳ 明朝" w:hAnsi="ＭＳ 明朝" w:hint="eastAsia"/>
          <w:spacing w:val="0"/>
          <w:sz w:val="24"/>
          <w:szCs w:val="24"/>
        </w:rPr>
        <w:t>請求内訳書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47"/>
        <w:gridCol w:w="1556"/>
        <w:gridCol w:w="1560"/>
        <w:gridCol w:w="1553"/>
        <w:gridCol w:w="1556"/>
        <w:gridCol w:w="1560"/>
        <w:gridCol w:w="1546"/>
        <w:gridCol w:w="1556"/>
        <w:gridCol w:w="1560"/>
      </w:tblGrid>
      <w:tr w:rsidR="00A92379" w:rsidTr="00644608">
        <w:tc>
          <w:tcPr>
            <w:tcW w:w="4734" w:type="dxa"/>
            <w:gridSpan w:val="3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作成金額</w:t>
            </w:r>
          </w:p>
        </w:tc>
        <w:tc>
          <w:tcPr>
            <w:tcW w:w="4734" w:type="dxa"/>
            <w:gridSpan w:val="3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基準限度額</w:t>
            </w:r>
          </w:p>
        </w:tc>
        <w:tc>
          <w:tcPr>
            <w:tcW w:w="4734" w:type="dxa"/>
            <w:gridSpan w:val="3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請求金額</w:t>
            </w:r>
          </w:p>
        </w:tc>
      </w:tr>
      <w:tr w:rsidR="00A92379" w:rsidTr="00A92379"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単価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A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枚数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B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A×B=C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単価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D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枚数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E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D×E=F</w:t>
            </w:r>
          </w:p>
        </w:tc>
        <w:tc>
          <w:tcPr>
            <w:tcW w:w="1578" w:type="dxa"/>
          </w:tcPr>
          <w:p w:rsidR="00A92379" w:rsidRDefault="00CF409A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D33C59" wp14:editId="1DBEED56">
                      <wp:simplePos x="0" y="0"/>
                      <wp:positionH relativeFrom="column">
                        <wp:posOffset>754283</wp:posOffset>
                      </wp:positionH>
                      <wp:positionV relativeFrom="paragraph">
                        <wp:posOffset>-347443</wp:posOffset>
                      </wp:positionV>
                      <wp:extent cx="45719" cy="307536"/>
                      <wp:effectExtent l="38100" t="0" r="50165" b="3556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075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6EA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59.4pt;margin-top:-27.35pt;width:3.6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" strokecolor="#4579b8 [3044]">
                      <v:stroke endarrow="block"/>
                    </v:shape>
                  </w:pict>
                </mc:Fallback>
              </mc:AlternateContent>
            </w:r>
            <w:r w:rsidR="00A92379">
              <w:rPr>
                <w:rFonts w:ascii="ＭＳ 明朝" w:hAnsi="ＭＳ 明朝" w:hint="eastAsia"/>
                <w:spacing w:val="0"/>
                <w:sz w:val="24"/>
                <w:szCs w:val="24"/>
              </w:rPr>
              <w:t>単価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G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枚数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H</w:t>
            </w:r>
          </w:p>
        </w:tc>
        <w:tc>
          <w:tcPr>
            <w:tcW w:w="1578" w:type="dxa"/>
          </w:tcPr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金額</w:t>
            </w:r>
          </w:p>
          <w:p w:rsidR="00A92379" w:rsidRDefault="00A92379" w:rsidP="002542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D×H=I</w:t>
            </w:r>
          </w:p>
        </w:tc>
      </w:tr>
      <w:tr w:rsidR="00CF409A" w:rsidTr="00A41A55">
        <w:trPr>
          <w:trHeight w:val="1080"/>
        </w:trPr>
        <w:tc>
          <w:tcPr>
            <w:tcW w:w="1578" w:type="dxa"/>
          </w:tcPr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CF409A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7</w:t>
            </w:r>
          </w:p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1,600</w:t>
            </w:r>
          </w:p>
        </w:tc>
        <w:tc>
          <w:tcPr>
            <w:tcW w:w="1578" w:type="dxa"/>
          </w:tcPr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11,200</w:t>
            </w:r>
          </w:p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7.51</w:t>
            </w:r>
          </w:p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1,600</w:t>
            </w:r>
          </w:p>
        </w:tc>
        <w:tc>
          <w:tcPr>
            <w:tcW w:w="1578" w:type="dxa"/>
          </w:tcPr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12,016</w:t>
            </w:r>
          </w:p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CF409A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7</w:t>
            </w:r>
          </w:p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</w:tcPr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1,600</w:t>
            </w:r>
          </w:p>
        </w:tc>
        <w:tc>
          <w:tcPr>
            <w:tcW w:w="1578" w:type="dxa"/>
          </w:tcPr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11,200</w:t>
            </w:r>
          </w:p>
          <w:p w:rsidR="00CF409A" w:rsidRPr="00AB7148" w:rsidRDefault="00CF409A" w:rsidP="00CF409A">
            <w:pPr>
              <w:pStyle w:val="a3"/>
              <w:wordWrap/>
              <w:spacing w:line="240" w:lineRule="auto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</w:tr>
    </w:tbl>
    <w:p w:rsidR="00A92379" w:rsidRDefault="00A92379" w:rsidP="006A2132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B5BF6" w:rsidRDefault="00A92379" w:rsidP="00A92379">
      <w:pPr>
        <w:pStyle w:val="a3"/>
        <w:wordWrap/>
        <w:spacing w:line="240" w:lineRule="auto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備考1　E欄には、</w:t>
      </w:r>
      <w:r w:rsidR="00245537">
        <w:rPr>
          <w:rFonts w:ascii="ＭＳ 明朝" w:hAnsi="ＭＳ 明朝" w:hint="eastAsia"/>
          <w:sz w:val="24"/>
          <w:szCs w:val="24"/>
        </w:rPr>
        <w:t>選挙運動用ビラ作成枚数確認書</w:t>
      </w:r>
      <w:r>
        <w:rPr>
          <w:rFonts w:ascii="ＭＳ 明朝" w:hAnsi="ＭＳ 明朝" w:hint="eastAsia"/>
          <w:spacing w:val="0"/>
          <w:sz w:val="24"/>
          <w:szCs w:val="24"/>
        </w:rPr>
        <w:t>により確認された作成枚数を記載してください。</w:t>
      </w:r>
    </w:p>
    <w:p w:rsidR="00A92379" w:rsidRDefault="00A92379" w:rsidP="00A92379">
      <w:pPr>
        <w:pStyle w:val="a3"/>
        <w:wordWrap/>
        <w:spacing w:line="240" w:lineRule="auto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2　G欄には、A欄とD欄とを比較して少ない方の金額を記載してください。</w:t>
      </w:r>
    </w:p>
    <w:p w:rsidR="00A92379" w:rsidRPr="00A92379" w:rsidRDefault="00A92379" w:rsidP="00A92379">
      <w:pPr>
        <w:pStyle w:val="a3"/>
        <w:wordWrap/>
        <w:spacing w:line="240" w:lineRule="auto"/>
        <w:ind w:firstLineChars="300" w:firstLine="7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3　H欄には、B欄とE欄とを比較して少ない方の枚数を記載</w:t>
      </w:r>
      <w:bookmarkStart w:id="0" w:name="_GoBack"/>
      <w:bookmarkEnd w:id="0"/>
      <w:r>
        <w:rPr>
          <w:rFonts w:ascii="ＭＳ 明朝" w:hAnsi="ＭＳ 明朝" w:hint="eastAsia"/>
          <w:spacing w:val="0"/>
          <w:sz w:val="24"/>
          <w:szCs w:val="24"/>
        </w:rPr>
        <w:t>してください。</w:t>
      </w:r>
    </w:p>
    <w:sectPr w:rsidR="00A92379" w:rsidRPr="00A92379" w:rsidSect="00A92379">
      <w:headerReference w:type="default" r:id="rId6"/>
      <w:pgSz w:w="16838" w:h="11906" w:orient="landscape"/>
      <w:pgMar w:top="1020" w:right="1417" w:bottom="1020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F6" w:rsidRDefault="006B5BF6" w:rsidP="006B5BF6">
      <w:r>
        <w:separator/>
      </w:r>
    </w:p>
  </w:endnote>
  <w:endnote w:type="continuationSeparator" w:id="0">
    <w:p w:rsidR="006B5BF6" w:rsidRDefault="006B5BF6" w:rsidP="006B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F6" w:rsidRDefault="006B5BF6" w:rsidP="006B5BF6">
      <w:r>
        <w:separator/>
      </w:r>
    </w:p>
  </w:footnote>
  <w:footnote w:type="continuationSeparator" w:id="0">
    <w:p w:rsidR="006B5BF6" w:rsidRDefault="006B5BF6" w:rsidP="006B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944719"/>
      <w:docPartObj>
        <w:docPartGallery w:val="Page Numbers (Margins)"/>
        <w:docPartUnique/>
      </w:docPartObj>
    </w:sdtPr>
    <w:sdtContent>
      <w:p w:rsidR="00B2506E" w:rsidRDefault="00B2506E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0"/>
                  <wp:wrapNone/>
                  <wp:docPr id="2" name="正方形/長方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06E" w:rsidRDefault="00B2506E" w:rsidP="00B2506E">
                              <w:pPr>
                                <w:jc w:val="right"/>
                              </w:pPr>
                              <w:r>
                                <w:t>26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2" o:spid="_x0000_s1026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" o:allowincell="f" stroked="f">
                  <v:textbox style="layout-flow:vertical">
                    <w:txbxContent>
                      <w:p w:rsidR="00B2506E" w:rsidRDefault="00B2506E" w:rsidP="00B2506E">
                        <w:pPr>
                          <w:jc w:val="right"/>
                        </w:pPr>
                        <w:r>
                          <w:t>26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F6"/>
    <w:rsid w:val="00087636"/>
    <w:rsid w:val="00167DA3"/>
    <w:rsid w:val="00174FD1"/>
    <w:rsid w:val="00245537"/>
    <w:rsid w:val="00254280"/>
    <w:rsid w:val="006A2132"/>
    <w:rsid w:val="006B5BF6"/>
    <w:rsid w:val="00724F92"/>
    <w:rsid w:val="00916F84"/>
    <w:rsid w:val="009F0938"/>
    <w:rsid w:val="00A41A55"/>
    <w:rsid w:val="00A81915"/>
    <w:rsid w:val="00A92379"/>
    <w:rsid w:val="00AF11FE"/>
    <w:rsid w:val="00B2506E"/>
    <w:rsid w:val="00B93B51"/>
    <w:rsid w:val="00C13966"/>
    <w:rsid w:val="00CB4142"/>
    <w:rsid w:val="00CF409A"/>
    <w:rsid w:val="00D723EC"/>
    <w:rsid w:val="00D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9B236"/>
  <w15:docId w15:val="{0187F0F5-C800-46D2-8CEC-7A785BF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1915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1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6A2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132"/>
  </w:style>
  <w:style w:type="paragraph" w:styleId="a6">
    <w:name w:val="footer"/>
    <w:basedOn w:val="a"/>
    <w:link w:val="a7"/>
    <w:uiPriority w:val="99"/>
    <w:unhideWhenUsed/>
    <w:rsid w:val="006A2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132"/>
  </w:style>
  <w:style w:type="table" w:styleId="a8">
    <w:name w:val="Table Grid"/>
    <w:basedOn w:val="a1"/>
    <w:uiPriority w:val="59"/>
    <w:rsid w:val="00A9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210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 啓祐</cp:lastModifiedBy>
  <cp:revision>6</cp:revision>
  <cp:lastPrinted>2020-12-10T07:23:00Z</cp:lastPrinted>
  <dcterms:created xsi:type="dcterms:W3CDTF">2020-11-26T06:56:00Z</dcterms:created>
  <dcterms:modified xsi:type="dcterms:W3CDTF">2020-12-22T06:53:00Z</dcterms:modified>
</cp:coreProperties>
</file>