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2" w:rsidRPr="008614E5" w:rsidRDefault="00C74752" w:rsidP="00C74752">
      <w:pPr>
        <w:wordWrap w:val="0"/>
        <w:autoSpaceDE w:val="0"/>
        <w:autoSpaceDN w:val="0"/>
        <w:rPr>
          <w:rFonts w:eastAsia="PMingLiU"/>
          <w:lang w:eastAsia="zh-TW"/>
        </w:rPr>
      </w:pPr>
      <w:bookmarkStart w:id="0" w:name="_GoBack"/>
      <w:bookmarkEnd w:id="0"/>
    </w:p>
    <w:p w:rsidR="00891C65" w:rsidRPr="00891C65" w:rsidRDefault="00891C65" w:rsidP="00891C65">
      <w:pPr>
        <w:autoSpaceDE w:val="0"/>
        <w:autoSpaceDN w:val="0"/>
        <w:spacing w:line="460" w:lineRule="exact"/>
        <w:jc w:val="center"/>
      </w:pPr>
    </w:p>
    <w:p w:rsidR="00891C65" w:rsidRPr="00891C65" w:rsidRDefault="00891C65" w:rsidP="00891C65">
      <w:pPr>
        <w:autoSpaceDE w:val="0"/>
        <w:autoSpaceDN w:val="0"/>
        <w:spacing w:line="460" w:lineRule="exact"/>
        <w:jc w:val="center"/>
      </w:pPr>
    </w:p>
    <w:p w:rsidR="00C74752" w:rsidRPr="00891C65" w:rsidRDefault="00C74752" w:rsidP="00891C65">
      <w:pPr>
        <w:autoSpaceDE w:val="0"/>
        <w:autoSpaceDN w:val="0"/>
        <w:spacing w:line="460" w:lineRule="exact"/>
        <w:jc w:val="center"/>
        <w:rPr>
          <w:lang w:eastAsia="zh-TW"/>
        </w:rPr>
      </w:pPr>
      <w:r w:rsidRPr="00891C65">
        <w:rPr>
          <w:rFonts w:hint="eastAsia"/>
          <w:lang w:eastAsia="zh-TW"/>
        </w:rPr>
        <w:t>町税納付状況調査同意書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E27809" w:rsidP="00891C65">
      <w:pPr>
        <w:wordWrap w:val="0"/>
        <w:autoSpaceDE w:val="0"/>
        <w:autoSpaceDN w:val="0"/>
        <w:spacing w:line="460" w:lineRule="exact"/>
        <w:jc w:val="right"/>
        <w:rPr>
          <w:lang w:eastAsia="zh-CN"/>
        </w:rPr>
      </w:pPr>
      <w:r w:rsidRPr="00D873E2">
        <w:rPr>
          <w:rFonts w:hint="eastAsia"/>
          <w:lang w:eastAsia="zh-CN"/>
        </w:rPr>
        <w:t xml:space="preserve">　　</w:t>
      </w:r>
      <w:r w:rsidR="00C74752" w:rsidRPr="00891C65">
        <w:rPr>
          <w:rFonts w:hint="eastAsia"/>
          <w:lang w:eastAsia="zh-CN"/>
        </w:rPr>
        <w:t>年</w:t>
      </w:r>
      <w:r w:rsidR="00891C65" w:rsidRPr="00891C65">
        <w:rPr>
          <w:rFonts w:hint="eastAsia"/>
          <w:lang w:eastAsia="zh-CN"/>
        </w:rPr>
        <w:t xml:space="preserve">　　</w:t>
      </w:r>
      <w:r w:rsidR="00C74752" w:rsidRPr="00891C65">
        <w:rPr>
          <w:rFonts w:hint="eastAsia"/>
          <w:lang w:eastAsia="zh-CN"/>
        </w:rPr>
        <w:t>月</w:t>
      </w:r>
      <w:r w:rsidR="00891C65" w:rsidRPr="00891C65">
        <w:rPr>
          <w:rFonts w:hint="eastAsia"/>
          <w:lang w:eastAsia="zh-CN"/>
        </w:rPr>
        <w:t xml:space="preserve">　　</w:t>
      </w:r>
      <w:r w:rsidR="00C74752" w:rsidRPr="00891C65">
        <w:rPr>
          <w:rFonts w:hint="eastAsia"/>
          <w:lang w:eastAsia="zh-CN"/>
        </w:rPr>
        <w:t>日</w:t>
      </w:r>
      <w:r w:rsidR="00891C65" w:rsidRPr="00891C65">
        <w:rPr>
          <w:rFonts w:hint="eastAsia"/>
          <w:lang w:eastAsia="zh-CN"/>
        </w:rPr>
        <w:t xml:space="preserve">　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  <w:rPr>
          <w:lang w:eastAsia="zh-CN"/>
        </w:rPr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ind w:leftChars="100" w:left="210"/>
        <w:rPr>
          <w:lang w:eastAsia="zh-CN"/>
        </w:rPr>
      </w:pPr>
      <w:r w:rsidRPr="00891C65">
        <w:rPr>
          <w:lang w:eastAsia="zh-CN"/>
        </w:rPr>
        <w:t>(</w:t>
      </w:r>
      <w:r w:rsidR="004104B0">
        <w:rPr>
          <w:rFonts w:hint="eastAsia"/>
          <w:lang w:eastAsia="zh-CN"/>
        </w:rPr>
        <w:t>宛先</w:t>
      </w:r>
      <w:r w:rsidRPr="00891C65">
        <w:rPr>
          <w:lang w:eastAsia="zh-CN"/>
        </w:rPr>
        <w:t>)</w:t>
      </w:r>
      <w:r w:rsidRPr="004104B0">
        <w:rPr>
          <w:rFonts w:hint="eastAsia"/>
          <w:spacing w:val="52"/>
          <w:kern w:val="0"/>
          <w:fitText w:val="1155" w:id="-1272273920"/>
          <w:lang w:eastAsia="zh-CN"/>
        </w:rPr>
        <w:t>寒川町</w:t>
      </w:r>
      <w:r w:rsidRPr="004104B0">
        <w:rPr>
          <w:rFonts w:hint="eastAsia"/>
          <w:spacing w:val="1"/>
          <w:kern w:val="0"/>
          <w:fitText w:val="1155" w:id="-1272273920"/>
          <w:lang w:eastAsia="zh-CN"/>
        </w:rPr>
        <w:t>長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  <w:rPr>
          <w:lang w:eastAsia="zh-CN"/>
        </w:rPr>
      </w:pP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  <w:rPr>
          <w:lang w:eastAsia="zh-CN"/>
        </w:rPr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jc w:val="right"/>
        <w:rPr>
          <w:lang w:eastAsia="zh-CN"/>
        </w:rPr>
      </w:pPr>
      <w:r w:rsidRPr="006261D2">
        <w:rPr>
          <w:rFonts w:hint="eastAsia"/>
          <w:spacing w:val="105"/>
          <w:kern w:val="0"/>
          <w:fitText w:val="630" w:id="-1272273919"/>
          <w:lang w:eastAsia="zh-CN"/>
        </w:rPr>
        <w:t>住</w:t>
      </w:r>
      <w:r w:rsidRPr="006261D2">
        <w:rPr>
          <w:rFonts w:hint="eastAsia"/>
          <w:kern w:val="0"/>
          <w:fitText w:val="630" w:id="-1272273919"/>
          <w:lang w:eastAsia="zh-CN"/>
        </w:rPr>
        <w:t>所</w:t>
      </w:r>
      <w:r w:rsidR="006261D2">
        <w:rPr>
          <w:rFonts w:hint="eastAsia"/>
          <w:kern w:val="0"/>
          <w:lang w:eastAsia="zh-CN"/>
        </w:rPr>
        <w:t xml:space="preserve">　</w:t>
      </w:r>
      <w:r w:rsidR="00891C65" w:rsidRPr="00891C65">
        <w:rPr>
          <w:rFonts w:hint="eastAsia"/>
          <w:lang w:eastAsia="zh-CN"/>
        </w:rPr>
        <w:t xml:space="preserve">　　　　　　　　　　　　　　</w:t>
      </w:r>
    </w:p>
    <w:p w:rsidR="00891C65" w:rsidRPr="006261D2" w:rsidRDefault="00891C65" w:rsidP="00891C65">
      <w:pPr>
        <w:wordWrap w:val="0"/>
        <w:autoSpaceDE w:val="0"/>
        <w:autoSpaceDN w:val="0"/>
        <w:spacing w:line="460" w:lineRule="exact"/>
        <w:jc w:val="right"/>
        <w:rPr>
          <w:kern w:val="0"/>
          <w:lang w:eastAsia="zh-CN"/>
        </w:rPr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jc w:val="right"/>
      </w:pPr>
      <w:r w:rsidRPr="006261D2">
        <w:rPr>
          <w:rFonts w:hint="eastAsia"/>
          <w:spacing w:val="105"/>
          <w:kern w:val="0"/>
          <w:fitText w:val="630" w:id="-1272273918"/>
        </w:rPr>
        <w:t>氏</w:t>
      </w:r>
      <w:r w:rsidRPr="006261D2">
        <w:rPr>
          <w:rFonts w:hint="eastAsia"/>
          <w:kern w:val="0"/>
          <w:fitText w:val="630" w:id="-1272273918"/>
        </w:rPr>
        <w:t>名</w:t>
      </w:r>
      <w:r w:rsidR="006261D2">
        <w:rPr>
          <w:rFonts w:hint="eastAsia"/>
          <w:kern w:val="0"/>
        </w:rPr>
        <w:t xml:space="preserve">　</w:t>
      </w:r>
      <w:r w:rsidRPr="00891C65">
        <w:rPr>
          <w:rFonts w:hint="eastAsia"/>
        </w:rPr>
        <w:t xml:space="preserve">　</w:t>
      </w:r>
      <w:r w:rsidR="00891C65" w:rsidRPr="00891C65">
        <w:rPr>
          <w:rFonts w:hint="eastAsia"/>
        </w:rPr>
        <w:t xml:space="preserve">　　　　　　　　　　　</w:t>
      </w:r>
      <w:r w:rsidR="008614E5">
        <w:rPr>
          <w:rFonts w:hint="eastAsia"/>
        </w:rPr>
        <w:t xml:space="preserve">　</w:t>
      </w:r>
      <w:r w:rsidR="00891C65" w:rsidRPr="00891C65">
        <w:rPr>
          <w:rFonts w:hint="eastAsia"/>
        </w:rPr>
        <w:t xml:space="preserve">　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4104B0" w:rsidP="004A5E48">
      <w:pPr>
        <w:wordWrap w:val="0"/>
        <w:autoSpaceDE w:val="0"/>
        <w:autoSpaceDN w:val="0"/>
        <w:spacing w:line="460" w:lineRule="exact"/>
        <w:ind w:firstLineChars="100" w:firstLine="210"/>
      </w:pPr>
      <w:r w:rsidRPr="004104B0">
        <w:rPr>
          <w:rFonts w:hint="eastAsia"/>
        </w:rPr>
        <w:t>寒川町木造住宅除却工事事業補助金</w:t>
      </w:r>
      <w:r w:rsidR="00C74752" w:rsidRPr="00891C65">
        <w:rPr>
          <w:rFonts w:hint="eastAsia"/>
        </w:rPr>
        <w:t>交付申請にあたり、私に係る寒川町町税の納付状況について、職権で調査することに同意します。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ind w:leftChars="100" w:left="210"/>
      </w:pPr>
      <w:r w:rsidRPr="00891C65">
        <w:rPr>
          <w:rFonts w:hint="eastAsia"/>
        </w:rPr>
        <w:t>納付状況調査に同意する項目</w:t>
      </w:r>
    </w:p>
    <w:p w:rsidR="00C74752" w:rsidRPr="00891C65" w:rsidRDefault="00C74752" w:rsidP="001A5F9D">
      <w:pPr>
        <w:wordWrap w:val="0"/>
        <w:autoSpaceDE w:val="0"/>
        <w:autoSpaceDN w:val="0"/>
        <w:spacing w:line="460" w:lineRule="exact"/>
        <w:ind w:leftChars="50" w:left="105"/>
      </w:pPr>
      <w:r w:rsidRPr="00891C65">
        <w:t>1</w:t>
      </w:r>
      <w:r w:rsidRPr="00891C65">
        <w:rPr>
          <w:rFonts w:hint="eastAsia"/>
        </w:rPr>
        <w:t xml:space="preserve">　町民税</w:t>
      </w:r>
    </w:p>
    <w:p w:rsidR="00C74752" w:rsidRPr="00891C65" w:rsidRDefault="00C74752" w:rsidP="001A5F9D">
      <w:pPr>
        <w:wordWrap w:val="0"/>
        <w:autoSpaceDE w:val="0"/>
        <w:autoSpaceDN w:val="0"/>
        <w:spacing w:line="460" w:lineRule="exact"/>
        <w:ind w:leftChars="50" w:left="105"/>
      </w:pPr>
      <w:r w:rsidRPr="00891C65">
        <w:t>2</w:t>
      </w:r>
      <w:r w:rsidRPr="00891C65">
        <w:rPr>
          <w:rFonts w:hint="eastAsia"/>
        </w:rPr>
        <w:t xml:space="preserve">　固定資産税・都市計画税</w:t>
      </w:r>
      <w:r w:rsidRPr="00891C65">
        <w:t>(</w:t>
      </w:r>
      <w:r w:rsidRPr="00891C65">
        <w:rPr>
          <w:rFonts w:hint="eastAsia"/>
        </w:rPr>
        <w:t>土地・家屋</w:t>
      </w:r>
      <w:r w:rsidRPr="00891C65">
        <w:t>)</w:t>
      </w:r>
    </w:p>
    <w:p w:rsidR="00E809BD" w:rsidRDefault="00C74752" w:rsidP="001A5F9D">
      <w:pPr>
        <w:wordWrap w:val="0"/>
        <w:autoSpaceDE w:val="0"/>
        <w:autoSpaceDN w:val="0"/>
        <w:spacing w:line="460" w:lineRule="exact"/>
        <w:ind w:leftChars="50" w:left="105"/>
      </w:pPr>
      <w:r w:rsidRPr="00891C65">
        <w:t>3</w:t>
      </w:r>
      <w:r w:rsidRPr="00891C65">
        <w:rPr>
          <w:rFonts w:hint="eastAsia"/>
        </w:rPr>
        <w:t xml:space="preserve">　軽自動車税</w:t>
      </w:r>
    </w:p>
    <w:p w:rsidR="004104B0" w:rsidRDefault="004104B0" w:rsidP="001A5F9D">
      <w:pPr>
        <w:wordWrap w:val="0"/>
        <w:autoSpaceDE w:val="0"/>
        <w:autoSpaceDN w:val="0"/>
        <w:spacing w:line="460" w:lineRule="exact"/>
        <w:ind w:leftChars="50" w:left="105"/>
      </w:pPr>
      <w:r>
        <w:t>4</w:t>
      </w:r>
      <w:r>
        <w:rPr>
          <w:rFonts w:hint="eastAsia"/>
        </w:rPr>
        <w:t xml:space="preserve">　</w:t>
      </w:r>
      <w:r w:rsidRPr="004104B0">
        <w:rPr>
          <w:rFonts w:hint="eastAsia"/>
        </w:rPr>
        <w:t>国民健康保険料</w:t>
      </w:r>
    </w:p>
    <w:p w:rsidR="004104B0" w:rsidRDefault="004104B0" w:rsidP="001A5F9D">
      <w:pPr>
        <w:wordWrap w:val="0"/>
        <w:autoSpaceDE w:val="0"/>
        <w:autoSpaceDN w:val="0"/>
        <w:spacing w:line="460" w:lineRule="exact"/>
        <w:ind w:leftChars="50" w:left="105"/>
      </w:pPr>
      <w:r>
        <w:t>5</w:t>
      </w:r>
      <w:r>
        <w:rPr>
          <w:rFonts w:hint="eastAsia"/>
        </w:rPr>
        <w:t xml:space="preserve">　</w:t>
      </w:r>
      <w:r w:rsidRPr="004104B0">
        <w:rPr>
          <w:rFonts w:hint="eastAsia"/>
        </w:rPr>
        <w:t>後期高齢者医療保険料</w:t>
      </w:r>
    </w:p>
    <w:p w:rsidR="004104B0" w:rsidRDefault="004104B0" w:rsidP="001A5F9D">
      <w:pPr>
        <w:wordWrap w:val="0"/>
        <w:autoSpaceDE w:val="0"/>
        <w:autoSpaceDN w:val="0"/>
        <w:spacing w:line="460" w:lineRule="exact"/>
        <w:ind w:leftChars="50" w:left="105"/>
      </w:pPr>
      <w:r>
        <w:t>6</w:t>
      </w:r>
      <w:r>
        <w:rPr>
          <w:rFonts w:hint="eastAsia"/>
        </w:rPr>
        <w:t xml:space="preserve">　</w:t>
      </w:r>
      <w:r w:rsidRPr="004104B0">
        <w:rPr>
          <w:rFonts w:hint="eastAsia"/>
        </w:rPr>
        <w:t>介護保険料</w:t>
      </w:r>
    </w:p>
    <w:p w:rsidR="004104B0" w:rsidRDefault="004104B0" w:rsidP="001A5F9D">
      <w:pPr>
        <w:wordWrap w:val="0"/>
        <w:autoSpaceDE w:val="0"/>
        <w:autoSpaceDN w:val="0"/>
        <w:spacing w:line="460" w:lineRule="exact"/>
        <w:ind w:leftChars="50" w:left="105"/>
      </w:pPr>
      <w:r>
        <w:t>7</w:t>
      </w:r>
      <w:r>
        <w:rPr>
          <w:rFonts w:hint="eastAsia"/>
        </w:rPr>
        <w:t xml:space="preserve">　</w:t>
      </w:r>
      <w:r w:rsidRPr="004104B0">
        <w:rPr>
          <w:rFonts w:hint="eastAsia"/>
        </w:rPr>
        <w:t>保育料</w:t>
      </w:r>
    </w:p>
    <w:p w:rsidR="004104B0" w:rsidRDefault="004104B0" w:rsidP="001A5F9D">
      <w:pPr>
        <w:wordWrap w:val="0"/>
        <w:autoSpaceDE w:val="0"/>
        <w:autoSpaceDN w:val="0"/>
        <w:spacing w:line="460" w:lineRule="exact"/>
        <w:ind w:leftChars="50" w:left="105"/>
      </w:pPr>
      <w:r>
        <w:t>8</w:t>
      </w:r>
      <w:r>
        <w:rPr>
          <w:rFonts w:hint="eastAsia"/>
        </w:rPr>
        <w:t xml:space="preserve">　</w:t>
      </w:r>
      <w:r w:rsidRPr="004104B0">
        <w:rPr>
          <w:rFonts w:hint="eastAsia"/>
        </w:rPr>
        <w:t>清掃手数料</w:t>
      </w:r>
    </w:p>
    <w:p w:rsidR="004104B0" w:rsidRPr="00891C65" w:rsidRDefault="004104B0" w:rsidP="001A5F9D">
      <w:pPr>
        <w:wordWrap w:val="0"/>
        <w:autoSpaceDE w:val="0"/>
        <w:autoSpaceDN w:val="0"/>
        <w:spacing w:line="460" w:lineRule="exact"/>
        <w:ind w:leftChars="50" w:left="105"/>
      </w:pPr>
      <w:r>
        <w:t>9</w:t>
      </w:r>
      <w:r>
        <w:rPr>
          <w:rFonts w:hint="eastAsia"/>
        </w:rPr>
        <w:t xml:space="preserve">　</w:t>
      </w:r>
      <w:r w:rsidRPr="004104B0">
        <w:rPr>
          <w:rFonts w:hint="eastAsia"/>
        </w:rPr>
        <w:t>公共下水道使用料</w:t>
      </w:r>
    </w:p>
    <w:sectPr w:rsidR="004104B0" w:rsidRPr="00891C65" w:rsidSect="00500246">
      <w:type w:val="continuous"/>
      <w:pgSz w:w="11906" w:h="16838" w:code="9"/>
      <w:pgMar w:top="1021" w:right="1247" w:bottom="1021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B" w:rsidRDefault="004C2ADB" w:rsidP="00971226">
      <w:r>
        <w:separator/>
      </w:r>
    </w:p>
  </w:endnote>
  <w:endnote w:type="continuationSeparator" w:id="0">
    <w:p w:rsidR="004C2ADB" w:rsidRDefault="004C2ADB" w:rsidP="0097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B" w:rsidRDefault="004C2ADB" w:rsidP="00971226">
      <w:r>
        <w:separator/>
      </w:r>
    </w:p>
  </w:footnote>
  <w:footnote w:type="continuationSeparator" w:id="0">
    <w:p w:rsidR="004C2ADB" w:rsidRDefault="004C2ADB" w:rsidP="0097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BF"/>
    <w:rsid w:val="001A5F9D"/>
    <w:rsid w:val="003978DD"/>
    <w:rsid w:val="003B6484"/>
    <w:rsid w:val="004104B0"/>
    <w:rsid w:val="004A5E48"/>
    <w:rsid w:val="004C2ADB"/>
    <w:rsid w:val="00500246"/>
    <w:rsid w:val="005A76BD"/>
    <w:rsid w:val="005C006F"/>
    <w:rsid w:val="006261D2"/>
    <w:rsid w:val="00634885"/>
    <w:rsid w:val="008614E5"/>
    <w:rsid w:val="00891C65"/>
    <w:rsid w:val="00900695"/>
    <w:rsid w:val="00971226"/>
    <w:rsid w:val="00A465B2"/>
    <w:rsid w:val="00AC6CEA"/>
    <w:rsid w:val="00AC7345"/>
    <w:rsid w:val="00B8596F"/>
    <w:rsid w:val="00BD774D"/>
    <w:rsid w:val="00C3361B"/>
    <w:rsid w:val="00C74752"/>
    <w:rsid w:val="00D466BF"/>
    <w:rsid w:val="00D873E2"/>
    <w:rsid w:val="00DD7548"/>
    <w:rsid w:val="00DE56CD"/>
    <w:rsid w:val="00E15749"/>
    <w:rsid w:val="00E21092"/>
    <w:rsid w:val="00E27809"/>
    <w:rsid w:val="00E809BD"/>
    <w:rsid w:val="00F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18425-91D6-40D8-8A54-7612FD0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1226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1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122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08-04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仲嶺 真充(ﾅｶﾐﾈ ﾏｻﾐﾁ)</cp:lastModifiedBy>
  <cp:revision>2</cp:revision>
  <dcterms:created xsi:type="dcterms:W3CDTF">2023-04-05T01:36:00Z</dcterms:created>
  <dcterms:modified xsi:type="dcterms:W3CDTF">2023-04-05T01:36:00Z</dcterms:modified>
</cp:coreProperties>
</file>