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37" w:rsidRDefault="009A4437" w:rsidP="0019479E">
      <w:pPr>
        <w:autoSpaceDE w:val="0"/>
        <w:autoSpaceDN w:val="0"/>
      </w:pPr>
      <w:bookmarkStart w:id="0" w:name="_GoBack"/>
      <w:bookmarkEnd w:id="0"/>
    </w:p>
    <w:p w:rsidR="009A4437" w:rsidRDefault="009A4437" w:rsidP="0019479E">
      <w:pPr>
        <w:autoSpaceDE w:val="0"/>
        <w:autoSpaceDN w:val="0"/>
      </w:pPr>
    </w:p>
    <w:p w:rsidR="0019479E" w:rsidRDefault="006C10FD" w:rsidP="0019479E">
      <w:pPr>
        <w:autoSpaceDE w:val="0"/>
        <w:autoSpaceDN w:val="0"/>
      </w:pPr>
      <w:r>
        <w:rPr>
          <w:rFonts w:hint="eastAsia"/>
        </w:rPr>
        <w:t>第２号</w:t>
      </w:r>
      <w:r w:rsidR="0019479E" w:rsidRPr="00E6365B">
        <w:rPr>
          <w:rFonts w:hint="eastAsia"/>
        </w:rPr>
        <w:t>様式</w:t>
      </w:r>
      <w:r w:rsidR="0019479E" w:rsidRPr="00E6365B">
        <w:t>(</w:t>
      </w:r>
      <w:r w:rsidR="0019479E" w:rsidRPr="00E6365B">
        <w:rPr>
          <w:rFonts w:hint="eastAsia"/>
        </w:rPr>
        <w:t>第</w:t>
      </w:r>
      <w:r w:rsidR="00F263D1">
        <w:rPr>
          <w:rFonts w:hint="eastAsia"/>
        </w:rPr>
        <w:t>４</w:t>
      </w:r>
      <w:r w:rsidR="0019479E" w:rsidRPr="00E6365B">
        <w:rPr>
          <w:rFonts w:hint="eastAsia"/>
        </w:rPr>
        <w:t>条関係</w:t>
      </w:r>
      <w:r w:rsidR="0019479E" w:rsidRPr="00E6365B">
        <w:t>)</w:t>
      </w:r>
      <w:r>
        <w:rPr>
          <w:rFonts w:hint="eastAsia"/>
        </w:rPr>
        <w:t>その１</w:t>
      </w:r>
    </w:p>
    <w:p w:rsidR="008910FC" w:rsidRDefault="008910FC" w:rsidP="0019479E">
      <w:pPr>
        <w:autoSpaceDE w:val="0"/>
        <w:autoSpaceDN w:val="0"/>
      </w:pPr>
    </w:p>
    <w:p w:rsidR="008910FC" w:rsidRPr="00E6365B" w:rsidRDefault="008910FC" w:rsidP="008910FC">
      <w:pPr>
        <w:autoSpaceDE w:val="0"/>
        <w:autoSpaceDN w:val="0"/>
        <w:jc w:val="center"/>
      </w:pPr>
      <w:r>
        <w:rPr>
          <w:rFonts w:hint="eastAsia"/>
        </w:rPr>
        <w:t>ＩＳＯ等認証取得事業補助金</w:t>
      </w:r>
      <w:r w:rsidR="00F263D1">
        <w:rPr>
          <w:rFonts w:hint="eastAsia"/>
        </w:rPr>
        <w:t>調書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147"/>
        <w:gridCol w:w="2463"/>
        <w:gridCol w:w="4394"/>
      </w:tblGrid>
      <w:tr w:rsidR="00270454" w:rsidRPr="00E6365B" w:rsidTr="008910FC">
        <w:trPr>
          <w:trHeight w:val="1186"/>
        </w:trPr>
        <w:tc>
          <w:tcPr>
            <w:tcW w:w="1635" w:type="dxa"/>
            <w:vAlign w:val="center"/>
          </w:tcPr>
          <w:p w:rsidR="00270454" w:rsidRPr="00E6365B" w:rsidRDefault="0019479E" w:rsidP="004259B4">
            <w:pPr>
              <w:autoSpaceDE w:val="0"/>
              <w:autoSpaceDN w:val="0"/>
              <w:jc w:val="distribute"/>
            </w:pPr>
            <w:r w:rsidRPr="00E6365B">
              <w:t>ISO</w:t>
            </w:r>
            <w:r w:rsidR="004259B4" w:rsidRPr="00E6365B">
              <w:rPr>
                <w:rFonts w:hint="eastAsia"/>
              </w:rPr>
              <w:t>等</w:t>
            </w:r>
            <w:r w:rsidRPr="00E6365B">
              <w:rPr>
                <w:rFonts w:hint="eastAsia"/>
              </w:rPr>
              <w:t>認証取得事業調書</w:t>
            </w:r>
            <w:r w:rsidR="00270454" w:rsidRPr="00E6365B">
              <w:rPr>
                <w:rFonts w:hint="eastAsia"/>
              </w:rPr>
              <w:t>事業名称</w:t>
            </w:r>
          </w:p>
        </w:tc>
        <w:tc>
          <w:tcPr>
            <w:tcW w:w="8004" w:type="dxa"/>
            <w:gridSpan w:val="3"/>
          </w:tcPr>
          <w:p w:rsidR="00634455" w:rsidRDefault="00270454" w:rsidP="004259B4">
            <w:pPr>
              <w:autoSpaceDE w:val="0"/>
              <w:autoSpaceDN w:val="0"/>
              <w:spacing w:beforeLines="50" w:before="167"/>
            </w:pPr>
            <w:r w:rsidRPr="00E6365B">
              <w:rPr>
                <w:rFonts w:hint="eastAsia"/>
              </w:rPr>
              <w:t xml:space="preserve">□　</w:t>
            </w:r>
            <w:r w:rsidRPr="00E6365B">
              <w:t>ISO9000</w:t>
            </w:r>
            <w:r w:rsidRPr="00E6365B">
              <w:rPr>
                <w:rFonts w:hint="eastAsia"/>
              </w:rPr>
              <w:t>シリーズ認証取得事業</w:t>
            </w:r>
            <w:r w:rsidR="004259B4" w:rsidRPr="00E6365B">
              <w:t xml:space="preserve"> </w:t>
            </w:r>
            <w:r w:rsidR="004259B4" w:rsidRPr="00E6365B">
              <w:rPr>
                <w:rFonts w:hint="eastAsia"/>
              </w:rPr>
              <w:t xml:space="preserve">　　</w:t>
            </w:r>
            <w:r w:rsidR="00634455">
              <w:rPr>
                <w:rFonts w:hint="eastAsia"/>
              </w:rPr>
              <w:t>□</w:t>
            </w:r>
            <w:r w:rsidR="00634455" w:rsidRPr="00E6365B">
              <w:rPr>
                <w:rFonts w:hint="eastAsia"/>
              </w:rPr>
              <w:t xml:space="preserve">　</w:t>
            </w:r>
            <w:r w:rsidR="00634455" w:rsidRPr="00E6365B">
              <w:t>ISO14000</w:t>
            </w:r>
            <w:r w:rsidR="00634455" w:rsidRPr="00E6365B">
              <w:rPr>
                <w:rFonts w:hint="eastAsia"/>
              </w:rPr>
              <w:t>シリーズ認証取得事業</w:t>
            </w:r>
          </w:p>
          <w:p w:rsidR="00634455" w:rsidRDefault="00634455" w:rsidP="004259B4">
            <w:pPr>
              <w:autoSpaceDE w:val="0"/>
              <w:autoSpaceDN w:val="0"/>
              <w:spacing w:beforeLines="50" w:before="167"/>
            </w:pPr>
            <w:r>
              <w:rPr>
                <w:rFonts w:hint="eastAsia"/>
              </w:rPr>
              <w:t>□</w:t>
            </w:r>
            <w:r w:rsidRPr="00E6365B">
              <w:rPr>
                <w:rFonts w:hint="eastAsia"/>
              </w:rPr>
              <w:t xml:space="preserve">　</w:t>
            </w:r>
            <w:r w:rsidR="008C1A81">
              <w:t>ISO22</w:t>
            </w:r>
            <w:r w:rsidRPr="00E6365B">
              <w:t>000</w:t>
            </w:r>
            <w:r w:rsidRPr="00E6365B">
              <w:rPr>
                <w:rFonts w:hint="eastAsia"/>
              </w:rPr>
              <w:t>シリーズ</w:t>
            </w:r>
            <w:r>
              <w:rPr>
                <w:rFonts w:hint="eastAsia"/>
              </w:rPr>
              <w:t>（</w:t>
            </w:r>
            <w:r>
              <w:t>FSSC22000</w:t>
            </w:r>
            <w:r>
              <w:rPr>
                <w:rFonts w:hint="eastAsia"/>
              </w:rPr>
              <w:t>シリーズ）</w:t>
            </w:r>
            <w:r w:rsidRPr="00E6365B">
              <w:rPr>
                <w:rFonts w:hint="eastAsia"/>
              </w:rPr>
              <w:t>認証取得事業</w:t>
            </w:r>
          </w:p>
          <w:p w:rsidR="00052D51" w:rsidRPr="00E6365B" w:rsidRDefault="004259B4" w:rsidP="004259B4">
            <w:pPr>
              <w:autoSpaceDE w:val="0"/>
              <w:autoSpaceDN w:val="0"/>
              <w:spacing w:beforeLines="50" w:before="167"/>
            </w:pPr>
            <w:r w:rsidRPr="00E6365B">
              <w:rPr>
                <w:rFonts w:hint="eastAsia"/>
              </w:rPr>
              <w:t>□　エコステージ認証取得事業</w:t>
            </w:r>
            <w:r w:rsidR="00634455">
              <w:t xml:space="preserve">        </w:t>
            </w:r>
            <w:r w:rsidR="00634455" w:rsidRPr="00E6365B">
              <w:rPr>
                <w:rFonts w:hint="eastAsia"/>
              </w:rPr>
              <w:t>□　エコアクション</w:t>
            </w:r>
            <w:r w:rsidR="00634455" w:rsidRPr="00E6365B">
              <w:t>21</w:t>
            </w:r>
            <w:r w:rsidR="00634455" w:rsidRPr="00E6365B">
              <w:rPr>
                <w:rFonts w:hint="eastAsia"/>
              </w:rPr>
              <w:t>認証取得事業</w:t>
            </w:r>
          </w:p>
          <w:p w:rsidR="00270454" w:rsidRPr="00E6365B" w:rsidRDefault="004259B4" w:rsidP="004259B4">
            <w:pPr>
              <w:autoSpaceDE w:val="0"/>
              <w:autoSpaceDN w:val="0"/>
              <w:spacing w:beforeLines="50" w:before="167"/>
            </w:pPr>
            <w:r w:rsidRPr="00E6365B">
              <w:rPr>
                <w:rFonts w:hint="eastAsia"/>
              </w:rPr>
              <w:t>□　ＫＥＳ認証取得事業</w:t>
            </w:r>
            <w:r w:rsidR="00634455">
              <w:rPr>
                <w:rFonts w:hint="eastAsia"/>
              </w:rPr>
              <w:t xml:space="preserve">　　　　　　</w:t>
            </w:r>
            <w:r w:rsidR="00634455">
              <w:t xml:space="preserve">  </w:t>
            </w:r>
            <w:r w:rsidR="00997729">
              <w:rPr>
                <w:rFonts w:hint="eastAsia"/>
              </w:rPr>
              <w:t>□　ｊｆｓｍ認証取得事業</w:t>
            </w:r>
          </w:p>
        </w:tc>
      </w:tr>
      <w:tr w:rsidR="000B4C21" w:rsidRPr="00E6365B" w:rsidTr="008910FC">
        <w:trPr>
          <w:trHeight w:val="487"/>
        </w:trPr>
        <w:tc>
          <w:tcPr>
            <w:tcW w:w="1635" w:type="dxa"/>
            <w:vMerge w:val="restart"/>
            <w:vAlign w:val="center"/>
          </w:tcPr>
          <w:p w:rsidR="005D040C" w:rsidRPr="00E6365B" w:rsidRDefault="004259B4" w:rsidP="004259B4">
            <w:pPr>
              <w:autoSpaceDE w:val="0"/>
              <w:autoSpaceDN w:val="0"/>
              <w:jc w:val="distribute"/>
            </w:pPr>
            <w:r w:rsidRPr="00E6365B">
              <w:rPr>
                <w:rFonts w:hint="eastAsia"/>
              </w:rPr>
              <w:t>補助対象経費</w:t>
            </w:r>
          </w:p>
        </w:tc>
        <w:tc>
          <w:tcPr>
            <w:tcW w:w="3610" w:type="dxa"/>
            <w:gridSpan w:val="2"/>
            <w:vAlign w:val="center"/>
          </w:tcPr>
          <w:p w:rsidR="005D040C" w:rsidRPr="00E6365B" w:rsidRDefault="004259B4" w:rsidP="004259B4">
            <w:pPr>
              <w:autoSpaceDE w:val="0"/>
              <w:autoSpaceDN w:val="0"/>
              <w:ind w:leftChars="50" w:left="105"/>
            </w:pPr>
            <w:r w:rsidRPr="00E6365B">
              <w:rPr>
                <w:rFonts w:hint="eastAsia"/>
              </w:rPr>
              <w:t>申請料</w:t>
            </w:r>
            <w:r w:rsidRPr="00E6365B">
              <w:t xml:space="preserve"> </w:t>
            </w:r>
            <w:r w:rsidR="005D040C" w:rsidRPr="00E6365B">
              <w:t>(</w:t>
            </w:r>
            <w:r w:rsidRPr="00E6365B">
              <w:rPr>
                <w:rFonts w:hint="eastAsia"/>
              </w:rPr>
              <w:t>基本料金</w:t>
            </w:r>
            <w:r w:rsidR="005D040C" w:rsidRPr="00E6365B">
              <w:t>)</w:t>
            </w:r>
          </w:p>
        </w:tc>
        <w:tc>
          <w:tcPr>
            <w:tcW w:w="4394" w:type="dxa"/>
          </w:tcPr>
          <w:p w:rsidR="005D040C" w:rsidRPr="00E6365B" w:rsidRDefault="005D040C" w:rsidP="004259B4">
            <w:pPr>
              <w:autoSpaceDE w:val="0"/>
              <w:autoSpaceDN w:val="0"/>
              <w:spacing w:beforeLines="10" w:before="33"/>
              <w:ind w:rightChars="50" w:right="105"/>
              <w:jc w:val="right"/>
            </w:pPr>
            <w:r w:rsidRPr="00E6365B">
              <w:rPr>
                <w:rFonts w:hint="eastAsia"/>
              </w:rPr>
              <w:t>円</w:t>
            </w:r>
          </w:p>
        </w:tc>
      </w:tr>
      <w:tr w:rsidR="000B4C21" w:rsidRPr="00E6365B" w:rsidTr="008910FC">
        <w:trPr>
          <w:trHeight w:val="585"/>
        </w:trPr>
        <w:tc>
          <w:tcPr>
            <w:tcW w:w="1635" w:type="dxa"/>
            <w:vMerge/>
            <w:vAlign w:val="center"/>
          </w:tcPr>
          <w:p w:rsidR="005D040C" w:rsidRPr="00E6365B" w:rsidRDefault="005D040C" w:rsidP="004259B4">
            <w:pPr>
              <w:autoSpaceDE w:val="0"/>
              <w:autoSpaceDN w:val="0"/>
            </w:pPr>
          </w:p>
        </w:tc>
        <w:tc>
          <w:tcPr>
            <w:tcW w:w="3610" w:type="dxa"/>
            <w:gridSpan w:val="2"/>
            <w:vAlign w:val="center"/>
          </w:tcPr>
          <w:p w:rsidR="005D040C" w:rsidRPr="00E6365B" w:rsidRDefault="005D040C" w:rsidP="004259B4">
            <w:pPr>
              <w:autoSpaceDE w:val="0"/>
              <w:autoSpaceDN w:val="0"/>
              <w:ind w:leftChars="50" w:left="105"/>
            </w:pPr>
            <w:r w:rsidRPr="00E6365B">
              <w:rPr>
                <w:rFonts w:hint="eastAsia"/>
              </w:rPr>
              <w:t>審査料</w:t>
            </w:r>
            <w:r w:rsidR="004259B4" w:rsidRPr="00E6365B">
              <w:rPr>
                <w:rFonts w:hint="eastAsia"/>
              </w:rPr>
              <w:t>（審査員旅費交通費含む）</w:t>
            </w:r>
          </w:p>
        </w:tc>
        <w:tc>
          <w:tcPr>
            <w:tcW w:w="4394" w:type="dxa"/>
          </w:tcPr>
          <w:p w:rsidR="005D040C" w:rsidRPr="00E6365B" w:rsidRDefault="005D040C" w:rsidP="004259B4">
            <w:pPr>
              <w:autoSpaceDE w:val="0"/>
              <w:autoSpaceDN w:val="0"/>
              <w:spacing w:beforeLines="10" w:before="33"/>
              <w:ind w:rightChars="50" w:right="105"/>
              <w:jc w:val="right"/>
            </w:pPr>
            <w:r w:rsidRPr="00E6365B">
              <w:rPr>
                <w:rFonts w:hint="eastAsia"/>
              </w:rPr>
              <w:t>円</w:t>
            </w:r>
          </w:p>
        </w:tc>
      </w:tr>
      <w:tr w:rsidR="000B4C21" w:rsidRPr="00E6365B" w:rsidTr="008910FC">
        <w:trPr>
          <w:trHeight w:val="585"/>
        </w:trPr>
        <w:tc>
          <w:tcPr>
            <w:tcW w:w="1635" w:type="dxa"/>
            <w:vMerge/>
            <w:vAlign w:val="center"/>
          </w:tcPr>
          <w:p w:rsidR="005D040C" w:rsidRPr="00E6365B" w:rsidRDefault="005D040C" w:rsidP="004259B4">
            <w:pPr>
              <w:autoSpaceDE w:val="0"/>
              <w:autoSpaceDN w:val="0"/>
            </w:pPr>
          </w:p>
        </w:tc>
        <w:tc>
          <w:tcPr>
            <w:tcW w:w="3610" w:type="dxa"/>
            <w:gridSpan w:val="2"/>
            <w:vAlign w:val="center"/>
          </w:tcPr>
          <w:p w:rsidR="005D040C" w:rsidRPr="00E6365B" w:rsidRDefault="004259B4" w:rsidP="004259B4">
            <w:pPr>
              <w:autoSpaceDE w:val="0"/>
              <w:autoSpaceDN w:val="0"/>
              <w:ind w:leftChars="50" w:left="105"/>
            </w:pPr>
            <w:r w:rsidRPr="00E6365B">
              <w:rPr>
                <w:rFonts w:hint="eastAsia"/>
              </w:rPr>
              <w:t>登録</w:t>
            </w:r>
            <w:r w:rsidR="005D040C" w:rsidRPr="00E6365B">
              <w:rPr>
                <w:rFonts w:hint="eastAsia"/>
              </w:rPr>
              <w:t>料</w:t>
            </w:r>
            <w:r w:rsidRPr="00E6365B">
              <w:t xml:space="preserve"> </w:t>
            </w:r>
            <w:r w:rsidR="005D040C" w:rsidRPr="00E6365B">
              <w:t>(</w:t>
            </w:r>
            <w:r w:rsidRPr="00E6365B">
              <w:rPr>
                <w:rFonts w:hint="eastAsia"/>
              </w:rPr>
              <w:t>登録証発行費用含む</w:t>
            </w:r>
            <w:r w:rsidR="005D040C" w:rsidRPr="00E6365B">
              <w:t>)</w:t>
            </w:r>
          </w:p>
        </w:tc>
        <w:tc>
          <w:tcPr>
            <w:tcW w:w="4394" w:type="dxa"/>
          </w:tcPr>
          <w:p w:rsidR="005D040C" w:rsidRPr="00E6365B" w:rsidRDefault="005D040C" w:rsidP="004259B4">
            <w:pPr>
              <w:autoSpaceDE w:val="0"/>
              <w:autoSpaceDN w:val="0"/>
              <w:spacing w:beforeLines="10" w:before="33"/>
              <w:ind w:rightChars="50" w:right="105"/>
              <w:jc w:val="right"/>
            </w:pPr>
            <w:r w:rsidRPr="00E6365B">
              <w:rPr>
                <w:rFonts w:hint="eastAsia"/>
              </w:rPr>
              <w:t>円</w:t>
            </w:r>
          </w:p>
        </w:tc>
      </w:tr>
      <w:tr w:rsidR="000B4C21" w:rsidRPr="00E6365B" w:rsidTr="008910FC">
        <w:trPr>
          <w:trHeight w:val="557"/>
        </w:trPr>
        <w:tc>
          <w:tcPr>
            <w:tcW w:w="1635" w:type="dxa"/>
            <w:vMerge/>
            <w:vAlign w:val="center"/>
          </w:tcPr>
          <w:p w:rsidR="005D040C" w:rsidRPr="00E6365B" w:rsidRDefault="005D040C" w:rsidP="004259B4">
            <w:pPr>
              <w:autoSpaceDE w:val="0"/>
              <w:autoSpaceDN w:val="0"/>
            </w:pPr>
          </w:p>
        </w:tc>
        <w:tc>
          <w:tcPr>
            <w:tcW w:w="3610" w:type="dxa"/>
            <w:gridSpan w:val="2"/>
            <w:vAlign w:val="center"/>
          </w:tcPr>
          <w:p w:rsidR="005D040C" w:rsidRPr="00E6365B" w:rsidRDefault="005D040C" w:rsidP="004259B4">
            <w:pPr>
              <w:autoSpaceDE w:val="0"/>
              <w:autoSpaceDN w:val="0"/>
              <w:ind w:leftChars="50" w:left="105"/>
            </w:pPr>
            <w:r w:rsidRPr="00E6365B">
              <w:rPr>
                <w:rFonts w:hint="eastAsia"/>
              </w:rPr>
              <w:t>その他審査</w:t>
            </w:r>
            <w:r w:rsidR="004259B4" w:rsidRPr="00E6365B">
              <w:rPr>
                <w:rFonts w:hint="eastAsia"/>
              </w:rPr>
              <w:t>登録</w:t>
            </w:r>
            <w:r w:rsidRPr="00E6365B">
              <w:rPr>
                <w:rFonts w:hint="eastAsia"/>
              </w:rPr>
              <w:t>に必要な費用</w:t>
            </w:r>
          </w:p>
        </w:tc>
        <w:tc>
          <w:tcPr>
            <w:tcW w:w="4394" w:type="dxa"/>
          </w:tcPr>
          <w:p w:rsidR="005D040C" w:rsidRPr="00E6365B" w:rsidRDefault="005D040C" w:rsidP="004259B4">
            <w:pPr>
              <w:autoSpaceDE w:val="0"/>
              <w:autoSpaceDN w:val="0"/>
              <w:spacing w:beforeLines="10" w:before="33"/>
              <w:ind w:rightChars="50" w:right="105"/>
              <w:jc w:val="right"/>
            </w:pPr>
            <w:r w:rsidRPr="00E6365B">
              <w:rPr>
                <w:rFonts w:hint="eastAsia"/>
              </w:rPr>
              <w:t>円</w:t>
            </w:r>
          </w:p>
        </w:tc>
      </w:tr>
      <w:tr w:rsidR="000B4C21" w:rsidRPr="00E6365B" w:rsidTr="008910FC">
        <w:trPr>
          <w:trHeight w:val="571"/>
        </w:trPr>
        <w:tc>
          <w:tcPr>
            <w:tcW w:w="1635" w:type="dxa"/>
            <w:vMerge/>
            <w:vAlign w:val="center"/>
          </w:tcPr>
          <w:p w:rsidR="005D040C" w:rsidRPr="00E6365B" w:rsidRDefault="005D040C" w:rsidP="004259B4">
            <w:pPr>
              <w:autoSpaceDE w:val="0"/>
              <w:autoSpaceDN w:val="0"/>
            </w:pPr>
          </w:p>
        </w:tc>
        <w:tc>
          <w:tcPr>
            <w:tcW w:w="3610" w:type="dxa"/>
            <w:gridSpan w:val="2"/>
            <w:vAlign w:val="center"/>
          </w:tcPr>
          <w:p w:rsidR="005D040C" w:rsidRPr="00E6365B" w:rsidRDefault="005D040C" w:rsidP="004259B4">
            <w:pPr>
              <w:autoSpaceDE w:val="0"/>
              <w:autoSpaceDN w:val="0"/>
              <w:jc w:val="center"/>
            </w:pPr>
            <w:r w:rsidRPr="00E6365B">
              <w:rPr>
                <w:rFonts w:hint="eastAsia"/>
                <w:spacing w:val="682"/>
                <w:kern w:val="0"/>
                <w:fitText w:val="1785" w:id="1759205632"/>
              </w:rPr>
              <w:t>合</w:t>
            </w:r>
            <w:r w:rsidRPr="00E6365B">
              <w:rPr>
                <w:rFonts w:hint="eastAsia"/>
                <w:kern w:val="0"/>
                <w:fitText w:val="1785" w:id="1759205632"/>
              </w:rPr>
              <w:t>計</w:t>
            </w:r>
          </w:p>
        </w:tc>
        <w:tc>
          <w:tcPr>
            <w:tcW w:w="4394" w:type="dxa"/>
          </w:tcPr>
          <w:p w:rsidR="005D040C" w:rsidRPr="00E6365B" w:rsidRDefault="005D040C" w:rsidP="00E8554D">
            <w:pPr>
              <w:autoSpaceDE w:val="0"/>
              <w:autoSpaceDN w:val="0"/>
              <w:spacing w:beforeLines="10" w:before="33"/>
              <w:ind w:leftChars="50" w:left="3570" w:rightChars="50" w:right="105" w:hangingChars="1650" w:hanging="3465"/>
              <w:jc w:val="left"/>
            </w:pPr>
            <w:r w:rsidRPr="00E6365B">
              <w:t>(A)</w:t>
            </w:r>
            <w:r w:rsidR="00FD29AA" w:rsidRPr="00E6365B">
              <w:t xml:space="preserve"> </w:t>
            </w:r>
            <w:r w:rsidRPr="00E6365B">
              <w:rPr>
                <w:rFonts w:hint="eastAsia"/>
              </w:rPr>
              <w:t xml:space="preserve">　</w:t>
            </w:r>
            <w:r w:rsidR="00FD29AA" w:rsidRPr="00E6365B">
              <w:rPr>
                <w:rFonts w:hint="eastAsia"/>
              </w:rPr>
              <w:t xml:space="preserve">　　　　　　　　　　　　　　　　</w:t>
            </w:r>
            <w:r w:rsidRPr="00E6365B">
              <w:rPr>
                <w:rFonts w:hint="eastAsia"/>
              </w:rPr>
              <w:t>円</w:t>
            </w:r>
          </w:p>
        </w:tc>
      </w:tr>
      <w:tr w:rsidR="00270454" w:rsidRPr="00E6365B" w:rsidTr="008910FC">
        <w:trPr>
          <w:trHeight w:val="668"/>
        </w:trPr>
        <w:tc>
          <w:tcPr>
            <w:tcW w:w="1635" w:type="dxa"/>
            <w:vAlign w:val="center"/>
          </w:tcPr>
          <w:p w:rsidR="00270454" w:rsidRPr="00E6365B" w:rsidRDefault="00270454" w:rsidP="004259B4">
            <w:pPr>
              <w:autoSpaceDE w:val="0"/>
              <w:autoSpaceDN w:val="0"/>
              <w:jc w:val="distribute"/>
            </w:pPr>
            <w:r w:rsidRPr="00E6365B">
              <w:rPr>
                <w:rFonts w:hint="eastAsia"/>
              </w:rPr>
              <w:t>添付書類</w:t>
            </w:r>
          </w:p>
        </w:tc>
        <w:tc>
          <w:tcPr>
            <w:tcW w:w="8004" w:type="dxa"/>
            <w:gridSpan w:val="3"/>
            <w:vAlign w:val="center"/>
          </w:tcPr>
          <w:p w:rsidR="00270454" w:rsidRPr="00E6365B" w:rsidRDefault="00926AD0" w:rsidP="00926AD0">
            <w:pPr>
              <w:autoSpaceDE w:val="0"/>
              <w:autoSpaceDN w:val="0"/>
            </w:pPr>
            <w:r>
              <w:t>(1)</w:t>
            </w:r>
            <w:r w:rsidR="00270454" w:rsidRPr="00E6365B">
              <w:rPr>
                <w:rFonts w:hint="eastAsia"/>
              </w:rPr>
              <w:t>審査登録申請書の写し</w:t>
            </w:r>
            <w:r w:rsidR="004259B4" w:rsidRPr="00E6365B">
              <w:t xml:space="preserve"> </w:t>
            </w:r>
            <w:r w:rsidR="000B4C21" w:rsidRPr="00E6365B">
              <w:t xml:space="preserve"> </w:t>
            </w:r>
            <w:r>
              <w:t>(2)</w:t>
            </w:r>
            <w:r w:rsidR="004259B4" w:rsidRPr="00E6365B">
              <w:t>ISO</w:t>
            </w:r>
            <w:r w:rsidR="004259B4" w:rsidRPr="00E6365B">
              <w:rPr>
                <w:rFonts w:hint="eastAsia"/>
              </w:rPr>
              <w:t>等の登録証の写し</w:t>
            </w:r>
          </w:p>
        </w:tc>
      </w:tr>
      <w:tr w:rsidR="00474B54" w:rsidRPr="00E6365B" w:rsidTr="008910FC">
        <w:trPr>
          <w:trHeight w:val="540"/>
        </w:trPr>
        <w:tc>
          <w:tcPr>
            <w:tcW w:w="1635" w:type="dxa"/>
            <w:vMerge w:val="restart"/>
            <w:vAlign w:val="center"/>
          </w:tcPr>
          <w:p w:rsidR="00474B54" w:rsidRPr="00E6365B" w:rsidRDefault="00474B54" w:rsidP="004259B4">
            <w:pPr>
              <w:autoSpaceDE w:val="0"/>
              <w:autoSpaceDN w:val="0"/>
              <w:jc w:val="distribute"/>
            </w:pPr>
            <w:r w:rsidRPr="00E6365B">
              <w:rPr>
                <w:rFonts w:hint="eastAsia"/>
              </w:rPr>
              <w:t>審査登録機関</w:t>
            </w:r>
          </w:p>
        </w:tc>
        <w:tc>
          <w:tcPr>
            <w:tcW w:w="1147" w:type="dxa"/>
            <w:vAlign w:val="center"/>
          </w:tcPr>
          <w:p w:rsidR="00474B54" w:rsidRPr="00E6365B" w:rsidRDefault="00474B54" w:rsidP="004259B4">
            <w:pPr>
              <w:autoSpaceDE w:val="0"/>
              <w:autoSpaceDN w:val="0"/>
              <w:ind w:leftChars="50" w:left="105" w:rightChars="50" w:right="105"/>
              <w:jc w:val="distribute"/>
            </w:pPr>
            <w:r w:rsidRPr="00E6365B">
              <w:rPr>
                <w:rFonts w:hint="eastAsia"/>
              </w:rPr>
              <w:t>所在地</w:t>
            </w:r>
          </w:p>
        </w:tc>
        <w:tc>
          <w:tcPr>
            <w:tcW w:w="6857" w:type="dxa"/>
            <w:gridSpan w:val="2"/>
            <w:vAlign w:val="center"/>
          </w:tcPr>
          <w:p w:rsidR="00474B54" w:rsidRPr="00E6365B" w:rsidRDefault="00474B54" w:rsidP="004259B4">
            <w:pPr>
              <w:autoSpaceDE w:val="0"/>
              <w:autoSpaceDN w:val="0"/>
            </w:pPr>
          </w:p>
        </w:tc>
      </w:tr>
      <w:tr w:rsidR="00474B54" w:rsidRPr="00E6365B" w:rsidTr="008910FC">
        <w:trPr>
          <w:trHeight w:val="562"/>
        </w:trPr>
        <w:tc>
          <w:tcPr>
            <w:tcW w:w="1635" w:type="dxa"/>
            <w:vMerge/>
            <w:vAlign w:val="center"/>
          </w:tcPr>
          <w:p w:rsidR="00474B54" w:rsidRPr="00E6365B" w:rsidRDefault="00474B54" w:rsidP="004259B4">
            <w:pPr>
              <w:autoSpaceDE w:val="0"/>
              <w:autoSpaceDN w:val="0"/>
            </w:pPr>
          </w:p>
        </w:tc>
        <w:tc>
          <w:tcPr>
            <w:tcW w:w="1147" w:type="dxa"/>
            <w:vAlign w:val="center"/>
          </w:tcPr>
          <w:p w:rsidR="00474B54" w:rsidRPr="00E6365B" w:rsidRDefault="00474B54" w:rsidP="004259B4">
            <w:pPr>
              <w:autoSpaceDE w:val="0"/>
              <w:autoSpaceDN w:val="0"/>
              <w:ind w:leftChars="50" w:left="105" w:rightChars="50" w:right="105"/>
              <w:jc w:val="distribute"/>
            </w:pPr>
            <w:r w:rsidRPr="00E6365B">
              <w:rPr>
                <w:rFonts w:hint="eastAsia"/>
              </w:rPr>
              <w:t>機関名</w:t>
            </w:r>
          </w:p>
        </w:tc>
        <w:tc>
          <w:tcPr>
            <w:tcW w:w="6857" w:type="dxa"/>
            <w:gridSpan w:val="2"/>
            <w:vAlign w:val="center"/>
          </w:tcPr>
          <w:p w:rsidR="00474B54" w:rsidRPr="00E6365B" w:rsidRDefault="00474B54" w:rsidP="004259B4">
            <w:pPr>
              <w:autoSpaceDE w:val="0"/>
              <w:autoSpaceDN w:val="0"/>
            </w:pPr>
          </w:p>
        </w:tc>
      </w:tr>
      <w:tr w:rsidR="00474B54" w:rsidRPr="00E6365B" w:rsidTr="008910FC">
        <w:trPr>
          <w:trHeight w:val="556"/>
        </w:trPr>
        <w:tc>
          <w:tcPr>
            <w:tcW w:w="1635" w:type="dxa"/>
            <w:vMerge/>
            <w:vAlign w:val="center"/>
          </w:tcPr>
          <w:p w:rsidR="00474B54" w:rsidRPr="00E6365B" w:rsidRDefault="00474B54" w:rsidP="004259B4">
            <w:pPr>
              <w:autoSpaceDE w:val="0"/>
              <w:autoSpaceDN w:val="0"/>
            </w:pPr>
          </w:p>
        </w:tc>
        <w:tc>
          <w:tcPr>
            <w:tcW w:w="1147" w:type="dxa"/>
            <w:vAlign w:val="center"/>
          </w:tcPr>
          <w:p w:rsidR="00474B54" w:rsidRPr="00E6365B" w:rsidRDefault="00474B54" w:rsidP="004259B4">
            <w:pPr>
              <w:autoSpaceDE w:val="0"/>
              <w:autoSpaceDN w:val="0"/>
              <w:ind w:leftChars="50" w:left="105" w:rightChars="50" w:right="105"/>
              <w:jc w:val="distribute"/>
            </w:pPr>
            <w:r w:rsidRPr="00E6365B">
              <w:rPr>
                <w:rFonts w:hint="eastAsia"/>
              </w:rPr>
              <w:t>電話</w:t>
            </w:r>
          </w:p>
        </w:tc>
        <w:tc>
          <w:tcPr>
            <w:tcW w:w="6857" w:type="dxa"/>
            <w:gridSpan w:val="2"/>
            <w:vAlign w:val="center"/>
          </w:tcPr>
          <w:p w:rsidR="00474B54" w:rsidRPr="00E6365B" w:rsidRDefault="00474B54" w:rsidP="004259B4">
            <w:pPr>
              <w:autoSpaceDE w:val="0"/>
              <w:autoSpaceDN w:val="0"/>
            </w:pPr>
          </w:p>
        </w:tc>
      </w:tr>
      <w:tr w:rsidR="00476DC2" w:rsidRPr="00E6365B" w:rsidTr="008910FC">
        <w:trPr>
          <w:trHeight w:val="1464"/>
        </w:trPr>
        <w:tc>
          <w:tcPr>
            <w:tcW w:w="9639" w:type="dxa"/>
            <w:gridSpan w:val="4"/>
          </w:tcPr>
          <w:p w:rsidR="00476DC2" w:rsidRPr="00E6365B" w:rsidRDefault="00476DC2" w:rsidP="004259B4">
            <w:pPr>
              <w:autoSpaceDE w:val="0"/>
              <w:autoSpaceDN w:val="0"/>
              <w:spacing w:beforeLines="5" w:before="16"/>
            </w:pPr>
            <w:r w:rsidRPr="00E6365B">
              <w:rPr>
                <w:rFonts w:hint="eastAsia"/>
              </w:rPr>
              <w:t>【振込先】</w:t>
            </w:r>
          </w:p>
          <w:p w:rsidR="00476DC2" w:rsidRPr="00E6365B" w:rsidRDefault="00476DC2" w:rsidP="004259B4">
            <w:pPr>
              <w:autoSpaceDE w:val="0"/>
              <w:autoSpaceDN w:val="0"/>
              <w:spacing w:beforeLines="5" w:before="16"/>
              <w:ind w:leftChars="100" w:left="210"/>
            </w:pPr>
            <w:r w:rsidRPr="00E6365B">
              <w:rPr>
                <w:rFonts w:hint="eastAsia"/>
              </w:rPr>
              <w:t xml:space="preserve">金融機関名　</w:t>
            </w:r>
            <w:r w:rsidR="007272A5" w:rsidRPr="00E6365B">
              <w:rPr>
                <w:rFonts w:hint="eastAsia"/>
              </w:rPr>
              <w:t xml:space="preserve">　　　　　　　　　　　　　　　　</w:t>
            </w:r>
            <w:r w:rsidRPr="00E6365B">
              <w:rPr>
                <w:rFonts w:hint="eastAsia"/>
              </w:rPr>
              <w:t>支店名</w:t>
            </w:r>
          </w:p>
          <w:p w:rsidR="00476DC2" w:rsidRPr="00E6365B" w:rsidRDefault="00476DC2" w:rsidP="004259B4">
            <w:pPr>
              <w:autoSpaceDE w:val="0"/>
              <w:autoSpaceDN w:val="0"/>
              <w:spacing w:beforeLines="5" w:before="16"/>
              <w:ind w:leftChars="100" w:left="210"/>
            </w:pPr>
            <w:r w:rsidRPr="00E6365B">
              <w:rPr>
                <w:rFonts w:hint="eastAsia"/>
              </w:rPr>
              <w:t xml:space="preserve">預金の種類　</w:t>
            </w:r>
            <w:r w:rsidR="007272A5" w:rsidRPr="00E6365B">
              <w:rPr>
                <w:rFonts w:hint="eastAsia"/>
              </w:rPr>
              <w:t xml:space="preserve">　　</w:t>
            </w:r>
            <w:r w:rsidRPr="00E6365B">
              <w:rPr>
                <w:rFonts w:hint="eastAsia"/>
              </w:rPr>
              <w:t xml:space="preserve">□　普通　</w:t>
            </w:r>
            <w:r w:rsidR="007272A5" w:rsidRPr="00E6365B">
              <w:rPr>
                <w:rFonts w:hint="eastAsia"/>
              </w:rPr>
              <w:t xml:space="preserve">　　</w:t>
            </w:r>
            <w:r w:rsidRPr="00E6365B">
              <w:rPr>
                <w:rFonts w:hint="eastAsia"/>
              </w:rPr>
              <w:t xml:space="preserve">□　当座　</w:t>
            </w:r>
            <w:r w:rsidR="007272A5" w:rsidRPr="00E6365B">
              <w:rPr>
                <w:rFonts w:hint="eastAsia"/>
              </w:rPr>
              <w:t xml:space="preserve">　　</w:t>
            </w:r>
            <w:r w:rsidRPr="00E6365B">
              <w:rPr>
                <w:rFonts w:hint="eastAsia"/>
              </w:rPr>
              <w:t>口座番号</w:t>
            </w:r>
          </w:p>
          <w:p w:rsidR="00476DC2" w:rsidRPr="00E6365B" w:rsidRDefault="00476DC2" w:rsidP="004259B4">
            <w:pPr>
              <w:autoSpaceDE w:val="0"/>
              <w:autoSpaceDN w:val="0"/>
              <w:spacing w:beforeLines="5" w:before="16"/>
              <w:ind w:leftChars="100" w:left="210"/>
            </w:pPr>
            <w:r w:rsidRPr="00E6365B">
              <w:rPr>
                <w:rFonts w:hint="eastAsia"/>
              </w:rPr>
              <w:t>ふりがな</w:t>
            </w:r>
          </w:p>
          <w:p w:rsidR="00476DC2" w:rsidRPr="00E6365B" w:rsidRDefault="00476DC2" w:rsidP="004259B4">
            <w:pPr>
              <w:autoSpaceDE w:val="0"/>
              <w:autoSpaceDN w:val="0"/>
              <w:spacing w:beforeLines="5" w:before="16"/>
              <w:ind w:leftChars="100" w:left="210"/>
            </w:pPr>
            <w:r w:rsidRPr="00E6365B">
              <w:rPr>
                <w:rFonts w:hint="eastAsia"/>
              </w:rPr>
              <w:t>口座名義</w:t>
            </w:r>
          </w:p>
        </w:tc>
      </w:tr>
    </w:tbl>
    <w:p w:rsidR="00E809BD" w:rsidRPr="00E6365B" w:rsidRDefault="00E809BD" w:rsidP="00926AD0">
      <w:pPr>
        <w:autoSpaceDE w:val="0"/>
        <w:autoSpaceDN w:val="0"/>
        <w:spacing w:line="300" w:lineRule="exact"/>
        <w:ind w:leftChars="100" w:left="210"/>
      </w:pPr>
    </w:p>
    <w:sectPr w:rsidR="00E809BD" w:rsidRPr="00E6365B" w:rsidSect="004A41EF">
      <w:headerReference w:type="default" r:id="rId6"/>
      <w:type w:val="continuous"/>
      <w:pgSz w:w="11906" w:h="16838" w:code="9"/>
      <w:pgMar w:top="1418" w:right="1134" w:bottom="1418" w:left="1134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A4" w:rsidRDefault="00B229A4" w:rsidP="00791D7A">
      <w:r>
        <w:separator/>
      </w:r>
    </w:p>
  </w:endnote>
  <w:endnote w:type="continuationSeparator" w:id="0">
    <w:p w:rsidR="00B229A4" w:rsidRDefault="00B229A4" w:rsidP="0079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A4" w:rsidRDefault="00B229A4" w:rsidP="00791D7A">
      <w:r>
        <w:separator/>
      </w:r>
    </w:p>
  </w:footnote>
  <w:footnote w:type="continuationSeparator" w:id="0">
    <w:p w:rsidR="00B229A4" w:rsidRDefault="00B229A4" w:rsidP="0079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B4" w:rsidRDefault="004259B4" w:rsidP="004259B4">
    <w:pPr>
      <w:pStyle w:val="a4"/>
      <w:ind w:firstLineChars="1900" w:firstLine="3990"/>
    </w:pPr>
  </w:p>
  <w:p w:rsidR="004259B4" w:rsidRDefault="004259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F2"/>
    <w:rsid w:val="0001417F"/>
    <w:rsid w:val="00052D51"/>
    <w:rsid w:val="000703BD"/>
    <w:rsid w:val="000B4C21"/>
    <w:rsid w:val="000C2F77"/>
    <w:rsid w:val="000C7792"/>
    <w:rsid w:val="00113C28"/>
    <w:rsid w:val="0013015B"/>
    <w:rsid w:val="0016145B"/>
    <w:rsid w:val="001928D5"/>
    <w:rsid w:val="0019479E"/>
    <w:rsid w:val="00242721"/>
    <w:rsid w:val="0026049C"/>
    <w:rsid w:val="00270454"/>
    <w:rsid w:val="002D4EDF"/>
    <w:rsid w:val="00313354"/>
    <w:rsid w:val="003A33F2"/>
    <w:rsid w:val="003F731B"/>
    <w:rsid w:val="004259B4"/>
    <w:rsid w:val="00432C0F"/>
    <w:rsid w:val="00474B54"/>
    <w:rsid w:val="00476DC2"/>
    <w:rsid w:val="004A41EF"/>
    <w:rsid w:val="004B2316"/>
    <w:rsid w:val="004D6C7A"/>
    <w:rsid w:val="004E73DE"/>
    <w:rsid w:val="00507E6B"/>
    <w:rsid w:val="005355D2"/>
    <w:rsid w:val="00542351"/>
    <w:rsid w:val="0055784A"/>
    <w:rsid w:val="005B2BC9"/>
    <w:rsid w:val="005D040C"/>
    <w:rsid w:val="005E3ACE"/>
    <w:rsid w:val="00634455"/>
    <w:rsid w:val="006501B6"/>
    <w:rsid w:val="006661A3"/>
    <w:rsid w:val="006A00DF"/>
    <w:rsid w:val="006C10FD"/>
    <w:rsid w:val="007272A5"/>
    <w:rsid w:val="007276C2"/>
    <w:rsid w:val="00737243"/>
    <w:rsid w:val="00744EAD"/>
    <w:rsid w:val="00775847"/>
    <w:rsid w:val="00791D7A"/>
    <w:rsid w:val="007C267E"/>
    <w:rsid w:val="008910FC"/>
    <w:rsid w:val="008C1A81"/>
    <w:rsid w:val="008C4C19"/>
    <w:rsid w:val="00926AD0"/>
    <w:rsid w:val="00935080"/>
    <w:rsid w:val="0099619A"/>
    <w:rsid w:val="00997729"/>
    <w:rsid w:val="009A4437"/>
    <w:rsid w:val="009B3993"/>
    <w:rsid w:val="00A2585B"/>
    <w:rsid w:val="00A579E8"/>
    <w:rsid w:val="00AE7D96"/>
    <w:rsid w:val="00B0153C"/>
    <w:rsid w:val="00B229A4"/>
    <w:rsid w:val="00B37BEB"/>
    <w:rsid w:val="00B5698B"/>
    <w:rsid w:val="00B57F9C"/>
    <w:rsid w:val="00B90E9B"/>
    <w:rsid w:val="00BB62A5"/>
    <w:rsid w:val="00BB7EA6"/>
    <w:rsid w:val="00BC5567"/>
    <w:rsid w:val="00C221B1"/>
    <w:rsid w:val="00C716EF"/>
    <w:rsid w:val="00C87875"/>
    <w:rsid w:val="00D30286"/>
    <w:rsid w:val="00E57597"/>
    <w:rsid w:val="00E6365B"/>
    <w:rsid w:val="00E73EA2"/>
    <w:rsid w:val="00E809BD"/>
    <w:rsid w:val="00E8554D"/>
    <w:rsid w:val="00F13BA9"/>
    <w:rsid w:val="00F263D1"/>
    <w:rsid w:val="00FA258D"/>
    <w:rsid w:val="00FD29AA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0FA45D-F2DF-4189-9802-495494F8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1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91D7A"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791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91D7A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4259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259B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1528;\Word%20&#25490;&#29256;&#20316;&#26989;\CT09-16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kobayashita</dc:creator>
  <cp:keywords/>
  <dc:description/>
  <cp:lastModifiedBy>遠藤 孝(ｴﾝﾄﾞｳ ﾀｶｼ)</cp:lastModifiedBy>
  <cp:revision>2</cp:revision>
  <cp:lastPrinted>2016-03-28T06:11:00Z</cp:lastPrinted>
  <dcterms:created xsi:type="dcterms:W3CDTF">2018-08-27T04:25:00Z</dcterms:created>
  <dcterms:modified xsi:type="dcterms:W3CDTF">2018-08-27T04:25:00Z</dcterms:modified>
</cp:coreProperties>
</file>